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Default="00A12C13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Default="005B05E0">
      <w:pPr>
        <w:rPr>
          <w:sz w:val="28"/>
        </w:rPr>
      </w:pPr>
    </w:p>
    <w:p w:rsidR="0001556B" w:rsidRDefault="005B05E0">
      <w:pPr>
        <w:pStyle w:val="4"/>
        <w:rPr>
          <w:sz w:val="22"/>
        </w:rPr>
      </w:pPr>
      <w:r>
        <w:rPr>
          <w:sz w:val="22"/>
        </w:rPr>
        <w:t xml:space="preserve">ДЕПАРТАМЕНТ </w:t>
      </w:r>
      <w:r w:rsidR="0082301E">
        <w:rPr>
          <w:sz w:val="22"/>
        </w:rPr>
        <w:t>ОБРАЗОВАНИЯ</w:t>
      </w:r>
      <w:r w:rsidR="003E50F3">
        <w:rPr>
          <w:sz w:val="22"/>
        </w:rPr>
        <w:t>, КУЛЬТУРЫ</w:t>
      </w:r>
      <w:r w:rsidR="0001556B">
        <w:rPr>
          <w:sz w:val="22"/>
        </w:rPr>
        <w:t xml:space="preserve"> И МОЛОДЁЖНОЙ ПОЛИТИКИ</w:t>
      </w:r>
    </w:p>
    <w:p w:rsidR="005B05E0" w:rsidRDefault="005B05E0">
      <w:pPr>
        <w:pStyle w:val="4"/>
        <w:rPr>
          <w:sz w:val="20"/>
        </w:rPr>
      </w:pPr>
      <w:r>
        <w:rPr>
          <w:sz w:val="22"/>
        </w:rPr>
        <w:t>ЧУКОТСКОГО АВТОНОМНОГО ОКРУГА</w:t>
      </w:r>
    </w:p>
    <w:p w:rsidR="005B05E0" w:rsidRDefault="005B05E0">
      <w:pPr>
        <w:jc w:val="center"/>
        <w:rPr>
          <w:b/>
          <w:bCs/>
          <w:sz w:val="22"/>
        </w:rPr>
      </w:pPr>
    </w:p>
    <w:p w:rsidR="005B05E0" w:rsidRDefault="0001556B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</w:t>
        </w:r>
        <w:r w:rsidR="006228AA">
          <w:rPr>
            <w:sz w:val="18"/>
          </w:rPr>
          <w:t>,</w:t>
        </w:r>
        <w:r w:rsidR="00240D54">
          <w:rPr>
            <w:sz w:val="18"/>
          </w:rPr>
          <w:t xml:space="preserve"> г</w:t>
        </w:r>
      </w:smartTag>
      <w:r w:rsidR="00240D54">
        <w:rPr>
          <w:sz w:val="18"/>
        </w:rPr>
        <w:t xml:space="preserve">. Анадырь, </w:t>
      </w:r>
      <w:r w:rsidR="005B05E0">
        <w:rPr>
          <w:sz w:val="18"/>
        </w:rPr>
        <w:t xml:space="preserve">Чукотский автономный округ, </w:t>
      </w:r>
      <w:r w:rsidR="00240D54">
        <w:rPr>
          <w:sz w:val="18"/>
        </w:rPr>
        <w:t>689000,</w:t>
      </w:r>
    </w:p>
    <w:p w:rsidR="005B05E0" w:rsidRPr="0001556B" w:rsidRDefault="00240D54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</w:t>
      </w:r>
      <w:r w:rsidR="005B05E0">
        <w:rPr>
          <w:sz w:val="18"/>
        </w:rPr>
        <w:t>-</w:t>
      </w:r>
      <w:r w:rsidR="005B05E0">
        <w:rPr>
          <w:sz w:val="18"/>
          <w:lang w:val="en-US"/>
        </w:rPr>
        <w:t>mail</w:t>
      </w:r>
      <w:r w:rsidR="005B05E0">
        <w:rPr>
          <w:sz w:val="18"/>
        </w:rPr>
        <w:t xml:space="preserve">: </w:t>
      </w:r>
      <w:proofErr w:type="spellStart"/>
      <w:r w:rsidR="0001556B">
        <w:rPr>
          <w:sz w:val="18"/>
          <w:lang w:val="en-US"/>
        </w:rPr>
        <w:t>borodin</w:t>
      </w:r>
      <w:proofErr w:type="spellEnd"/>
      <w:r w:rsidR="0001556B" w:rsidRPr="0001556B">
        <w:rPr>
          <w:sz w:val="18"/>
        </w:rPr>
        <w:t>@</w:t>
      </w:r>
      <w:proofErr w:type="spellStart"/>
      <w:r w:rsidR="0001556B">
        <w:rPr>
          <w:sz w:val="18"/>
          <w:lang w:val="en-US"/>
        </w:rPr>
        <w:t>anadyr</w:t>
      </w:r>
      <w:proofErr w:type="spellEnd"/>
      <w:r w:rsidR="0001556B" w:rsidRPr="0001556B">
        <w:rPr>
          <w:sz w:val="18"/>
        </w:rPr>
        <w:t>.</w:t>
      </w:r>
      <w:proofErr w:type="spellStart"/>
      <w:r w:rsidR="0001556B">
        <w:rPr>
          <w:sz w:val="18"/>
          <w:lang w:val="en-US"/>
        </w:rPr>
        <w:t>ru</w:t>
      </w:r>
      <w:proofErr w:type="spellEnd"/>
      <w:r w:rsidR="005B05E0">
        <w:rPr>
          <w:sz w:val="18"/>
        </w:rPr>
        <w:t xml:space="preserve">; факс: </w:t>
      </w:r>
      <w:r w:rsidR="00D8774E">
        <w:rPr>
          <w:sz w:val="18"/>
        </w:rPr>
        <w:t>2</w:t>
      </w:r>
      <w:r w:rsidR="005B05E0">
        <w:rPr>
          <w:sz w:val="18"/>
        </w:rPr>
        <w:t>-</w:t>
      </w:r>
      <w:r w:rsidR="00E4058A">
        <w:rPr>
          <w:sz w:val="18"/>
        </w:rPr>
        <w:t>44</w:t>
      </w:r>
      <w:r w:rsidR="0001556B" w:rsidRPr="0001556B">
        <w:rPr>
          <w:sz w:val="18"/>
        </w:rPr>
        <w:t>-</w:t>
      </w:r>
      <w:r w:rsidR="00E4058A">
        <w:rPr>
          <w:sz w:val="18"/>
        </w:rPr>
        <w:t>76</w:t>
      </w:r>
      <w:r w:rsidR="005B05E0">
        <w:rPr>
          <w:sz w:val="18"/>
        </w:rPr>
        <w:t xml:space="preserve">; телефон: </w:t>
      </w:r>
      <w:r w:rsidR="003A17DD">
        <w:rPr>
          <w:sz w:val="18"/>
        </w:rPr>
        <w:t>6</w:t>
      </w:r>
      <w:r w:rsidR="0001556B">
        <w:rPr>
          <w:sz w:val="18"/>
        </w:rPr>
        <w:t>-22-7</w:t>
      </w:r>
      <w:r w:rsidR="0001556B" w:rsidRPr="0001556B">
        <w:rPr>
          <w:sz w:val="18"/>
        </w:rPr>
        <w:t>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>-</w:t>
      </w:r>
      <w:r w:rsidR="00B54CB1">
        <w:rPr>
          <w:sz w:val="18"/>
        </w:rPr>
        <w:t>25-96</w:t>
      </w:r>
      <w:r w:rsidR="0001556B">
        <w:rPr>
          <w:sz w:val="18"/>
        </w:rPr>
        <w:t xml:space="preserve">, </w:t>
      </w:r>
      <w:r w:rsidR="003A17DD">
        <w:rPr>
          <w:sz w:val="18"/>
        </w:rPr>
        <w:t>6</w:t>
      </w:r>
      <w:r w:rsidR="0001556B">
        <w:rPr>
          <w:sz w:val="18"/>
        </w:rPr>
        <w:t xml:space="preserve">-04-70, </w:t>
      </w:r>
      <w:r w:rsidR="003A17DD">
        <w:rPr>
          <w:sz w:val="18"/>
        </w:rPr>
        <w:t>6</w:t>
      </w:r>
      <w:r w:rsidR="0001556B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5320"/>
        <w:gridCol w:w="5033"/>
      </w:tblGrid>
      <w:tr w:rsidR="002164D4" w:rsidRPr="00D756BD" w:rsidTr="00FE79C5">
        <w:trPr>
          <w:trHeight w:val="2166"/>
          <w:jc w:val="center"/>
        </w:trPr>
        <w:tc>
          <w:tcPr>
            <w:tcW w:w="5320" w:type="dxa"/>
          </w:tcPr>
          <w:p w:rsidR="00FE79C5" w:rsidRDefault="00FE79C5" w:rsidP="00FE79C5">
            <w:pPr>
              <w:rPr>
                <w:b/>
                <w:sz w:val="26"/>
                <w:szCs w:val="26"/>
              </w:rPr>
            </w:pPr>
          </w:p>
          <w:p w:rsidR="00DD165D" w:rsidRPr="00D756BD" w:rsidRDefault="008074C8" w:rsidP="00FE79C5">
            <w:pPr>
              <w:rPr>
                <w:sz w:val="26"/>
                <w:szCs w:val="26"/>
              </w:rPr>
            </w:pPr>
            <w:r w:rsidRPr="00D756BD">
              <w:rPr>
                <w:sz w:val="26"/>
                <w:szCs w:val="26"/>
              </w:rPr>
              <w:t>о</w:t>
            </w:r>
            <w:r w:rsidR="002164D4" w:rsidRPr="00D756BD">
              <w:rPr>
                <w:sz w:val="26"/>
                <w:szCs w:val="26"/>
              </w:rPr>
              <w:t>т</w:t>
            </w:r>
            <w:r w:rsidR="00D01AD0" w:rsidRPr="00D756BD">
              <w:rPr>
                <w:i/>
                <w:sz w:val="26"/>
                <w:szCs w:val="26"/>
              </w:rPr>
              <w:t xml:space="preserve"> </w:t>
            </w:r>
            <w:r w:rsidR="009A4A96" w:rsidRPr="00D756BD">
              <w:rPr>
                <w:i/>
                <w:sz w:val="26"/>
                <w:szCs w:val="26"/>
              </w:rPr>
              <w:t xml:space="preserve">  </w:t>
            </w:r>
            <w:r w:rsidR="006E5FD3" w:rsidRPr="006E5FD3">
              <w:rPr>
                <w:sz w:val="26"/>
                <w:szCs w:val="26"/>
                <w:u w:val="single"/>
              </w:rPr>
              <w:t>20.05.</w:t>
            </w:r>
            <w:r w:rsidR="009A4A96" w:rsidRPr="006E5FD3">
              <w:rPr>
                <w:sz w:val="26"/>
                <w:szCs w:val="26"/>
                <w:u w:val="single"/>
              </w:rPr>
              <w:t>201</w:t>
            </w:r>
            <w:r w:rsidRPr="006E5FD3">
              <w:rPr>
                <w:sz w:val="26"/>
                <w:szCs w:val="26"/>
                <w:u w:val="single"/>
              </w:rPr>
              <w:t>5</w:t>
            </w:r>
            <w:r w:rsidR="00D01AD0" w:rsidRPr="00D756BD">
              <w:rPr>
                <w:sz w:val="26"/>
                <w:szCs w:val="26"/>
              </w:rPr>
              <w:t xml:space="preserve">   </w:t>
            </w:r>
            <w:r w:rsidR="00F03EAE" w:rsidRPr="00D756BD">
              <w:rPr>
                <w:sz w:val="26"/>
                <w:szCs w:val="26"/>
              </w:rPr>
              <w:t xml:space="preserve">     </w:t>
            </w:r>
            <w:r w:rsidR="008D6AE6" w:rsidRPr="00D756BD">
              <w:rPr>
                <w:sz w:val="26"/>
                <w:szCs w:val="26"/>
              </w:rPr>
              <w:t xml:space="preserve">   </w:t>
            </w:r>
            <w:r w:rsidR="002164D4" w:rsidRPr="00D756BD">
              <w:rPr>
                <w:sz w:val="26"/>
                <w:szCs w:val="26"/>
              </w:rPr>
              <w:t xml:space="preserve">№ </w:t>
            </w:r>
            <w:r w:rsidR="00D01AD0" w:rsidRPr="00D756BD">
              <w:rPr>
                <w:sz w:val="26"/>
                <w:szCs w:val="26"/>
              </w:rPr>
              <w:t xml:space="preserve"> </w:t>
            </w:r>
            <w:r w:rsidR="004F51B2" w:rsidRPr="00D756BD">
              <w:rPr>
                <w:sz w:val="26"/>
                <w:szCs w:val="26"/>
                <w:u w:val="single"/>
              </w:rPr>
              <w:t xml:space="preserve"> </w:t>
            </w:r>
            <w:r w:rsidR="009A4A96" w:rsidRPr="00D756BD">
              <w:rPr>
                <w:sz w:val="26"/>
                <w:szCs w:val="26"/>
                <w:u w:val="single"/>
              </w:rPr>
              <w:t>01-07</w:t>
            </w:r>
            <w:r w:rsidR="008F3B1B" w:rsidRPr="00D756BD">
              <w:rPr>
                <w:sz w:val="26"/>
                <w:szCs w:val="26"/>
              </w:rPr>
              <w:t>/</w:t>
            </w:r>
            <w:r w:rsidR="006E5FD3">
              <w:rPr>
                <w:sz w:val="26"/>
                <w:szCs w:val="26"/>
              </w:rPr>
              <w:t>1343</w:t>
            </w:r>
          </w:p>
          <w:p w:rsidR="00515CC8" w:rsidRPr="00D756BD" w:rsidRDefault="00515CC8" w:rsidP="00FE79C5">
            <w:pPr>
              <w:rPr>
                <w:sz w:val="26"/>
                <w:szCs w:val="26"/>
              </w:rPr>
            </w:pPr>
          </w:p>
          <w:p w:rsidR="002164D4" w:rsidRPr="00D756BD" w:rsidRDefault="002164D4" w:rsidP="00E456EB">
            <w:pPr>
              <w:rPr>
                <w:b/>
                <w:sz w:val="26"/>
                <w:szCs w:val="26"/>
              </w:rPr>
            </w:pPr>
            <w:r w:rsidRPr="00D756BD">
              <w:rPr>
                <w:sz w:val="26"/>
                <w:szCs w:val="26"/>
              </w:rPr>
              <w:t xml:space="preserve">на №  </w:t>
            </w:r>
            <w:r w:rsidR="00E456EB">
              <w:rPr>
                <w:sz w:val="26"/>
                <w:szCs w:val="26"/>
              </w:rPr>
              <w:t>34</w:t>
            </w:r>
            <w:r w:rsidR="00034C0B">
              <w:rPr>
                <w:sz w:val="26"/>
                <w:szCs w:val="26"/>
              </w:rPr>
              <w:t xml:space="preserve">               </w:t>
            </w:r>
            <w:r w:rsidR="00CC7E8F" w:rsidRPr="00D756BD">
              <w:rPr>
                <w:sz w:val="26"/>
                <w:szCs w:val="26"/>
              </w:rPr>
              <w:t xml:space="preserve">   </w:t>
            </w:r>
            <w:r w:rsidR="00166140" w:rsidRPr="00D756BD">
              <w:rPr>
                <w:sz w:val="26"/>
                <w:szCs w:val="26"/>
              </w:rPr>
              <w:t xml:space="preserve">  </w:t>
            </w:r>
            <w:r w:rsidR="00CC7E8F" w:rsidRPr="00D756BD">
              <w:rPr>
                <w:sz w:val="26"/>
                <w:szCs w:val="26"/>
              </w:rPr>
              <w:t xml:space="preserve">от </w:t>
            </w:r>
            <w:r w:rsidR="00034C0B">
              <w:rPr>
                <w:sz w:val="26"/>
                <w:szCs w:val="26"/>
              </w:rPr>
              <w:t>28.04.2015</w:t>
            </w:r>
          </w:p>
        </w:tc>
        <w:tc>
          <w:tcPr>
            <w:tcW w:w="5033" w:type="dxa"/>
            <w:vAlign w:val="center"/>
          </w:tcPr>
          <w:p w:rsidR="008F3B1B" w:rsidRPr="00D756BD" w:rsidRDefault="008F3B1B" w:rsidP="00DD165D">
            <w:pPr>
              <w:jc w:val="center"/>
              <w:rPr>
                <w:b/>
                <w:sz w:val="26"/>
                <w:szCs w:val="26"/>
              </w:rPr>
            </w:pPr>
          </w:p>
          <w:p w:rsidR="006F1C65" w:rsidRPr="00D756BD" w:rsidRDefault="00D756BD" w:rsidP="00F417DC">
            <w:pPr>
              <w:jc w:val="center"/>
              <w:rPr>
                <w:b/>
                <w:sz w:val="26"/>
                <w:szCs w:val="26"/>
              </w:rPr>
            </w:pPr>
            <w:r w:rsidRPr="00D756BD">
              <w:rPr>
                <w:b/>
                <w:sz w:val="26"/>
                <w:szCs w:val="26"/>
              </w:rPr>
              <w:t>Начальнику Управления социальной политики администрации муниципального образования Чукотский муниципальный район</w:t>
            </w:r>
          </w:p>
          <w:p w:rsidR="00D756BD" w:rsidRPr="00D756BD" w:rsidRDefault="00D756BD" w:rsidP="0016614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756BD">
              <w:rPr>
                <w:b/>
                <w:sz w:val="26"/>
                <w:szCs w:val="26"/>
              </w:rPr>
              <w:t>Пенечейвуной</w:t>
            </w:r>
            <w:proofErr w:type="spellEnd"/>
            <w:r w:rsidRPr="00D756BD">
              <w:rPr>
                <w:b/>
                <w:sz w:val="26"/>
                <w:szCs w:val="26"/>
              </w:rPr>
              <w:t xml:space="preserve">  Е.А.</w:t>
            </w:r>
          </w:p>
          <w:p w:rsidR="00D756BD" w:rsidRPr="00D756BD" w:rsidRDefault="00D756BD" w:rsidP="00166140">
            <w:pPr>
              <w:jc w:val="center"/>
              <w:rPr>
                <w:b/>
                <w:sz w:val="26"/>
                <w:szCs w:val="26"/>
              </w:rPr>
            </w:pPr>
          </w:p>
          <w:p w:rsidR="00D756BD" w:rsidRPr="00D756BD" w:rsidRDefault="00166140" w:rsidP="00515CC8">
            <w:pPr>
              <w:jc w:val="center"/>
              <w:rPr>
                <w:b/>
                <w:sz w:val="26"/>
                <w:szCs w:val="26"/>
              </w:rPr>
            </w:pPr>
            <w:r w:rsidRPr="00D756BD">
              <w:rPr>
                <w:b/>
                <w:sz w:val="26"/>
                <w:szCs w:val="26"/>
              </w:rPr>
              <w:t xml:space="preserve">Директору </w:t>
            </w:r>
            <w:r w:rsidR="00515CC8" w:rsidRPr="00D756BD">
              <w:rPr>
                <w:b/>
                <w:sz w:val="26"/>
                <w:szCs w:val="26"/>
              </w:rPr>
              <w:t>М</w:t>
            </w:r>
            <w:r w:rsidR="00273F2E" w:rsidRPr="00D756BD">
              <w:rPr>
                <w:b/>
                <w:sz w:val="26"/>
                <w:szCs w:val="26"/>
              </w:rPr>
              <w:t>Б</w:t>
            </w:r>
            <w:r w:rsidR="00E456EB">
              <w:rPr>
                <w:b/>
                <w:sz w:val="26"/>
                <w:szCs w:val="26"/>
              </w:rPr>
              <w:t>Д</w:t>
            </w:r>
            <w:r w:rsidR="00515CC8" w:rsidRPr="00D756BD">
              <w:rPr>
                <w:b/>
                <w:sz w:val="26"/>
                <w:szCs w:val="26"/>
              </w:rPr>
              <w:t>ОУ</w:t>
            </w:r>
          </w:p>
          <w:p w:rsidR="00E456EB" w:rsidRDefault="00E456EB" w:rsidP="00515CC8">
            <w:pPr>
              <w:jc w:val="center"/>
              <w:rPr>
                <w:b/>
                <w:sz w:val="26"/>
                <w:szCs w:val="26"/>
              </w:rPr>
            </w:pPr>
            <w:r w:rsidRPr="00E456EB">
              <w:rPr>
                <w:b/>
                <w:sz w:val="26"/>
                <w:szCs w:val="26"/>
              </w:rPr>
              <w:t xml:space="preserve">«Детский сад «Солнышко» </w:t>
            </w:r>
          </w:p>
          <w:p w:rsidR="00FE79C5" w:rsidRPr="00D756BD" w:rsidRDefault="00E456EB" w:rsidP="00515CC8">
            <w:pPr>
              <w:jc w:val="center"/>
              <w:rPr>
                <w:b/>
                <w:sz w:val="26"/>
                <w:szCs w:val="26"/>
              </w:rPr>
            </w:pPr>
            <w:r w:rsidRPr="00E456EB">
              <w:rPr>
                <w:b/>
                <w:sz w:val="26"/>
                <w:szCs w:val="26"/>
              </w:rPr>
              <w:t xml:space="preserve">села </w:t>
            </w:r>
            <w:proofErr w:type="spellStart"/>
            <w:r w:rsidRPr="00E456EB">
              <w:rPr>
                <w:b/>
                <w:sz w:val="26"/>
                <w:szCs w:val="26"/>
              </w:rPr>
              <w:t>Лорино</w:t>
            </w:r>
            <w:proofErr w:type="spellEnd"/>
            <w:r w:rsidRPr="00E456EB">
              <w:rPr>
                <w:b/>
                <w:sz w:val="26"/>
                <w:szCs w:val="26"/>
              </w:rPr>
              <w:t>»</w:t>
            </w:r>
          </w:p>
          <w:p w:rsidR="00515CC8" w:rsidRPr="00D756BD" w:rsidRDefault="00D756BD" w:rsidP="00515CC8">
            <w:pPr>
              <w:jc w:val="center"/>
              <w:rPr>
                <w:b/>
                <w:sz w:val="26"/>
                <w:szCs w:val="26"/>
              </w:rPr>
            </w:pPr>
            <w:r w:rsidRPr="00D756BD">
              <w:rPr>
                <w:b/>
                <w:sz w:val="26"/>
                <w:szCs w:val="26"/>
              </w:rPr>
              <w:t xml:space="preserve"> </w:t>
            </w:r>
            <w:r w:rsidR="00E456EB">
              <w:rPr>
                <w:b/>
                <w:sz w:val="26"/>
                <w:szCs w:val="26"/>
              </w:rPr>
              <w:t>Кабановой Е.И.</w:t>
            </w:r>
          </w:p>
          <w:p w:rsidR="00515CC8" w:rsidRPr="00D756BD" w:rsidRDefault="00515CC8" w:rsidP="00515C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BB8" w:rsidRPr="00D756BD" w:rsidTr="00FE79C5">
        <w:trPr>
          <w:trHeight w:val="295"/>
          <w:jc w:val="center"/>
        </w:trPr>
        <w:tc>
          <w:tcPr>
            <w:tcW w:w="5320" w:type="dxa"/>
          </w:tcPr>
          <w:p w:rsidR="00CE4BB8" w:rsidRPr="00D756BD" w:rsidRDefault="00254A15" w:rsidP="00CE4BB8">
            <w:pPr>
              <w:jc w:val="both"/>
              <w:rPr>
                <w:i/>
                <w:sz w:val="26"/>
                <w:szCs w:val="26"/>
              </w:rPr>
            </w:pPr>
            <w:r w:rsidRPr="00D756BD">
              <w:rPr>
                <w:i/>
                <w:sz w:val="26"/>
                <w:szCs w:val="26"/>
              </w:rPr>
              <w:t>О снятии с контроля предписания Департамента</w:t>
            </w:r>
          </w:p>
        </w:tc>
        <w:tc>
          <w:tcPr>
            <w:tcW w:w="5033" w:type="dxa"/>
          </w:tcPr>
          <w:p w:rsidR="00CE4BB8" w:rsidRPr="00D756BD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DB5BD9" w:rsidRPr="00D756BD" w:rsidRDefault="00DB5BD9" w:rsidP="00AE62B5">
      <w:pPr>
        <w:ind w:firstLine="534"/>
        <w:jc w:val="center"/>
        <w:rPr>
          <w:b/>
          <w:sz w:val="26"/>
          <w:szCs w:val="26"/>
        </w:rPr>
      </w:pPr>
    </w:p>
    <w:p w:rsidR="00E863ED" w:rsidRPr="00D756BD" w:rsidRDefault="00E863ED" w:rsidP="00AE62B5">
      <w:pPr>
        <w:ind w:firstLine="534"/>
        <w:jc w:val="center"/>
        <w:rPr>
          <w:b/>
          <w:sz w:val="26"/>
          <w:szCs w:val="26"/>
        </w:rPr>
      </w:pPr>
    </w:p>
    <w:p w:rsidR="00AE62B5" w:rsidRPr="00BA019F" w:rsidRDefault="00AE62B5" w:rsidP="00AE62B5">
      <w:pPr>
        <w:ind w:firstLine="534"/>
        <w:jc w:val="center"/>
        <w:rPr>
          <w:b/>
          <w:sz w:val="26"/>
          <w:szCs w:val="26"/>
        </w:rPr>
      </w:pPr>
      <w:r w:rsidRPr="00BA019F">
        <w:rPr>
          <w:b/>
          <w:sz w:val="26"/>
          <w:szCs w:val="26"/>
        </w:rPr>
        <w:t>Уважаем</w:t>
      </w:r>
      <w:r w:rsidR="006F1C65" w:rsidRPr="00BA019F">
        <w:rPr>
          <w:b/>
          <w:sz w:val="26"/>
          <w:szCs w:val="26"/>
        </w:rPr>
        <w:t>ые коллеги</w:t>
      </w:r>
      <w:r w:rsidR="00D04018" w:rsidRPr="00BA019F">
        <w:rPr>
          <w:b/>
          <w:sz w:val="26"/>
          <w:szCs w:val="26"/>
        </w:rPr>
        <w:t>!</w:t>
      </w:r>
    </w:p>
    <w:p w:rsidR="009E737D" w:rsidRPr="00BA019F" w:rsidRDefault="009E737D" w:rsidP="00273F2E">
      <w:pPr>
        <w:ind w:firstLine="534"/>
        <w:jc w:val="both"/>
        <w:rPr>
          <w:b/>
          <w:sz w:val="26"/>
          <w:szCs w:val="26"/>
        </w:rPr>
      </w:pPr>
    </w:p>
    <w:p w:rsidR="003B22CB" w:rsidRPr="002075EE" w:rsidRDefault="00D0291C" w:rsidP="00D756BD">
      <w:pPr>
        <w:jc w:val="both"/>
        <w:rPr>
          <w:sz w:val="26"/>
          <w:szCs w:val="26"/>
        </w:rPr>
      </w:pPr>
      <w:r w:rsidRPr="00BA019F">
        <w:rPr>
          <w:sz w:val="26"/>
          <w:szCs w:val="26"/>
        </w:rPr>
        <w:tab/>
      </w:r>
      <w:r w:rsidR="006F1C65" w:rsidRPr="00BA019F">
        <w:rPr>
          <w:sz w:val="26"/>
          <w:szCs w:val="26"/>
        </w:rPr>
        <w:t xml:space="preserve">Департамент </w:t>
      </w:r>
      <w:r w:rsidR="006F1C65" w:rsidRPr="002075EE">
        <w:rPr>
          <w:sz w:val="26"/>
          <w:szCs w:val="26"/>
        </w:rPr>
        <w:t>образования, культуры и молодёжной политик</w:t>
      </w:r>
      <w:r w:rsidR="00B808B3" w:rsidRPr="002075EE">
        <w:rPr>
          <w:sz w:val="26"/>
          <w:szCs w:val="26"/>
        </w:rPr>
        <w:t xml:space="preserve">и Чукотского автономного округа </w:t>
      </w:r>
      <w:r w:rsidR="006F1C65" w:rsidRPr="002075EE">
        <w:rPr>
          <w:sz w:val="26"/>
          <w:szCs w:val="26"/>
        </w:rPr>
        <w:t xml:space="preserve">рассмотрел </w:t>
      </w:r>
      <w:r w:rsidR="006F1C65" w:rsidRPr="002075EE">
        <w:rPr>
          <w:sz w:val="26"/>
          <w:szCs w:val="26"/>
          <w:u w:val="single"/>
        </w:rPr>
        <w:t>отчёт</w:t>
      </w:r>
      <w:r w:rsidR="00A84B8D" w:rsidRPr="002075EE">
        <w:rPr>
          <w:sz w:val="26"/>
          <w:szCs w:val="26"/>
          <w:u w:val="single"/>
        </w:rPr>
        <w:t xml:space="preserve"> от 28.04.2015 г.</w:t>
      </w:r>
      <w:r w:rsidR="006F1C65" w:rsidRPr="002075EE">
        <w:rPr>
          <w:sz w:val="26"/>
          <w:szCs w:val="26"/>
          <w:u w:val="single"/>
        </w:rPr>
        <w:t xml:space="preserve">, </w:t>
      </w:r>
      <w:r w:rsidR="006F1C65" w:rsidRPr="002075EE">
        <w:rPr>
          <w:sz w:val="26"/>
          <w:szCs w:val="26"/>
        </w:rPr>
        <w:t>представленный муниципальным</w:t>
      </w:r>
      <w:r w:rsidR="00515CC8" w:rsidRPr="002075EE">
        <w:rPr>
          <w:sz w:val="26"/>
          <w:szCs w:val="26"/>
        </w:rPr>
        <w:t xml:space="preserve"> </w:t>
      </w:r>
      <w:r w:rsidR="00273F2E" w:rsidRPr="002075EE">
        <w:rPr>
          <w:sz w:val="26"/>
          <w:szCs w:val="26"/>
        </w:rPr>
        <w:t xml:space="preserve">бюджетным </w:t>
      </w:r>
      <w:r w:rsidR="002075EE" w:rsidRPr="002075EE">
        <w:rPr>
          <w:sz w:val="26"/>
          <w:szCs w:val="26"/>
        </w:rPr>
        <w:t xml:space="preserve">дошкольным </w:t>
      </w:r>
      <w:r w:rsidR="00515CC8" w:rsidRPr="002075EE">
        <w:rPr>
          <w:sz w:val="26"/>
          <w:szCs w:val="26"/>
        </w:rPr>
        <w:t xml:space="preserve">образовательным учреждением </w:t>
      </w:r>
      <w:r w:rsidR="002075EE" w:rsidRPr="002075EE">
        <w:rPr>
          <w:sz w:val="26"/>
          <w:szCs w:val="26"/>
        </w:rPr>
        <w:t xml:space="preserve">«Детский сад «Солнышко» села </w:t>
      </w:r>
      <w:proofErr w:type="spellStart"/>
      <w:r w:rsidR="002075EE" w:rsidRPr="002075EE">
        <w:rPr>
          <w:sz w:val="26"/>
          <w:szCs w:val="26"/>
        </w:rPr>
        <w:t>Лорино</w:t>
      </w:r>
      <w:proofErr w:type="spellEnd"/>
      <w:r w:rsidR="002075EE" w:rsidRPr="002075EE">
        <w:rPr>
          <w:sz w:val="26"/>
          <w:szCs w:val="26"/>
        </w:rPr>
        <w:t>»</w:t>
      </w:r>
      <w:r w:rsidR="00273F2E" w:rsidRPr="002075EE">
        <w:rPr>
          <w:sz w:val="26"/>
          <w:szCs w:val="26"/>
        </w:rPr>
        <w:t xml:space="preserve"> </w:t>
      </w:r>
      <w:r w:rsidR="003B22CB" w:rsidRPr="002075EE">
        <w:rPr>
          <w:sz w:val="26"/>
          <w:szCs w:val="26"/>
        </w:rPr>
        <w:t xml:space="preserve">во исполнение </w:t>
      </w:r>
      <w:r w:rsidR="003B22CB" w:rsidRPr="002075EE">
        <w:rPr>
          <w:sz w:val="26"/>
          <w:szCs w:val="26"/>
          <w:u w:val="single"/>
        </w:rPr>
        <w:t xml:space="preserve">предписания Департамента </w:t>
      </w:r>
      <w:r w:rsidR="00D756BD" w:rsidRPr="002075EE">
        <w:rPr>
          <w:sz w:val="26"/>
          <w:szCs w:val="26"/>
          <w:u w:val="single"/>
        </w:rPr>
        <w:t xml:space="preserve">от </w:t>
      </w:r>
      <w:r w:rsidR="002075EE" w:rsidRPr="002075EE">
        <w:rPr>
          <w:sz w:val="26"/>
          <w:szCs w:val="26"/>
        </w:rPr>
        <w:t>19.11.2014 г. №23/14 (исх. №  01-07/3228)</w:t>
      </w:r>
      <w:r w:rsidR="003B22CB" w:rsidRPr="002075EE">
        <w:rPr>
          <w:sz w:val="26"/>
          <w:szCs w:val="26"/>
        </w:rPr>
        <w:t>, и документы, подтверждающие устранение нарушений, выявленных при провед</w:t>
      </w:r>
      <w:r w:rsidR="00166140" w:rsidRPr="002075EE">
        <w:rPr>
          <w:sz w:val="26"/>
          <w:szCs w:val="26"/>
        </w:rPr>
        <w:t xml:space="preserve">ении </w:t>
      </w:r>
      <w:r w:rsidR="00166140" w:rsidRPr="002075EE">
        <w:rPr>
          <w:sz w:val="26"/>
          <w:szCs w:val="26"/>
          <w:u w:val="single"/>
        </w:rPr>
        <w:t xml:space="preserve">плановой </w:t>
      </w:r>
      <w:r w:rsidR="0025269B" w:rsidRPr="002075EE">
        <w:rPr>
          <w:sz w:val="26"/>
          <w:szCs w:val="26"/>
          <w:u w:val="single"/>
        </w:rPr>
        <w:t xml:space="preserve">документарной </w:t>
      </w:r>
      <w:r w:rsidR="00166140" w:rsidRPr="002075EE">
        <w:rPr>
          <w:sz w:val="26"/>
          <w:szCs w:val="26"/>
          <w:u w:val="single"/>
        </w:rPr>
        <w:t>проверки</w:t>
      </w:r>
      <w:r w:rsidR="00166140" w:rsidRPr="002075EE">
        <w:rPr>
          <w:sz w:val="26"/>
          <w:szCs w:val="26"/>
        </w:rPr>
        <w:t xml:space="preserve"> </w:t>
      </w:r>
      <w:r w:rsidR="003B22CB" w:rsidRPr="002075EE">
        <w:rPr>
          <w:sz w:val="26"/>
          <w:szCs w:val="26"/>
        </w:rPr>
        <w:t>образовательной организации, и извещает о снятии с контроля указанного предписания.</w:t>
      </w:r>
    </w:p>
    <w:p w:rsidR="00BC02C0" w:rsidRPr="002075EE" w:rsidRDefault="00BC02C0" w:rsidP="00D756BD">
      <w:pPr>
        <w:jc w:val="both"/>
        <w:rPr>
          <w:sz w:val="26"/>
          <w:szCs w:val="26"/>
        </w:rPr>
      </w:pPr>
    </w:p>
    <w:p w:rsidR="00BA019F" w:rsidRPr="002075EE" w:rsidRDefault="00BA019F" w:rsidP="00D756BD">
      <w:pPr>
        <w:jc w:val="both"/>
        <w:rPr>
          <w:sz w:val="26"/>
          <w:szCs w:val="26"/>
        </w:rPr>
      </w:pPr>
    </w:p>
    <w:p w:rsidR="00460239" w:rsidRPr="00BA019F" w:rsidRDefault="00460239">
      <w:pPr>
        <w:rPr>
          <w:sz w:val="26"/>
          <w:szCs w:val="26"/>
        </w:rPr>
      </w:pPr>
    </w:p>
    <w:p w:rsidR="00646181" w:rsidRPr="00BA019F" w:rsidRDefault="009A4A96">
      <w:pPr>
        <w:rPr>
          <w:b/>
          <w:sz w:val="26"/>
          <w:szCs w:val="26"/>
        </w:rPr>
      </w:pPr>
      <w:r w:rsidRPr="00BA019F">
        <w:rPr>
          <w:b/>
          <w:sz w:val="26"/>
          <w:szCs w:val="26"/>
        </w:rPr>
        <w:t>Начальник</w:t>
      </w:r>
      <w:r w:rsidR="00BC02C0" w:rsidRPr="00BA019F">
        <w:rPr>
          <w:b/>
          <w:sz w:val="26"/>
          <w:szCs w:val="26"/>
        </w:rPr>
        <w:t xml:space="preserve"> Департамента</w:t>
      </w:r>
      <w:r w:rsidR="006F1C65" w:rsidRPr="00BA019F">
        <w:rPr>
          <w:b/>
          <w:sz w:val="26"/>
          <w:szCs w:val="26"/>
        </w:rPr>
        <w:tab/>
      </w:r>
      <w:r w:rsidR="006F1C65" w:rsidRPr="00BA019F">
        <w:rPr>
          <w:b/>
          <w:sz w:val="26"/>
          <w:szCs w:val="26"/>
        </w:rPr>
        <w:tab/>
      </w:r>
      <w:r w:rsidR="006F1C65" w:rsidRPr="00BA019F">
        <w:rPr>
          <w:b/>
          <w:sz w:val="26"/>
          <w:szCs w:val="26"/>
        </w:rPr>
        <w:tab/>
      </w:r>
      <w:r w:rsidR="006F1C65" w:rsidRPr="00BA019F">
        <w:rPr>
          <w:b/>
          <w:sz w:val="26"/>
          <w:szCs w:val="26"/>
        </w:rPr>
        <w:tab/>
      </w:r>
      <w:r w:rsidR="006F1C65" w:rsidRPr="00BA019F">
        <w:rPr>
          <w:b/>
          <w:sz w:val="26"/>
          <w:szCs w:val="26"/>
        </w:rPr>
        <w:tab/>
        <w:t xml:space="preserve">        </w:t>
      </w:r>
      <w:r w:rsidRPr="00BA019F">
        <w:rPr>
          <w:b/>
          <w:sz w:val="26"/>
          <w:szCs w:val="26"/>
        </w:rPr>
        <w:t xml:space="preserve">           </w:t>
      </w:r>
      <w:r w:rsidR="006F1C65" w:rsidRPr="00BA019F">
        <w:rPr>
          <w:b/>
          <w:sz w:val="26"/>
          <w:szCs w:val="26"/>
        </w:rPr>
        <w:t xml:space="preserve">   </w:t>
      </w:r>
      <w:r w:rsidRPr="00BA019F">
        <w:rPr>
          <w:b/>
          <w:sz w:val="26"/>
          <w:szCs w:val="26"/>
        </w:rPr>
        <w:t>А.Г. Боленков</w:t>
      </w:r>
    </w:p>
    <w:p w:rsidR="00834D4E" w:rsidRPr="00BA019F" w:rsidRDefault="00DD0A49">
      <w:pPr>
        <w:rPr>
          <w:b/>
          <w:sz w:val="26"/>
          <w:szCs w:val="26"/>
        </w:rPr>
      </w:pPr>
      <w:r w:rsidRPr="00BA019F">
        <w:rPr>
          <w:b/>
          <w:sz w:val="26"/>
          <w:szCs w:val="26"/>
        </w:rPr>
        <w:tab/>
      </w:r>
      <w:r w:rsidR="00B34E1E" w:rsidRPr="00BA019F">
        <w:rPr>
          <w:b/>
          <w:sz w:val="26"/>
          <w:szCs w:val="26"/>
        </w:rPr>
        <w:t xml:space="preserve">                                                  </w:t>
      </w:r>
      <w:r w:rsidR="00646181" w:rsidRPr="00BA019F">
        <w:rPr>
          <w:b/>
          <w:sz w:val="26"/>
          <w:szCs w:val="26"/>
        </w:rPr>
        <w:t xml:space="preserve">   </w:t>
      </w:r>
    </w:p>
    <w:p w:rsidR="00F34E59" w:rsidRPr="00BA019F" w:rsidRDefault="00F34E59">
      <w:pPr>
        <w:rPr>
          <w:sz w:val="26"/>
          <w:szCs w:val="26"/>
        </w:rPr>
      </w:pPr>
    </w:p>
    <w:p w:rsidR="00834D4E" w:rsidRPr="00BA019F" w:rsidRDefault="00834D4E">
      <w:pPr>
        <w:rPr>
          <w:sz w:val="26"/>
          <w:szCs w:val="26"/>
        </w:rPr>
      </w:pPr>
    </w:p>
    <w:p w:rsidR="00591D99" w:rsidRPr="00BA019F" w:rsidRDefault="00591D99">
      <w:pPr>
        <w:rPr>
          <w:sz w:val="26"/>
          <w:szCs w:val="26"/>
        </w:rPr>
      </w:pPr>
    </w:p>
    <w:p w:rsidR="000242D5" w:rsidRPr="00BA019F" w:rsidRDefault="000242D5">
      <w:pPr>
        <w:rPr>
          <w:sz w:val="26"/>
          <w:szCs w:val="26"/>
        </w:rPr>
      </w:pPr>
    </w:p>
    <w:p w:rsidR="001C6092" w:rsidRPr="00BA019F" w:rsidRDefault="001C6092">
      <w:pPr>
        <w:rPr>
          <w:sz w:val="26"/>
          <w:szCs w:val="26"/>
        </w:rPr>
      </w:pPr>
    </w:p>
    <w:p w:rsidR="00F64CD6" w:rsidRPr="00BA019F" w:rsidRDefault="00F64CD6">
      <w:pPr>
        <w:rPr>
          <w:sz w:val="16"/>
          <w:szCs w:val="16"/>
        </w:rPr>
      </w:pPr>
    </w:p>
    <w:p w:rsidR="00E62F9C" w:rsidRPr="00BA019F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r w:rsidRPr="00BA019F">
        <w:rPr>
          <w:sz w:val="20"/>
          <w:szCs w:val="20"/>
        </w:rPr>
        <w:t xml:space="preserve">Косьяненко Нина Александровна, </w:t>
      </w:r>
    </w:p>
    <w:p w:rsidR="00E62F9C" w:rsidRPr="00BA019F" w:rsidRDefault="00E62F9C" w:rsidP="00E62F9C">
      <w:pPr>
        <w:pStyle w:val="20"/>
        <w:spacing w:after="0" w:line="240" w:lineRule="auto"/>
        <w:ind w:left="0"/>
        <w:rPr>
          <w:sz w:val="26"/>
          <w:szCs w:val="26"/>
        </w:rPr>
      </w:pPr>
      <w:r w:rsidRPr="00BA019F">
        <w:rPr>
          <w:sz w:val="20"/>
          <w:szCs w:val="20"/>
        </w:rPr>
        <w:t>тел.: 8-42722-6-04-70</w:t>
      </w:r>
      <w:r w:rsidRPr="00BA019F">
        <w:rPr>
          <w:sz w:val="26"/>
          <w:szCs w:val="26"/>
        </w:rPr>
        <w:t>,</w:t>
      </w: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proofErr w:type="spellStart"/>
      <w:r w:rsidRPr="00BA019F">
        <w:rPr>
          <w:sz w:val="20"/>
          <w:szCs w:val="20"/>
          <w:lang w:val="en-US"/>
        </w:rPr>
        <w:t>nadzor</w:t>
      </w:r>
      <w:proofErr w:type="spellEnd"/>
      <w:r w:rsidRPr="00BA019F">
        <w:rPr>
          <w:sz w:val="20"/>
          <w:szCs w:val="20"/>
        </w:rPr>
        <w:t>.</w:t>
      </w:r>
      <w:proofErr w:type="spellStart"/>
      <w:r w:rsidRPr="00BA019F">
        <w:rPr>
          <w:sz w:val="20"/>
          <w:szCs w:val="20"/>
          <w:lang w:val="en-US"/>
        </w:rPr>
        <w:t>chao</w:t>
      </w:r>
      <w:proofErr w:type="spellEnd"/>
      <w:r w:rsidRPr="00BA019F">
        <w:rPr>
          <w:sz w:val="20"/>
          <w:szCs w:val="20"/>
        </w:rPr>
        <w:t>@</w:t>
      </w:r>
      <w:proofErr w:type="spellStart"/>
      <w:r w:rsidRPr="00BA019F">
        <w:rPr>
          <w:sz w:val="20"/>
          <w:szCs w:val="20"/>
          <w:lang w:val="en-US"/>
        </w:rPr>
        <w:t>gmail</w:t>
      </w:r>
      <w:proofErr w:type="spellEnd"/>
      <w:r w:rsidRPr="00BA019F">
        <w:rPr>
          <w:sz w:val="20"/>
          <w:szCs w:val="20"/>
        </w:rPr>
        <w:t>.</w:t>
      </w:r>
      <w:r w:rsidRPr="00BA019F">
        <w:rPr>
          <w:sz w:val="20"/>
          <w:szCs w:val="20"/>
          <w:lang w:val="en-US"/>
        </w:rPr>
        <w:t>com</w:t>
      </w:r>
    </w:p>
    <w:sectPr w:rsidR="00E62F9C" w:rsidRPr="00273F2E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4F" w:rsidRDefault="00DB344F">
      <w:r>
        <w:separator/>
      </w:r>
    </w:p>
  </w:endnote>
  <w:endnote w:type="continuationSeparator" w:id="0">
    <w:p w:rsidR="00DB344F" w:rsidRDefault="00DB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4F" w:rsidRDefault="00DB344F">
      <w:r>
        <w:separator/>
      </w:r>
    </w:p>
  </w:footnote>
  <w:footnote w:type="continuationSeparator" w:id="0">
    <w:p w:rsidR="00DB344F" w:rsidRDefault="00DB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020A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020A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F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8"/>
    <w:rsid w:val="00000372"/>
    <w:rsid w:val="0001245F"/>
    <w:rsid w:val="00012A0C"/>
    <w:rsid w:val="0001556B"/>
    <w:rsid w:val="00020A2A"/>
    <w:rsid w:val="00022F9B"/>
    <w:rsid w:val="000242D5"/>
    <w:rsid w:val="00025286"/>
    <w:rsid w:val="00031D0A"/>
    <w:rsid w:val="00033CAA"/>
    <w:rsid w:val="00034C0B"/>
    <w:rsid w:val="000406CF"/>
    <w:rsid w:val="00043C48"/>
    <w:rsid w:val="000441E0"/>
    <w:rsid w:val="00047C02"/>
    <w:rsid w:val="00054435"/>
    <w:rsid w:val="000769BD"/>
    <w:rsid w:val="000915E8"/>
    <w:rsid w:val="000A0777"/>
    <w:rsid w:val="000A70B4"/>
    <w:rsid w:val="000A741F"/>
    <w:rsid w:val="000B2224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1763"/>
    <w:rsid w:val="00123E2D"/>
    <w:rsid w:val="001312FF"/>
    <w:rsid w:val="0013359D"/>
    <w:rsid w:val="00141D90"/>
    <w:rsid w:val="00143C1D"/>
    <w:rsid w:val="00143FCA"/>
    <w:rsid w:val="00152808"/>
    <w:rsid w:val="00154A7A"/>
    <w:rsid w:val="00164E2B"/>
    <w:rsid w:val="00166140"/>
    <w:rsid w:val="00166825"/>
    <w:rsid w:val="00172F9F"/>
    <w:rsid w:val="00173D16"/>
    <w:rsid w:val="00174862"/>
    <w:rsid w:val="00175B29"/>
    <w:rsid w:val="00180635"/>
    <w:rsid w:val="00183D29"/>
    <w:rsid w:val="001842B0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075EE"/>
    <w:rsid w:val="00211E01"/>
    <w:rsid w:val="002164D4"/>
    <w:rsid w:val="002233DC"/>
    <w:rsid w:val="002268D2"/>
    <w:rsid w:val="00240D54"/>
    <w:rsid w:val="00246644"/>
    <w:rsid w:val="002508B2"/>
    <w:rsid w:val="0025269B"/>
    <w:rsid w:val="0025422A"/>
    <w:rsid w:val="00254A15"/>
    <w:rsid w:val="00257A59"/>
    <w:rsid w:val="00260730"/>
    <w:rsid w:val="002632DD"/>
    <w:rsid w:val="00266915"/>
    <w:rsid w:val="00267639"/>
    <w:rsid w:val="00273CAF"/>
    <w:rsid w:val="00273F2E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2F5577"/>
    <w:rsid w:val="00305CEB"/>
    <w:rsid w:val="0030669F"/>
    <w:rsid w:val="00307728"/>
    <w:rsid w:val="0031018E"/>
    <w:rsid w:val="003127B5"/>
    <w:rsid w:val="00316003"/>
    <w:rsid w:val="0031659B"/>
    <w:rsid w:val="00320118"/>
    <w:rsid w:val="00326575"/>
    <w:rsid w:val="00330EC3"/>
    <w:rsid w:val="0034528A"/>
    <w:rsid w:val="003470A7"/>
    <w:rsid w:val="00351387"/>
    <w:rsid w:val="0035384B"/>
    <w:rsid w:val="0036007F"/>
    <w:rsid w:val="0036163C"/>
    <w:rsid w:val="0036737A"/>
    <w:rsid w:val="00374917"/>
    <w:rsid w:val="00390912"/>
    <w:rsid w:val="00392F6D"/>
    <w:rsid w:val="003A13E4"/>
    <w:rsid w:val="003A17DD"/>
    <w:rsid w:val="003A2BFD"/>
    <w:rsid w:val="003A5068"/>
    <w:rsid w:val="003A5548"/>
    <w:rsid w:val="003A5F9F"/>
    <w:rsid w:val="003B22CB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03ED"/>
    <w:rsid w:val="003F3041"/>
    <w:rsid w:val="003F3536"/>
    <w:rsid w:val="003F7C1A"/>
    <w:rsid w:val="00402EA1"/>
    <w:rsid w:val="00410C71"/>
    <w:rsid w:val="004117D0"/>
    <w:rsid w:val="00420737"/>
    <w:rsid w:val="00423429"/>
    <w:rsid w:val="00427975"/>
    <w:rsid w:val="0043243A"/>
    <w:rsid w:val="00437254"/>
    <w:rsid w:val="00437B81"/>
    <w:rsid w:val="00440E9A"/>
    <w:rsid w:val="00460239"/>
    <w:rsid w:val="004633FD"/>
    <w:rsid w:val="00467758"/>
    <w:rsid w:val="00473276"/>
    <w:rsid w:val="0047658C"/>
    <w:rsid w:val="00484DB3"/>
    <w:rsid w:val="004902FA"/>
    <w:rsid w:val="00493410"/>
    <w:rsid w:val="004951A1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5CC8"/>
    <w:rsid w:val="00516E0D"/>
    <w:rsid w:val="00525C93"/>
    <w:rsid w:val="005375C6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C1FD5"/>
    <w:rsid w:val="005D4719"/>
    <w:rsid w:val="005D593C"/>
    <w:rsid w:val="005E11FD"/>
    <w:rsid w:val="005E3B10"/>
    <w:rsid w:val="005E6E7D"/>
    <w:rsid w:val="005F450F"/>
    <w:rsid w:val="00601914"/>
    <w:rsid w:val="00604B73"/>
    <w:rsid w:val="006228AA"/>
    <w:rsid w:val="00640B8C"/>
    <w:rsid w:val="00646181"/>
    <w:rsid w:val="0065063D"/>
    <w:rsid w:val="00650975"/>
    <w:rsid w:val="006574BA"/>
    <w:rsid w:val="00674433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E5FD3"/>
    <w:rsid w:val="006F0269"/>
    <w:rsid w:val="006F1C65"/>
    <w:rsid w:val="006F2147"/>
    <w:rsid w:val="006F2469"/>
    <w:rsid w:val="00704DCC"/>
    <w:rsid w:val="00706FEF"/>
    <w:rsid w:val="0071103A"/>
    <w:rsid w:val="007227B6"/>
    <w:rsid w:val="00723203"/>
    <w:rsid w:val="00736FDD"/>
    <w:rsid w:val="0074151C"/>
    <w:rsid w:val="00742857"/>
    <w:rsid w:val="007442DC"/>
    <w:rsid w:val="007516E0"/>
    <w:rsid w:val="00752ABB"/>
    <w:rsid w:val="007534EE"/>
    <w:rsid w:val="007546E6"/>
    <w:rsid w:val="007548B0"/>
    <w:rsid w:val="007563AD"/>
    <w:rsid w:val="00761A44"/>
    <w:rsid w:val="00762C5A"/>
    <w:rsid w:val="00776123"/>
    <w:rsid w:val="00776145"/>
    <w:rsid w:val="00781A7F"/>
    <w:rsid w:val="00783B07"/>
    <w:rsid w:val="00783E1F"/>
    <w:rsid w:val="0078740A"/>
    <w:rsid w:val="00793F4B"/>
    <w:rsid w:val="007A0DAD"/>
    <w:rsid w:val="007A5A6E"/>
    <w:rsid w:val="007B30EF"/>
    <w:rsid w:val="007C2E07"/>
    <w:rsid w:val="007D4070"/>
    <w:rsid w:val="007D78A4"/>
    <w:rsid w:val="007E27D3"/>
    <w:rsid w:val="007E2CEF"/>
    <w:rsid w:val="007E57D5"/>
    <w:rsid w:val="007F14B2"/>
    <w:rsid w:val="007F37F2"/>
    <w:rsid w:val="008005EE"/>
    <w:rsid w:val="008074C8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86529"/>
    <w:rsid w:val="008918BC"/>
    <w:rsid w:val="0089484D"/>
    <w:rsid w:val="00895373"/>
    <w:rsid w:val="008A5BA3"/>
    <w:rsid w:val="008B2C79"/>
    <w:rsid w:val="008B4E62"/>
    <w:rsid w:val="008B65F4"/>
    <w:rsid w:val="008C5A81"/>
    <w:rsid w:val="008C73B5"/>
    <w:rsid w:val="008D0DA0"/>
    <w:rsid w:val="008D3EEE"/>
    <w:rsid w:val="008D6AE6"/>
    <w:rsid w:val="008D7575"/>
    <w:rsid w:val="008F0772"/>
    <w:rsid w:val="008F3B1B"/>
    <w:rsid w:val="009017B7"/>
    <w:rsid w:val="00902D0F"/>
    <w:rsid w:val="00905050"/>
    <w:rsid w:val="00911C2D"/>
    <w:rsid w:val="00937199"/>
    <w:rsid w:val="0094208D"/>
    <w:rsid w:val="0095066B"/>
    <w:rsid w:val="00987EA6"/>
    <w:rsid w:val="00991A5C"/>
    <w:rsid w:val="00992066"/>
    <w:rsid w:val="00995012"/>
    <w:rsid w:val="009A4A96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30C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31ECE"/>
    <w:rsid w:val="00A32E90"/>
    <w:rsid w:val="00A436CA"/>
    <w:rsid w:val="00A43D86"/>
    <w:rsid w:val="00A46E64"/>
    <w:rsid w:val="00A50B71"/>
    <w:rsid w:val="00A541B9"/>
    <w:rsid w:val="00A55167"/>
    <w:rsid w:val="00A77F59"/>
    <w:rsid w:val="00A824F1"/>
    <w:rsid w:val="00A82851"/>
    <w:rsid w:val="00A84B8D"/>
    <w:rsid w:val="00A937E6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1395E"/>
    <w:rsid w:val="00B21976"/>
    <w:rsid w:val="00B26DC2"/>
    <w:rsid w:val="00B31999"/>
    <w:rsid w:val="00B3321A"/>
    <w:rsid w:val="00B34E1E"/>
    <w:rsid w:val="00B3755C"/>
    <w:rsid w:val="00B43922"/>
    <w:rsid w:val="00B45A18"/>
    <w:rsid w:val="00B50A43"/>
    <w:rsid w:val="00B54CB1"/>
    <w:rsid w:val="00B663D7"/>
    <w:rsid w:val="00B70285"/>
    <w:rsid w:val="00B71CE0"/>
    <w:rsid w:val="00B74960"/>
    <w:rsid w:val="00B75AB9"/>
    <w:rsid w:val="00B808B3"/>
    <w:rsid w:val="00B83460"/>
    <w:rsid w:val="00B84D1C"/>
    <w:rsid w:val="00B853F0"/>
    <w:rsid w:val="00B85D56"/>
    <w:rsid w:val="00B87FF8"/>
    <w:rsid w:val="00B93F35"/>
    <w:rsid w:val="00B951D8"/>
    <w:rsid w:val="00B95918"/>
    <w:rsid w:val="00BA019F"/>
    <w:rsid w:val="00BA3FD0"/>
    <w:rsid w:val="00BA40DA"/>
    <w:rsid w:val="00BA43B2"/>
    <w:rsid w:val="00BA4C47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11D3F"/>
    <w:rsid w:val="00C349B8"/>
    <w:rsid w:val="00C46B06"/>
    <w:rsid w:val="00C51BA6"/>
    <w:rsid w:val="00C55507"/>
    <w:rsid w:val="00C55E5B"/>
    <w:rsid w:val="00C82D06"/>
    <w:rsid w:val="00C96334"/>
    <w:rsid w:val="00CA5EDE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0719"/>
    <w:rsid w:val="00D21279"/>
    <w:rsid w:val="00D250C6"/>
    <w:rsid w:val="00D44E1F"/>
    <w:rsid w:val="00D55532"/>
    <w:rsid w:val="00D55CE7"/>
    <w:rsid w:val="00D735FD"/>
    <w:rsid w:val="00D756B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A7B44"/>
    <w:rsid w:val="00DB02F4"/>
    <w:rsid w:val="00DB344F"/>
    <w:rsid w:val="00DB4F80"/>
    <w:rsid w:val="00DB5BD9"/>
    <w:rsid w:val="00DB67FF"/>
    <w:rsid w:val="00DD0A49"/>
    <w:rsid w:val="00DD165D"/>
    <w:rsid w:val="00DE1C65"/>
    <w:rsid w:val="00DE1E9B"/>
    <w:rsid w:val="00DE66C7"/>
    <w:rsid w:val="00DF1C42"/>
    <w:rsid w:val="00DF3E9A"/>
    <w:rsid w:val="00E06FBC"/>
    <w:rsid w:val="00E10F05"/>
    <w:rsid w:val="00E24A9B"/>
    <w:rsid w:val="00E24B38"/>
    <w:rsid w:val="00E25D3B"/>
    <w:rsid w:val="00E26120"/>
    <w:rsid w:val="00E36C98"/>
    <w:rsid w:val="00E377B8"/>
    <w:rsid w:val="00E4058A"/>
    <w:rsid w:val="00E4496F"/>
    <w:rsid w:val="00E456EB"/>
    <w:rsid w:val="00E47B8E"/>
    <w:rsid w:val="00E62F9C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C5817"/>
    <w:rsid w:val="00ED2B3A"/>
    <w:rsid w:val="00EE365A"/>
    <w:rsid w:val="00EF6B9F"/>
    <w:rsid w:val="00F018E3"/>
    <w:rsid w:val="00F03EAE"/>
    <w:rsid w:val="00F06CE7"/>
    <w:rsid w:val="00F11B24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47635"/>
    <w:rsid w:val="00F53BD4"/>
    <w:rsid w:val="00F53D39"/>
    <w:rsid w:val="00F5496E"/>
    <w:rsid w:val="00F609CD"/>
    <w:rsid w:val="00F61663"/>
    <w:rsid w:val="00F61E0E"/>
    <w:rsid w:val="00F62E11"/>
    <w:rsid w:val="00F64CD6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B5081"/>
    <w:rsid w:val="00FC0F1B"/>
    <w:rsid w:val="00FC1838"/>
    <w:rsid w:val="00FC1C81"/>
    <w:rsid w:val="00FD389C"/>
    <w:rsid w:val="00FD49BE"/>
    <w:rsid w:val="00FE1B0C"/>
    <w:rsid w:val="00FE1E58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Body Text Indent"/>
    <w:basedOn w:val="a"/>
    <w:link w:val="af3"/>
    <w:rsid w:val="00273F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73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5CB8-3121-4E7D-B266-D7BF16CF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5</cp:revision>
  <cp:lastPrinted>2015-04-22T22:21:00Z</cp:lastPrinted>
  <dcterms:created xsi:type="dcterms:W3CDTF">2015-05-19T23:07:00Z</dcterms:created>
  <dcterms:modified xsi:type="dcterms:W3CDTF">2015-05-20T04:16:00Z</dcterms:modified>
</cp:coreProperties>
</file>