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67" w:rsidRDefault="00C70167" w:rsidP="005F0CDD">
      <w:pPr>
        <w:jc w:val="center"/>
        <w:rPr>
          <w:sz w:val="18"/>
          <w:szCs w:val="18"/>
        </w:rPr>
      </w:pPr>
      <w:r w:rsidRPr="001B70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3.5pt;height:55.5pt;visibility:visible">
            <v:imagedata r:id="rId7" o:title=""/>
          </v:shape>
        </w:pict>
      </w:r>
    </w:p>
    <w:p w:rsidR="00C70167" w:rsidRDefault="00C70167" w:rsidP="005F0CDD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/>
      </w:tblPr>
      <w:tblGrid>
        <w:gridCol w:w="10529"/>
      </w:tblGrid>
      <w:tr w:rsidR="00C70167">
        <w:trPr>
          <w:jc w:val="center"/>
        </w:trPr>
        <w:tc>
          <w:tcPr>
            <w:tcW w:w="10529" w:type="dxa"/>
          </w:tcPr>
          <w:p w:rsidR="00C70167" w:rsidRPr="0094531F" w:rsidRDefault="00C70167">
            <w:pPr>
              <w:pStyle w:val="Heading1"/>
              <w:rPr>
                <w:bCs/>
                <w:sz w:val="24"/>
                <w:szCs w:val="24"/>
              </w:rPr>
            </w:pPr>
            <w:r w:rsidRPr="0094531F">
              <w:rPr>
                <w:bCs/>
                <w:sz w:val="24"/>
                <w:szCs w:val="24"/>
              </w:rPr>
              <w:t xml:space="preserve">ДЕПАРТАМЕНТ ОБРАЗОВАНИЯ, КУЛЬТУРЫ И СПОРТА </w:t>
            </w:r>
          </w:p>
          <w:p w:rsidR="00C70167" w:rsidRDefault="00C70167">
            <w:pPr>
              <w:pStyle w:val="Heading2"/>
              <w:rPr>
                <w:sz w:val="18"/>
                <w:szCs w:val="18"/>
              </w:rPr>
            </w:pPr>
            <w:r w:rsidRPr="0094531F">
              <w:rPr>
                <w:bCs w:val="0"/>
                <w:szCs w:val="24"/>
              </w:rPr>
              <w:t>ЧУКОТСКОГО АВТОНОМНОГО ОКРУГА</w:t>
            </w:r>
          </w:p>
        </w:tc>
      </w:tr>
    </w:tbl>
    <w:p w:rsidR="00C70167" w:rsidRPr="00F87A73" w:rsidRDefault="00C70167" w:rsidP="005F0CDD">
      <w:pPr>
        <w:ind w:left="-1418" w:firstLine="1418"/>
        <w:jc w:val="right"/>
        <w:rPr>
          <w:sz w:val="26"/>
          <w:szCs w:val="26"/>
        </w:rPr>
      </w:pPr>
    </w:p>
    <w:p w:rsidR="00C70167" w:rsidRDefault="00C70167" w:rsidP="005F0CDD">
      <w:pPr>
        <w:pStyle w:val="Heading1"/>
        <w:keepNext w:val="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70167" w:rsidRDefault="00C70167" w:rsidP="005F0CDD">
      <w:pPr>
        <w:rPr>
          <w:sz w:val="26"/>
          <w:szCs w:val="26"/>
        </w:rPr>
      </w:pPr>
    </w:p>
    <w:tbl>
      <w:tblPr>
        <w:tblW w:w="9858" w:type="dxa"/>
        <w:tblInd w:w="18" w:type="dxa"/>
        <w:tblLayout w:type="fixed"/>
        <w:tblLook w:val="0000"/>
      </w:tblPr>
      <w:tblGrid>
        <w:gridCol w:w="540"/>
        <w:gridCol w:w="2700"/>
        <w:gridCol w:w="678"/>
        <w:gridCol w:w="540"/>
        <w:gridCol w:w="1350"/>
        <w:gridCol w:w="4050"/>
      </w:tblGrid>
      <w:tr w:rsidR="00C70167">
        <w:tc>
          <w:tcPr>
            <w:tcW w:w="540" w:type="dxa"/>
            <w:vAlign w:val="center"/>
          </w:tcPr>
          <w:p w:rsidR="00C70167" w:rsidRDefault="00C70167">
            <w:pPr>
              <w:pStyle w:val="Header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C70167" w:rsidRDefault="00C70167" w:rsidP="00540F87">
            <w:pPr>
              <w:pStyle w:val="Header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11.05.2017 г.</w:t>
            </w:r>
          </w:p>
        </w:tc>
        <w:tc>
          <w:tcPr>
            <w:tcW w:w="678" w:type="dxa"/>
            <w:vAlign w:val="center"/>
          </w:tcPr>
          <w:p w:rsidR="00C70167" w:rsidRDefault="00C70167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C70167" w:rsidRDefault="00C70167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350" w:type="dxa"/>
            <w:vAlign w:val="center"/>
          </w:tcPr>
          <w:p w:rsidR="00C70167" w:rsidRDefault="00C70167" w:rsidP="00540F87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01-21/299</w:t>
            </w:r>
          </w:p>
        </w:tc>
        <w:tc>
          <w:tcPr>
            <w:tcW w:w="4050" w:type="dxa"/>
            <w:vAlign w:val="center"/>
          </w:tcPr>
          <w:p w:rsidR="00C70167" w:rsidRDefault="00C70167">
            <w:pPr>
              <w:pStyle w:val="Header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C70167" w:rsidRDefault="00C70167" w:rsidP="005F0CDD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5130"/>
      </w:tblGrid>
      <w:tr w:rsidR="00C70167">
        <w:tc>
          <w:tcPr>
            <w:tcW w:w="5130" w:type="dxa"/>
          </w:tcPr>
          <w:p w:rsidR="00C70167" w:rsidRPr="005F0CDD" w:rsidRDefault="00C70167" w:rsidP="00F10479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списка общественных наблюдателей при проведении государственной итоговой аттестации по программам основного общего образования на территории Чукотского автономного округа в 2017 году</w:t>
            </w:r>
          </w:p>
        </w:tc>
      </w:tr>
    </w:tbl>
    <w:p w:rsidR="00C70167" w:rsidRDefault="00C70167" w:rsidP="005F0CDD">
      <w:pPr>
        <w:jc w:val="both"/>
        <w:outlineLvl w:val="2"/>
        <w:rPr>
          <w:sz w:val="26"/>
          <w:szCs w:val="26"/>
        </w:rPr>
      </w:pPr>
    </w:p>
    <w:p w:rsidR="00C70167" w:rsidRDefault="00C70167" w:rsidP="00C85C9F">
      <w:pPr>
        <w:ind w:left="12" w:firstLine="696"/>
        <w:jc w:val="both"/>
        <w:rPr>
          <w:sz w:val="26"/>
          <w:szCs w:val="26"/>
        </w:rPr>
      </w:pPr>
      <w:r>
        <w:rPr>
          <w:caps/>
          <w:sz w:val="26"/>
          <w:szCs w:val="26"/>
        </w:rPr>
        <w:t>В</w:t>
      </w:r>
      <w:r>
        <w:rPr>
          <w:sz w:val="26"/>
          <w:szCs w:val="26"/>
        </w:rPr>
        <w:t xml:space="preserve"> целях обеспечения прозрачности и объективности процедуры проведения государственной итоговой аттестации по программам основного общего образования на территории Чукотского автономного округа в 2017 году </w:t>
      </w:r>
    </w:p>
    <w:p w:rsidR="00C70167" w:rsidRDefault="00C70167" w:rsidP="00C85C9F">
      <w:pPr>
        <w:ind w:left="12" w:firstLine="696"/>
        <w:jc w:val="both"/>
        <w:rPr>
          <w:sz w:val="26"/>
          <w:szCs w:val="26"/>
        </w:rPr>
      </w:pPr>
    </w:p>
    <w:p w:rsidR="00C70167" w:rsidRDefault="00C70167" w:rsidP="00C85C9F">
      <w:pPr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C70167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94531F">
      <w:pPr>
        <w:ind w:firstLine="709"/>
        <w:jc w:val="both"/>
        <w:rPr>
          <w:sz w:val="26"/>
          <w:szCs w:val="26"/>
        </w:rPr>
      </w:pPr>
      <w:r w:rsidRPr="0094531F">
        <w:rPr>
          <w:sz w:val="26"/>
          <w:szCs w:val="26"/>
        </w:rPr>
        <w:t xml:space="preserve">1. Утвердить список общественных наблюдателей при проведении государственной итоговой аттестации по программам основного общего образования на территории Чукотского автономного округа в </w:t>
      </w:r>
      <w:r>
        <w:rPr>
          <w:sz w:val="26"/>
          <w:szCs w:val="26"/>
        </w:rPr>
        <w:t>2017</w:t>
      </w:r>
      <w:r w:rsidRPr="0094531F">
        <w:rPr>
          <w:sz w:val="26"/>
          <w:szCs w:val="26"/>
        </w:rPr>
        <w:t xml:space="preserve"> году согласно приложению к настоящему приказу.</w:t>
      </w:r>
    </w:p>
    <w:p w:rsidR="00C70167" w:rsidRPr="0094531F" w:rsidRDefault="00C70167" w:rsidP="0094531F">
      <w:pPr>
        <w:ind w:firstLine="709"/>
        <w:jc w:val="both"/>
        <w:rPr>
          <w:sz w:val="26"/>
          <w:szCs w:val="26"/>
          <w:highlight w:val="yellow"/>
        </w:rPr>
      </w:pPr>
      <w:r w:rsidRPr="0094531F">
        <w:rPr>
          <w:sz w:val="26"/>
          <w:szCs w:val="26"/>
        </w:rPr>
        <w:t>2. Контроль за исполнением настоящего приказа оставляю за собой.</w:t>
      </w:r>
    </w:p>
    <w:p w:rsidR="00C70167" w:rsidRPr="0094531F" w:rsidRDefault="00C70167" w:rsidP="0094531F">
      <w:pPr>
        <w:ind w:firstLine="709"/>
        <w:jc w:val="both"/>
        <w:rPr>
          <w:sz w:val="26"/>
          <w:szCs w:val="26"/>
        </w:rPr>
      </w:pPr>
    </w:p>
    <w:p w:rsidR="00C70167" w:rsidRPr="0094531F" w:rsidRDefault="00C70167" w:rsidP="0094531F">
      <w:pPr>
        <w:ind w:firstLine="709"/>
        <w:jc w:val="both"/>
        <w:rPr>
          <w:sz w:val="26"/>
          <w:szCs w:val="26"/>
        </w:rPr>
      </w:pPr>
    </w:p>
    <w:p w:rsidR="00C70167" w:rsidRPr="0094531F" w:rsidRDefault="00C70167" w:rsidP="0094531F">
      <w:pPr>
        <w:ind w:firstLine="709"/>
        <w:jc w:val="both"/>
        <w:rPr>
          <w:sz w:val="26"/>
          <w:szCs w:val="26"/>
        </w:rPr>
      </w:pPr>
    </w:p>
    <w:p w:rsidR="00C70167" w:rsidRDefault="00C70167" w:rsidP="00E40477">
      <w:pPr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Исполняющая обязанности н</w:t>
      </w:r>
      <w:r w:rsidRPr="009D4B10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9D4B10">
        <w:rPr>
          <w:sz w:val="26"/>
          <w:szCs w:val="26"/>
        </w:rPr>
        <w:t xml:space="preserve"> Департамента</w:t>
      </w:r>
      <w:r w:rsidRPr="009D4B10">
        <w:rPr>
          <w:sz w:val="26"/>
          <w:szCs w:val="26"/>
        </w:rPr>
        <w:tab/>
      </w:r>
      <w:r w:rsidRPr="009D4B1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Т.П. Крючкова</w:t>
      </w: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p w:rsidR="00C70167" w:rsidRDefault="00C70167" w:rsidP="00C85C9F">
      <w:pPr>
        <w:jc w:val="both"/>
        <w:outlineLvl w:val="2"/>
        <w:rPr>
          <w:sz w:val="26"/>
          <w:szCs w:val="26"/>
        </w:rPr>
      </w:pPr>
    </w:p>
    <w:p w:rsidR="00C70167" w:rsidRDefault="00C70167" w:rsidP="00C85C9F">
      <w:pPr>
        <w:jc w:val="both"/>
        <w:outlineLvl w:val="2"/>
        <w:rPr>
          <w:sz w:val="26"/>
          <w:szCs w:val="26"/>
        </w:rPr>
      </w:pPr>
    </w:p>
    <w:p w:rsidR="00C70167" w:rsidRDefault="00C70167" w:rsidP="00C85C9F">
      <w:pPr>
        <w:jc w:val="both"/>
        <w:outlineLvl w:val="2"/>
        <w:rPr>
          <w:sz w:val="26"/>
          <w:szCs w:val="26"/>
        </w:rPr>
      </w:pPr>
    </w:p>
    <w:p w:rsidR="00C70167" w:rsidRDefault="00C70167" w:rsidP="00C85C9F">
      <w:pPr>
        <w:jc w:val="both"/>
        <w:outlineLvl w:val="2"/>
        <w:rPr>
          <w:sz w:val="26"/>
          <w:szCs w:val="26"/>
        </w:rPr>
      </w:pPr>
    </w:p>
    <w:p w:rsidR="00C70167" w:rsidRDefault="00C70167" w:rsidP="00C85C9F">
      <w:pPr>
        <w:jc w:val="both"/>
        <w:outlineLvl w:val="2"/>
        <w:rPr>
          <w:sz w:val="26"/>
          <w:szCs w:val="26"/>
        </w:rPr>
      </w:pPr>
    </w:p>
    <w:p w:rsidR="00C70167" w:rsidRDefault="00C70167" w:rsidP="00C85C9F">
      <w:pPr>
        <w:jc w:val="both"/>
        <w:outlineLvl w:val="2"/>
        <w:rPr>
          <w:sz w:val="26"/>
          <w:szCs w:val="26"/>
        </w:rPr>
      </w:pPr>
    </w:p>
    <w:p w:rsidR="00C70167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p w:rsidR="00C70167" w:rsidRPr="0094531F" w:rsidRDefault="00C70167" w:rsidP="00C85C9F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55"/>
        <w:gridCol w:w="4859"/>
      </w:tblGrid>
      <w:tr w:rsidR="00C70167">
        <w:tc>
          <w:tcPr>
            <w:tcW w:w="4855" w:type="dxa"/>
          </w:tcPr>
          <w:p w:rsidR="00C70167" w:rsidRDefault="00C70167" w:rsidP="0062724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t>Подготовила:</w:t>
            </w:r>
          </w:p>
        </w:tc>
        <w:tc>
          <w:tcPr>
            <w:tcW w:w="4859" w:type="dxa"/>
          </w:tcPr>
          <w:p w:rsidR="00C70167" w:rsidRDefault="00C70167" w:rsidP="006272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Полякова</w:t>
            </w:r>
          </w:p>
        </w:tc>
      </w:tr>
      <w:tr w:rsidR="00C70167">
        <w:tc>
          <w:tcPr>
            <w:tcW w:w="4855" w:type="dxa"/>
          </w:tcPr>
          <w:p w:rsidR="00C70167" w:rsidRDefault="00C70167" w:rsidP="0062724A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C70167" w:rsidRDefault="00C70167" w:rsidP="0062724A">
            <w:pPr>
              <w:jc w:val="right"/>
              <w:rPr>
                <w:sz w:val="26"/>
                <w:szCs w:val="26"/>
              </w:rPr>
            </w:pPr>
          </w:p>
        </w:tc>
      </w:tr>
      <w:tr w:rsidR="00C70167">
        <w:tc>
          <w:tcPr>
            <w:tcW w:w="4855" w:type="dxa"/>
          </w:tcPr>
          <w:p w:rsidR="00C70167" w:rsidRDefault="00C70167" w:rsidP="00627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4859" w:type="dxa"/>
          </w:tcPr>
          <w:p w:rsidR="00C70167" w:rsidRDefault="00C70167" w:rsidP="009C0F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Т.Д. Русина</w:t>
            </w:r>
          </w:p>
        </w:tc>
      </w:tr>
      <w:tr w:rsidR="00C70167">
        <w:tc>
          <w:tcPr>
            <w:tcW w:w="4855" w:type="dxa"/>
          </w:tcPr>
          <w:p w:rsidR="00C70167" w:rsidRDefault="00C70167" w:rsidP="0062724A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C70167" w:rsidRDefault="00C70167" w:rsidP="0062724A">
            <w:pPr>
              <w:jc w:val="right"/>
              <w:rPr>
                <w:sz w:val="26"/>
                <w:szCs w:val="26"/>
              </w:rPr>
            </w:pPr>
          </w:p>
        </w:tc>
      </w:tr>
      <w:tr w:rsidR="00C70167">
        <w:tc>
          <w:tcPr>
            <w:tcW w:w="4855" w:type="dxa"/>
          </w:tcPr>
          <w:p w:rsidR="00C70167" w:rsidRDefault="00C70167" w:rsidP="0062724A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C70167" w:rsidRDefault="00C70167" w:rsidP="006272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Крючкова</w:t>
            </w:r>
          </w:p>
        </w:tc>
      </w:tr>
      <w:tr w:rsidR="00C70167">
        <w:tc>
          <w:tcPr>
            <w:tcW w:w="4855" w:type="dxa"/>
          </w:tcPr>
          <w:p w:rsidR="00C70167" w:rsidRDefault="00C70167" w:rsidP="0062724A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C70167" w:rsidRDefault="00C70167" w:rsidP="0062724A">
            <w:pPr>
              <w:jc w:val="right"/>
              <w:rPr>
                <w:sz w:val="26"/>
                <w:szCs w:val="26"/>
              </w:rPr>
            </w:pPr>
          </w:p>
        </w:tc>
      </w:tr>
    </w:tbl>
    <w:p w:rsidR="00C70167" w:rsidRDefault="00C70167" w:rsidP="00E40477">
      <w:pPr>
        <w:ind w:firstLine="709"/>
        <w:jc w:val="both"/>
        <w:rPr>
          <w:sz w:val="26"/>
          <w:szCs w:val="26"/>
        </w:rPr>
      </w:pPr>
    </w:p>
    <w:p w:rsidR="00C70167" w:rsidRDefault="00C70167" w:rsidP="00684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дело; Управление </w:t>
      </w:r>
      <w:r w:rsidRPr="00690298">
        <w:rPr>
          <w:sz w:val="26"/>
          <w:szCs w:val="26"/>
        </w:rPr>
        <w:t>аналитической, кадровой, правовой работы и безопасности</w:t>
      </w:r>
      <w:r>
        <w:rPr>
          <w:sz w:val="26"/>
          <w:szCs w:val="26"/>
        </w:rPr>
        <w:t xml:space="preserve">; Управление надзора и контроля качества образования; </w:t>
      </w:r>
      <w:r w:rsidRPr="0062568C">
        <w:rPr>
          <w:sz w:val="26"/>
          <w:szCs w:val="26"/>
        </w:rPr>
        <w:t>муниципальные органы, осуществляющие управление в сфере образования; образовательные организации, осуществляющие образовательную деятельность</w:t>
      </w:r>
      <w:r w:rsidRPr="0062568C">
        <w:rPr>
          <w:color w:val="000000"/>
          <w:sz w:val="26"/>
          <w:szCs w:val="26"/>
        </w:rPr>
        <w:t xml:space="preserve"> по программам </w:t>
      </w:r>
      <w:r>
        <w:rPr>
          <w:color w:val="000000"/>
          <w:sz w:val="26"/>
          <w:szCs w:val="26"/>
        </w:rPr>
        <w:t>основного</w:t>
      </w:r>
      <w:r w:rsidRPr="0062568C">
        <w:rPr>
          <w:color w:val="000000"/>
          <w:sz w:val="26"/>
          <w:szCs w:val="26"/>
        </w:rPr>
        <w:t xml:space="preserve"> общего образования на территории Чукотского автономного округа.</w:t>
      </w: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p w:rsidR="00C70167" w:rsidRDefault="00C70167" w:rsidP="00C85C9F">
      <w:pPr>
        <w:tabs>
          <w:tab w:val="left" w:pos="9752"/>
        </w:tabs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678"/>
      </w:tblGrid>
      <w:tr w:rsidR="00C7016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70167" w:rsidRDefault="00C70167">
            <w:pPr>
              <w:pStyle w:val="BodyText2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0167" w:rsidRDefault="00C70167" w:rsidP="00E05295">
            <w:pPr>
              <w:pStyle w:val="BodyText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 </w:t>
            </w:r>
          </w:p>
          <w:p w:rsidR="00C70167" w:rsidRDefault="00C70167" w:rsidP="00E05295">
            <w:pPr>
              <w:pStyle w:val="BodyText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приказу Департамента образования, культуры и сорта Чукотского автономного округа</w:t>
            </w:r>
          </w:p>
          <w:p w:rsidR="00C70167" w:rsidRDefault="00C70167" w:rsidP="00540F87">
            <w:pPr>
              <w:pStyle w:val="BodyText2"/>
              <w:rPr>
                <w:b/>
                <w:cap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11</w:t>
            </w:r>
            <w:r>
              <w:rPr>
                <w:sz w:val="26"/>
                <w:szCs w:val="26"/>
              </w:rPr>
              <w:t>.05</w:t>
            </w:r>
            <w:r>
              <w:rPr>
                <w:bCs/>
                <w:sz w:val="26"/>
                <w:szCs w:val="26"/>
              </w:rPr>
              <w:t>.2017 г. № 01-21/299</w:t>
            </w:r>
          </w:p>
        </w:tc>
      </w:tr>
    </w:tbl>
    <w:p w:rsidR="00C70167" w:rsidRPr="008846D2" w:rsidRDefault="00C70167" w:rsidP="00C85C9F">
      <w:pPr>
        <w:pStyle w:val="BodyText2"/>
        <w:jc w:val="center"/>
        <w:rPr>
          <w:b/>
          <w:caps/>
          <w:sz w:val="26"/>
          <w:szCs w:val="26"/>
        </w:rPr>
      </w:pPr>
    </w:p>
    <w:p w:rsidR="00C70167" w:rsidRPr="006C150F" w:rsidRDefault="00C70167" w:rsidP="006C150F">
      <w:pPr>
        <w:ind w:firstLine="720"/>
        <w:jc w:val="center"/>
        <w:outlineLvl w:val="2"/>
        <w:rPr>
          <w:b/>
          <w:sz w:val="26"/>
          <w:szCs w:val="26"/>
        </w:rPr>
      </w:pPr>
      <w:r w:rsidRPr="006C150F">
        <w:rPr>
          <w:b/>
          <w:sz w:val="26"/>
          <w:szCs w:val="26"/>
        </w:rPr>
        <w:t>СПИСОК</w:t>
      </w:r>
    </w:p>
    <w:p w:rsidR="00C70167" w:rsidRDefault="00C70167" w:rsidP="00C85C9F">
      <w:pPr>
        <w:jc w:val="center"/>
        <w:outlineLvl w:val="2"/>
        <w:rPr>
          <w:b/>
          <w:sz w:val="26"/>
          <w:szCs w:val="26"/>
        </w:rPr>
      </w:pPr>
      <w:r w:rsidRPr="00F10479">
        <w:rPr>
          <w:b/>
          <w:sz w:val="26"/>
          <w:szCs w:val="26"/>
        </w:rPr>
        <w:t xml:space="preserve">общественных наблюдателей при проведении государственной итоговой аттестации по программам основного общего образования на территории Чукотского автономного округа в </w:t>
      </w:r>
      <w:r>
        <w:rPr>
          <w:b/>
          <w:sz w:val="26"/>
          <w:szCs w:val="26"/>
        </w:rPr>
        <w:t>2017</w:t>
      </w:r>
      <w:r w:rsidRPr="00F10479">
        <w:rPr>
          <w:b/>
          <w:sz w:val="26"/>
          <w:szCs w:val="26"/>
        </w:rPr>
        <w:t xml:space="preserve"> году</w:t>
      </w:r>
    </w:p>
    <w:p w:rsidR="00C70167" w:rsidRDefault="00C70167" w:rsidP="00C85C9F">
      <w:pPr>
        <w:jc w:val="center"/>
        <w:outlineLvl w:val="2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88"/>
        <w:gridCol w:w="6095"/>
      </w:tblGrid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288" w:type="dxa"/>
          </w:tcPr>
          <w:p w:rsidR="00C70167" w:rsidRPr="00743C03" w:rsidRDefault="00C70167" w:rsidP="008E220B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ФИО общественного наблюдателя</w:t>
            </w:r>
          </w:p>
        </w:tc>
        <w:tc>
          <w:tcPr>
            <w:tcW w:w="6095" w:type="dxa"/>
          </w:tcPr>
          <w:p w:rsidR="00C70167" w:rsidRPr="00743C03" w:rsidRDefault="00C70167" w:rsidP="008E220B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Место работы общественного наблюдателя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город Анадырь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Анташкевич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Надежда Игоревна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бюджетное дошкольное образовательное учреждение «Детский сад общеразвивающего вида «Ладушки» города Анадыря»;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Антоненко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учреждение дополнительного образования «Дворец детского и юношеского творчества городского округа Анадырь»;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Басова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Лидия Вячеславовна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Администрация городского округа Анадырь;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Бедункевич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Администрация городского округа Анадырь;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Бессонов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Вадим Викторович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Департамент социальной политики Чукотского автономного округа;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Блистовская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Мария Станиславовна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Государственное автономное профессиональное образовательное учреждение Чукотского автономного округа «Чукотский многопрофильный колледж»;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Водянина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Наталья Олеговна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-Администрация городского округа Анадырь;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Горбач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Ольга Георгиевна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Открытое акционерное общество «Анадырьморпорт»;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Зиберт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Екатерина  Владимировна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Аппарат Губернатора и Правительства Чукотского автономного округа;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Ковалёв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Артём Викторович</w:t>
            </w:r>
          </w:p>
        </w:tc>
        <w:tc>
          <w:tcPr>
            <w:tcW w:w="6095" w:type="dxa"/>
          </w:tcPr>
          <w:p w:rsidR="00C70167" w:rsidRPr="00743C03" w:rsidRDefault="00C70167" w:rsidP="002C0C8B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ф</w:t>
            </w:r>
            <w:r w:rsidRPr="00743C03">
              <w:rPr>
                <w:sz w:val="26"/>
                <w:szCs w:val="26"/>
              </w:rPr>
              <w:t>едеральное государственное казённое учреждение «2 отряд федеральной противопожарной службы по Чукотскому автономному округу»;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Козлова </w:t>
            </w:r>
          </w:p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Анастасия Андреевна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43C03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комбинированного вида «Сказка» города Анадыря»;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Козлова </w:t>
            </w:r>
          </w:p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Елена  Владимировна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43C03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комбинированного вида «Сказка» города Анадыря»;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Кузнецова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учреждение культуры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«Дом народного творчества городского округа Анадырь»;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Мороз </w:t>
            </w:r>
          </w:p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Лилия Александровна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Департамент социальной политики Чукотского автономного округа;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Песчанская </w:t>
            </w:r>
          </w:p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Марина Валерьевна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Дума Чукотского автономного округа;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Пономарёва </w:t>
            </w:r>
          </w:p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бюджетное дошкольное образовательное учреждение «Детский сад комбинированного вида «Золотой ключик» города Анадыря»;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Сапач </w:t>
            </w:r>
          </w:p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Администрация городского округа Анадырь;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Сидорова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Ольга Борисовна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70167" w:rsidRPr="00743C03" w:rsidRDefault="00C70167" w:rsidP="002C0C8B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743C03">
              <w:rPr>
                <w:sz w:val="26"/>
                <w:szCs w:val="26"/>
              </w:rPr>
              <w:t>ткрытое акционерное общество «Анадырьморпорт»;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Слугина </w:t>
            </w:r>
          </w:p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6095" w:type="dxa"/>
          </w:tcPr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Аппарат Губернатора и Правительства Чукотского автономного округа;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Стебенёва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Екатерина Викторовна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бюджетное дошкольное образовательное учреждение «Детский сад комбинированного вида «Золотой ключик» города Анадыря»;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Степанченко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6095" w:type="dxa"/>
          </w:tcPr>
          <w:p w:rsidR="00C70167" w:rsidRPr="00743C03" w:rsidRDefault="00C70167" w:rsidP="002C0C8B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743C03">
              <w:rPr>
                <w:sz w:val="26"/>
                <w:szCs w:val="26"/>
              </w:rPr>
              <w:t>ткрытое акционерное общество «ТЦ «Новомариинский»;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Сумина </w:t>
            </w:r>
          </w:p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Айсулу Артуровна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бюджетное дошкольное образовательное учреждение «Детский сад общеразвивающего вида «Ладушки» города Анадыря»;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Тагрытвааль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Зинаида Федоровна</w:t>
            </w:r>
          </w:p>
        </w:tc>
        <w:tc>
          <w:tcPr>
            <w:tcW w:w="6095" w:type="dxa"/>
          </w:tcPr>
          <w:p w:rsidR="00C70167" w:rsidRPr="00743C03" w:rsidRDefault="00C70167" w:rsidP="002D10BA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учреждение культуры</w:t>
            </w:r>
            <w:r>
              <w:rPr>
                <w:sz w:val="26"/>
                <w:szCs w:val="26"/>
              </w:rPr>
              <w:t xml:space="preserve"> </w:t>
            </w:r>
            <w:r w:rsidRPr="00743C03">
              <w:rPr>
                <w:sz w:val="26"/>
                <w:szCs w:val="26"/>
              </w:rPr>
              <w:t>«Дом народного творчества городского округа Анадырь»;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Тапилина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бюджетное дошкольное образовательное учреждение «Детский сад комбинированного вида «Сказка» города Анадыря»;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Тогошиев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6095" w:type="dxa"/>
          </w:tcPr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Департамент социальной политики Чукотского автономного округа;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Ярмакова </w:t>
            </w:r>
          </w:p>
          <w:p w:rsidR="00C70167" w:rsidRPr="00743C03" w:rsidRDefault="00C70167" w:rsidP="00BA705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Арина Константиновна</w:t>
            </w:r>
          </w:p>
        </w:tc>
        <w:tc>
          <w:tcPr>
            <w:tcW w:w="6095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бюджетное дошкольное образовательное учреждение «Детский сад комбинированного вида «Сказка» города Анадыря»;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Шарова 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Виталия Гермоновна</w:t>
            </w:r>
          </w:p>
        </w:tc>
        <w:tc>
          <w:tcPr>
            <w:tcW w:w="6095" w:type="dxa"/>
          </w:tcPr>
          <w:p w:rsidR="00C70167" w:rsidRPr="00743C03" w:rsidRDefault="00C70167" w:rsidP="002C0C8B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ф</w:t>
            </w:r>
            <w:r w:rsidRPr="00743C03">
              <w:rPr>
                <w:sz w:val="26"/>
                <w:szCs w:val="26"/>
              </w:rPr>
              <w:t>едеральное бюджетное у</w:t>
            </w:r>
            <w:r>
              <w:rPr>
                <w:sz w:val="26"/>
                <w:szCs w:val="26"/>
              </w:rPr>
              <w:t>ч</w:t>
            </w:r>
            <w:r w:rsidRPr="00743C03">
              <w:rPr>
                <w:sz w:val="26"/>
                <w:szCs w:val="26"/>
              </w:rPr>
              <w:t>реждение здравоохранения «Центр гигиены и эпидемиологии в Чукотском автономном округе»;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Соколова</w:t>
            </w:r>
          </w:p>
          <w:p w:rsidR="00C70167" w:rsidRPr="00743C03" w:rsidRDefault="00C70167" w:rsidP="00540F87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6095" w:type="dxa"/>
          </w:tcPr>
          <w:p w:rsidR="00C70167" w:rsidRPr="00743C03" w:rsidRDefault="00C70167" w:rsidP="00B47518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743C03">
              <w:rPr>
                <w:sz w:val="26"/>
                <w:szCs w:val="26"/>
              </w:rPr>
              <w:t>бществ</w:t>
            </w:r>
            <w:r>
              <w:rPr>
                <w:sz w:val="26"/>
                <w:szCs w:val="26"/>
              </w:rPr>
              <w:t xml:space="preserve">о с </w:t>
            </w:r>
            <w:r w:rsidRPr="00743C03">
              <w:rPr>
                <w:sz w:val="26"/>
                <w:szCs w:val="26"/>
              </w:rPr>
              <w:t>ограниченной ответственностью «Русские пельмени»;</w:t>
            </w:r>
          </w:p>
        </w:tc>
      </w:tr>
      <w:tr w:rsidR="00C70167" w:rsidRPr="00743C03" w:rsidTr="00444AE6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444AE6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Войчишина</w:t>
            </w:r>
          </w:p>
          <w:p w:rsidR="00C70167" w:rsidRPr="00743C03" w:rsidRDefault="00C70167" w:rsidP="00444AE6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2D10BA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региональный исполнительный комитет Чукотского регионального отделения Всероссийской политической партии «Единая Россия»;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  <w:vAlign w:val="center"/>
          </w:tcPr>
          <w:p w:rsidR="00C70167" w:rsidRPr="00743C03" w:rsidRDefault="00C70167" w:rsidP="004359A2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Гребцова </w:t>
            </w:r>
          </w:p>
          <w:p w:rsidR="00C70167" w:rsidRPr="00743C03" w:rsidRDefault="00C70167" w:rsidP="004359A2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2D10BA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региональный исполнительный комитет Чукотского регионального отделения Всероссийской политической партии «Единая Россия»;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  <w:vAlign w:val="center"/>
          </w:tcPr>
          <w:p w:rsidR="00C70167" w:rsidRPr="00743C03" w:rsidRDefault="00C70167" w:rsidP="004359A2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Мамулян </w:t>
            </w:r>
          </w:p>
          <w:p w:rsidR="00C70167" w:rsidRPr="00743C03" w:rsidRDefault="00C70167" w:rsidP="004359A2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Бахши Левонович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4359A2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Админист</w:t>
            </w:r>
            <w:r>
              <w:rPr>
                <w:sz w:val="26"/>
                <w:szCs w:val="26"/>
              </w:rPr>
              <w:t>рация городского округа Анадырь</w:t>
            </w:r>
            <w:r w:rsidRPr="00743C03">
              <w:rPr>
                <w:sz w:val="26"/>
                <w:szCs w:val="26"/>
              </w:rPr>
              <w:t>;</w:t>
            </w:r>
          </w:p>
        </w:tc>
      </w:tr>
      <w:tr w:rsidR="00C70167" w:rsidRPr="00743C03" w:rsidTr="00444AE6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444AE6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Пчелкина</w:t>
            </w:r>
          </w:p>
          <w:p w:rsidR="00C70167" w:rsidRPr="00743C03" w:rsidRDefault="00C70167" w:rsidP="00444AE6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Инга Науфальевна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2D10BA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региональный исполнительный комитет Чукотского регионального отделения Всероссийской политической партии «Единая Россия»;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Анадырский район</w:t>
            </w:r>
            <w:r w:rsidRPr="00743C03">
              <w:rPr>
                <w:sz w:val="26"/>
                <w:szCs w:val="26"/>
              </w:rPr>
              <w:t xml:space="preserve">, </w:t>
            </w:r>
            <w:r w:rsidRPr="00743C03">
              <w:rPr>
                <w:b/>
                <w:sz w:val="26"/>
                <w:szCs w:val="26"/>
              </w:rPr>
              <w:t>поселок Угольные Копи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CE2291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Гагарина </w:t>
            </w:r>
          </w:p>
          <w:p w:rsidR="00C70167" w:rsidRPr="00743C03" w:rsidRDefault="00C70167" w:rsidP="00CE2291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Вера Алексеевна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CE22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Государственное предприятие Чукотского автономного округа «ЧукотАВИА»;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B54BA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Старастенко </w:t>
            </w:r>
          </w:p>
          <w:p w:rsidR="00C70167" w:rsidRPr="00743C03" w:rsidRDefault="00C70167" w:rsidP="00B54BA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Ольга Владимировна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4359A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войсковая часть №75715-А;</w:t>
            </w:r>
          </w:p>
        </w:tc>
      </w:tr>
      <w:tr w:rsidR="00C70167" w:rsidRPr="00743C03" w:rsidTr="002D10BA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2D10BA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Лукьянова</w:t>
            </w:r>
          </w:p>
          <w:p w:rsidR="00C70167" w:rsidRPr="00743C03" w:rsidRDefault="00C70167" w:rsidP="002D10BA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Ольга Александровна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B475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фили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ал федерального государственного б</w:t>
            </w: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юджетно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</w:t>
            </w: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учреждения «Центральное ж</w:t>
            </w: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илищно-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</w:t>
            </w: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оммунальное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</w:t>
            </w: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правление» Министерства обороны Р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оссийской </w:t>
            </w: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едерации</w:t>
            </w: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 Восточному военному округу;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B54BA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Панок </w:t>
            </w:r>
          </w:p>
          <w:p w:rsidR="00C70167" w:rsidRPr="00743C03" w:rsidRDefault="00C70167" w:rsidP="00B54BA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Николай Григорьевич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2C0C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</w:t>
            </w:r>
            <w:r w:rsidRPr="00743C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ндивидуальный предприниматель поселка Угольные Копи;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Анадырский район, село Марково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231FCA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Аксёнова </w:t>
            </w:r>
          </w:p>
          <w:p w:rsidR="00C70167" w:rsidRPr="00743C03" w:rsidRDefault="00C70167" w:rsidP="00231FCA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Лариса Валентиновна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231FCA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отдел по работе с органами местного самоуправления поселений Администрации Анадырского муниципального района;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Анадырский район, село Усть-Белая</w:t>
            </w:r>
          </w:p>
        </w:tc>
      </w:tr>
      <w:tr w:rsidR="00C70167" w:rsidRPr="00743C03" w:rsidTr="002D10BA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2D10BA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Вольнаут</w:t>
            </w:r>
          </w:p>
          <w:p w:rsidR="00C70167" w:rsidRPr="00743C03" w:rsidRDefault="00C70167" w:rsidP="002D10BA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Олеся Алексеевна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3B08AC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отдел по решению вопросов местного значения села Усть-Белая Анадырского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B08AC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Насикан</w:t>
            </w:r>
          </w:p>
          <w:p w:rsidR="00C70167" w:rsidRPr="00743C03" w:rsidRDefault="00C70167" w:rsidP="003B08AC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3B08AC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бюджетное учреждение культуры «Централизованная библиотечная сеть» Анадырского муниципального района «Библиотека села Усть-Белая»;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B08AC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Поольгина</w:t>
            </w:r>
          </w:p>
          <w:p w:rsidR="00C70167" w:rsidRPr="00743C03" w:rsidRDefault="00C70167" w:rsidP="003B08AC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Татьяна Васильевна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3B08AC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образовательное учреждение дополнительного образования «Центральная Детская школа искусств Анадырского муниципального района» в селе Усть-Белая;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Анадырский район, село Канчалан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7F5B30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Эттыне </w:t>
            </w:r>
          </w:p>
          <w:p w:rsidR="00C70167" w:rsidRPr="00743C03" w:rsidRDefault="00C70167" w:rsidP="007F5B30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Денис Григорьевич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7F5B30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пункт социального обслуживания населения Анадырский районный филиал государственного бюджетного учреждения «Чукотский окружной комплекс центра социального обслуживания населения»;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7F5B30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Тынагыргына </w:t>
            </w:r>
          </w:p>
          <w:p w:rsidR="00C70167" w:rsidRPr="00743C03" w:rsidRDefault="00C70167" w:rsidP="007F5B30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Зоя Анатольевна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7F5B30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Государственное бюджетное учреждение здравоохранения «Чукотская окружная больница», Участковая больница с. Канчалан;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Анадырский район, поселок Беринговский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Инюшкина</w:t>
            </w:r>
          </w:p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Марьяна Александровна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Администрация Анадырского муниципального района, отдел бухгалтерского учета, управления бухгалтерского учета и отчетности;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Нутекеу</w:t>
            </w:r>
          </w:p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Светлана Федоровна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7F5B30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унитарное предприятие жилищно-коммунального хозяйства Анадырского муниципального района «Юго-Восточный»;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Нутэнэут</w:t>
            </w:r>
          </w:p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Александра Николаевна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7F5B30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бюджетное общеобразовательное учреждение «Центр образования поселка Беринговского»;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Анадырский район, село Ваеги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  <w:vAlign w:val="center"/>
          </w:tcPr>
          <w:p w:rsidR="00C70167" w:rsidRPr="00743C03" w:rsidRDefault="00C70167" w:rsidP="007F5B30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Дьячкова </w:t>
            </w:r>
          </w:p>
          <w:p w:rsidR="00C70167" w:rsidRPr="00743C03" w:rsidRDefault="00C70167" w:rsidP="007F5B30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7F5B30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унитарное предприятие «Анадырская торговая компания»</w:t>
            </w:r>
            <w:bookmarkStart w:id="0" w:name="_GoBack"/>
            <w:bookmarkEnd w:id="0"/>
            <w:r w:rsidRPr="00743C03">
              <w:rPr>
                <w:sz w:val="26"/>
                <w:szCs w:val="26"/>
              </w:rPr>
              <w:t>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F0A09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Панатваль </w:t>
            </w:r>
          </w:p>
          <w:p w:rsidR="00C70167" w:rsidRPr="00743C03" w:rsidRDefault="00C70167" w:rsidP="001F0A09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Лидия Ивановна</w:t>
            </w:r>
          </w:p>
        </w:tc>
        <w:tc>
          <w:tcPr>
            <w:tcW w:w="6095" w:type="dxa"/>
          </w:tcPr>
          <w:p w:rsidR="00C70167" w:rsidRPr="00A9202F" w:rsidRDefault="00C70167" w:rsidP="00A9202F">
            <w:pPr>
              <w:rPr>
                <w:sz w:val="26"/>
                <w:szCs w:val="26"/>
              </w:rPr>
            </w:pPr>
            <w:r w:rsidRPr="00A9202F">
              <w:rPr>
                <w:sz w:val="26"/>
                <w:szCs w:val="26"/>
              </w:rPr>
              <w:t>- пенсионер</w:t>
            </w:r>
            <w:r>
              <w:rPr>
                <w:sz w:val="26"/>
                <w:szCs w:val="26"/>
              </w:rPr>
              <w:t>ка</w:t>
            </w:r>
            <w:r w:rsidRPr="00A9202F">
              <w:rPr>
                <w:sz w:val="26"/>
                <w:szCs w:val="26"/>
              </w:rPr>
              <w:t>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Анадырский район, село Хатырка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  <w:vAlign w:val="center"/>
          </w:tcPr>
          <w:p w:rsidR="00C70167" w:rsidRPr="00743C03" w:rsidRDefault="00C70167" w:rsidP="003B08AC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Тымненкау </w:t>
            </w:r>
          </w:p>
          <w:p w:rsidR="00C70167" w:rsidRPr="00743C03" w:rsidRDefault="00C70167" w:rsidP="003B08AC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Вера Ивановна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3B08AC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Государственное бюджетное учреждение здравоохранения «Чукотская окружная больница» Участковая больница села Хатырка;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  <w:vAlign w:val="center"/>
          </w:tcPr>
          <w:p w:rsidR="00C70167" w:rsidRPr="00743C03" w:rsidRDefault="00C70167" w:rsidP="003B08AC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Оленицкий </w:t>
            </w:r>
          </w:p>
          <w:p w:rsidR="00C70167" w:rsidRPr="00743C03" w:rsidRDefault="00C70167" w:rsidP="003B08AC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3B08AC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Государственное предприятие Чукотского автономного округа «Чукоткоммунхоз» участок села Хатырка;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rPr>
                <w:b/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Анадырский район, село Алькатваам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Ятгыргина </w:t>
            </w:r>
          </w:p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Нина Сергеевна</w:t>
            </w:r>
          </w:p>
        </w:tc>
        <w:tc>
          <w:tcPr>
            <w:tcW w:w="6095" w:type="dxa"/>
          </w:tcPr>
          <w:p w:rsidR="00C70167" w:rsidRPr="00743C03" w:rsidRDefault="00C70167" w:rsidP="009629AE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образовательное учреждение дополнительного образования «Центральная Детская школа искусств Анадырского муниципального района» в селе Алькатваам;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Анадырский район, село Мейныпильгыно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A3B58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Худякова </w:t>
            </w:r>
          </w:p>
          <w:p w:rsidR="00C70167" w:rsidRPr="00743C03" w:rsidRDefault="00C70167" w:rsidP="003A3B58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3A3B58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Государственное бюджетное учреждение здравоохранения «Чукотская окружная больница»</w:t>
            </w:r>
            <w:r>
              <w:rPr>
                <w:sz w:val="26"/>
                <w:szCs w:val="26"/>
              </w:rPr>
              <w:t>,</w:t>
            </w:r>
            <w:r w:rsidRPr="00743C03">
              <w:rPr>
                <w:sz w:val="26"/>
                <w:szCs w:val="26"/>
              </w:rPr>
              <w:t xml:space="preserve"> Участковая больница села Мейныпильгыно;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Билибинский район, город Билибино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Белоногова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Марина Андреевна</w:t>
            </w:r>
          </w:p>
        </w:tc>
        <w:tc>
          <w:tcPr>
            <w:tcW w:w="6095" w:type="dxa"/>
          </w:tcPr>
          <w:p w:rsidR="00C70167" w:rsidRPr="00743C03" w:rsidRDefault="00C70167" w:rsidP="00BC3E8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- муниципальное автономное образовательное учреждение дополнительного </w:t>
            </w:r>
            <w:r>
              <w:rPr>
                <w:sz w:val="26"/>
                <w:szCs w:val="26"/>
              </w:rPr>
              <w:t>образования «Билибинская детско-</w:t>
            </w:r>
            <w:r w:rsidRPr="00743C03">
              <w:rPr>
                <w:sz w:val="26"/>
                <w:szCs w:val="26"/>
              </w:rPr>
              <w:t>юношеская спортивная школа»;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Киселева 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Юлия Юрьевна</w:t>
            </w:r>
          </w:p>
        </w:tc>
        <w:tc>
          <w:tcPr>
            <w:tcW w:w="6095" w:type="dxa"/>
          </w:tcPr>
          <w:p w:rsidR="00C70167" w:rsidRPr="00743C03" w:rsidRDefault="00C70167" w:rsidP="00BC3E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образовательное учреждение дополнительного образования «Билибинская детско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юношеская спортивная школа»;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Кондратенко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6095" w:type="dxa"/>
          </w:tcPr>
          <w:p w:rsidR="00C70167" w:rsidRPr="00743C03" w:rsidRDefault="00C70167" w:rsidP="00BC3E81">
            <w:pPr>
              <w:pStyle w:val="NormalWeb"/>
              <w:spacing w:after="0" w:line="240" w:lineRule="auto"/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образовательное учреждение дополнительного образования «Билибинская детско</w:t>
            </w:r>
            <w:r>
              <w:rPr>
                <w:sz w:val="26"/>
                <w:szCs w:val="26"/>
              </w:rPr>
              <w:t>-</w:t>
            </w:r>
            <w:r w:rsidRPr="00743C03">
              <w:rPr>
                <w:sz w:val="26"/>
                <w:szCs w:val="26"/>
              </w:rPr>
              <w:t>юношеская спортивная школа»;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Татаева 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Алла Александровна</w:t>
            </w:r>
          </w:p>
        </w:tc>
        <w:tc>
          <w:tcPr>
            <w:tcW w:w="6095" w:type="dxa"/>
          </w:tcPr>
          <w:p w:rsidR="00C70167" w:rsidRPr="00743C03" w:rsidRDefault="00C70167" w:rsidP="004E5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культуры «Центральная библиотека Билибинского муниципального района»;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Тонкачева 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Жанна Ивановна</w:t>
            </w:r>
          </w:p>
        </w:tc>
        <w:tc>
          <w:tcPr>
            <w:tcW w:w="6095" w:type="dxa"/>
          </w:tcPr>
          <w:p w:rsidR="00C70167" w:rsidRPr="00743C03" w:rsidRDefault="00C70167" w:rsidP="004E5241">
            <w:pPr>
              <w:contextualSpacing/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учреждение культуры «Центральная библиотека Билибинского муниципального района»;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Скорикова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Лариса Александровна</w:t>
            </w:r>
          </w:p>
        </w:tc>
        <w:tc>
          <w:tcPr>
            <w:tcW w:w="6095" w:type="dxa"/>
          </w:tcPr>
          <w:p w:rsidR="00C70167" w:rsidRPr="00743C03" w:rsidRDefault="00C70167" w:rsidP="004E5241">
            <w:pPr>
              <w:contextualSpacing/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учреждение культуры «Билибинский районный краеведческий музей имени Г.С. Глазырина»;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Лобова 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Алла Леонидовна</w:t>
            </w:r>
          </w:p>
        </w:tc>
        <w:tc>
          <w:tcPr>
            <w:tcW w:w="6095" w:type="dxa"/>
          </w:tcPr>
          <w:p w:rsidR="00C70167" w:rsidRPr="00743C03" w:rsidRDefault="00C70167" w:rsidP="004E5241">
            <w:pPr>
              <w:contextualSpacing/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общеобразовательное учреждение «Средняя общеобразовательная школа города Билибино Чукотского автономного округа»;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Буханова 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Ирина Анатольевна</w:t>
            </w:r>
          </w:p>
        </w:tc>
        <w:tc>
          <w:tcPr>
            <w:tcW w:w="6095" w:type="dxa"/>
          </w:tcPr>
          <w:p w:rsidR="00C70167" w:rsidRPr="00743C03" w:rsidRDefault="00C70167" w:rsidP="004E5241">
            <w:pPr>
              <w:contextualSpacing/>
              <w:jc w:val="both"/>
              <w:rPr>
                <w:sz w:val="26"/>
                <w:szCs w:val="26"/>
              </w:rPr>
            </w:pPr>
            <w:r w:rsidRPr="00743C03">
              <w:rPr>
                <w:bCs/>
                <w:sz w:val="26"/>
                <w:szCs w:val="26"/>
              </w:rPr>
              <w:t xml:space="preserve">- муниципальное бюджетное общеобразовательное </w:t>
            </w:r>
            <w:r w:rsidRPr="00743C03">
              <w:rPr>
                <w:sz w:val="26"/>
                <w:szCs w:val="26"/>
              </w:rPr>
              <w:t>учреждение «Школа-интернат среднего общего образования с. Кепервеем» Билибинского муниципального района Чукотского автономного округа;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Антипова 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6095" w:type="dxa"/>
          </w:tcPr>
          <w:p w:rsidR="00C70167" w:rsidRPr="00743C03" w:rsidRDefault="00C70167" w:rsidP="004E524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43C03">
              <w:rPr>
                <w:bCs/>
                <w:sz w:val="26"/>
                <w:szCs w:val="26"/>
              </w:rPr>
              <w:t xml:space="preserve">- муниципальное бюджетное общеобразовательное </w:t>
            </w:r>
            <w:r w:rsidRPr="00743C03">
              <w:rPr>
                <w:sz w:val="26"/>
                <w:szCs w:val="26"/>
              </w:rPr>
              <w:t>учреждение «Школа-интернат среднего общего образования с. Кепервеем» Билибинского муниципального района Чукотского автономного округа;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Билибинский район, село Анюйск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Доронина 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Васильевна</w:t>
            </w:r>
          </w:p>
        </w:tc>
        <w:tc>
          <w:tcPr>
            <w:tcW w:w="6095" w:type="dxa"/>
          </w:tcPr>
          <w:p w:rsidR="00C70167" w:rsidRPr="00743C03" w:rsidRDefault="00C70167" w:rsidP="00023B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культуры «Центральная библиотека Билибинского муниципального района» № 3;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Билибинский район, село Омолон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Чилеева </w:t>
            </w:r>
          </w:p>
          <w:p w:rsidR="00C70167" w:rsidRPr="00743C03" w:rsidRDefault="00C70167" w:rsidP="008F179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Татьяна Михайловна  </w:t>
            </w:r>
          </w:p>
        </w:tc>
        <w:tc>
          <w:tcPr>
            <w:tcW w:w="6095" w:type="dxa"/>
          </w:tcPr>
          <w:p w:rsidR="00C70167" w:rsidRPr="00743C03" w:rsidRDefault="00C70167" w:rsidP="008F1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Государственное бюджетное учреждение здравоохранения «Межрегиональный медицинский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амбулатория с. Омолон»; 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0D758A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Билибинский район, село Островное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0D758A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Вылко </w:t>
            </w:r>
          </w:p>
          <w:p w:rsidR="00C70167" w:rsidRPr="00743C03" w:rsidRDefault="00C70167" w:rsidP="000D758A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Надежда Ивановна</w:t>
            </w:r>
          </w:p>
        </w:tc>
        <w:tc>
          <w:tcPr>
            <w:tcW w:w="6095" w:type="dxa"/>
          </w:tcPr>
          <w:p w:rsidR="00C70167" w:rsidRPr="00743C03" w:rsidRDefault="00C70167" w:rsidP="002D10BA">
            <w:pPr>
              <w:jc w:val="both"/>
              <w:outlineLvl w:val="2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автономное образовательное учреждение дополнительного образования детей «Билибинская детская школа искусств»;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Городской округ Эгвекинот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781ABB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Миягашева </w:t>
            </w:r>
          </w:p>
          <w:p w:rsidR="00C70167" w:rsidRPr="00743C03" w:rsidRDefault="00C70167" w:rsidP="00781ABB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Елена Валериевна</w:t>
            </w:r>
          </w:p>
        </w:tc>
        <w:tc>
          <w:tcPr>
            <w:tcW w:w="6095" w:type="dxa"/>
          </w:tcPr>
          <w:p w:rsidR="00C70167" w:rsidRPr="00743C03" w:rsidRDefault="00C70167" w:rsidP="007E61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культуры «Централизованная библиотечная система городского округа Эгвекинот»;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781ABB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Жарюк </w:t>
            </w:r>
          </w:p>
          <w:p w:rsidR="00C70167" w:rsidRPr="00743C03" w:rsidRDefault="00C70167" w:rsidP="00781ABB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6095" w:type="dxa"/>
          </w:tcPr>
          <w:p w:rsidR="00C70167" w:rsidRPr="00743C03" w:rsidRDefault="00C70167" w:rsidP="007E61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культуры «Централизованная библиотечная система Иультинского района»;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781ABB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Чемякина </w:t>
            </w:r>
          </w:p>
          <w:p w:rsidR="00C70167" w:rsidRPr="00743C03" w:rsidRDefault="00C70167" w:rsidP="00781ABB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Анна Викторовна</w:t>
            </w:r>
          </w:p>
        </w:tc>
        <w:tc>
          <w:tcPr>
            <w:tcW w:w="6095" w:type="dxa"/>
          </w:tcPr>
          <w:p w:rsidR="00C70167" w:rsidRPr="00743C03" w:rsidRDefault="00C70167" w:rsidP="007E61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культуры «Централизованная библиотечная система городского округа Эгвекинот»;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Городской округ Эгвекинот, село Амгуэма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781AB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Николенко </w:t>
            </w:r>
          </w:p>
          <w:p w:rsidR="00C70167" w:rsidRPr="00743C03" w:rsidRDefault="00C70167" w:rsidP="00781AB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Николаевна</w:t>
            </w:r>
          </w:p>
        </w:tc>
        <w:tc>
          <w:tcPr>
            <w:tcW w:w="6095" w:type="dxa"/>
          </w:tcPr>
          <w:p w:rsidR="00C70167" w:rsidRPr="00743C03" w:rsidRDefault="00C70167" w:rsidP="006A05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культуры  «Централизованная библиотечная система городского округа Эгвекинот»;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781AB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Данилевская </w:t>
            </w:r>
          </w:p>
          <w:p w:rsidR="00C70167" w:rsidRPr="00743C03" w:rsidRDefault="00C70167" w:rsidP="00781AB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Софья Александровна</w:t>
            </w:r>
          </w:p>
        </w:tc>
        <w:tc>
          <w:tcPr>
            <w:tcW w:w="6095" w:type="dxa"/>
          </w:tcPr>
          <w:p w:rsidR="00C70167" w:rsidRPr="00743C03" w:rsidRDefault="00C70167" w:rsidP="00781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Иультинский районный филиал Государственного бюджетного учреждения «Чукотский окружной комплексный Центр социального обслуживания населения»;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781AB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Герман </w:t>
            </w:r>
          </w:p>
          <w:p w:rsidR="00C70167" w:rsidRPr="00743C03" w:rsidRDefault="00C70167" w:rsidP="00781ABB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Оксана Львовна</w:t>
            </w:r>
          </w:p>
        </w:tc>
        <w:tc>
          <w:tcPr>
            <w:tcW w:w="6095" w:type="dxa"/>
          </w:tcPr>
          <w:p w:rsidR="00C70167" w:rsidRPr="00743C03" w:rsidRDefault="00C70167" w:rsidP="006A05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образовательное учреждение дополнительного образования «Детская школа искусств городского округа Эгвекинот»;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Городской округ Эгвекинот, село Рыркайпий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Default="00C70167" w:rsidP="00BD78CD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Тынанто </w:t>
            </w:r>
          </w:p>
          <w:p w:rsidR="00C70167" w:rsidRPr="00743C03" w:rsidRDefault="00C70167" w:rsidP="00BD78CD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6095" w:type="dxa"/>
          </w:tcPr>
          <w:p w:rsidR="00C70167" w:rsidRPr="00743C03" w:rsidRDefault="00C70167" w:rsidP="00221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отдел культурно-просветительской и досуговой деятельности села Рыркайпий муниципального автономного учреждения культуры «Центр досуга и народного творчества городского округа Эгвекинот»;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Городской округ Эгвекинот, село Конергино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Обухова </w:t>
            </w:r>
          </w:p>
          <w:p w:rsidR="00C70167" w:rsidRPr="00743C03" w:rsidRDefault="00C70167" w:rsidP="0037790F">
            <w:pPr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Александра Павловна</w:t>
            </w:r>
          </w:p>
        </w:tc>
        <w:tc>
          <w:tcPr>
            <w:tcW w:w="6095" w:type="dxa"/>
          </w:tcPr>
          <w:p w:rsidR="00C70167" w:rsidRPr="00743C03" w:rsidRDefault="00C70167" w:rsidP="0037790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Иультинский районный филиал Государственного бюджетного учреждения «Чукотский окружной комплексный Центр социального обслуживания населения»;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F213E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Провиденский городской округ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Загребина </w:t>
            </w:r>
          </w:p>
          <w:p w:rsidR="00C70167" w:rsidRPr="00743C03" w:rsidRDefault="00C70167" w:rsidP="0037790F">
            <w:pPr>
              <w:jc w:val="both"/>
              <w:rPr>
                <w:sz w:val="26"/>
                <w:szCs w:val="26"/>
                <w:lang w:eastAsia="en-US"/>
              </w:rPr>
            </w:pPr>
            <w:r w:rsidRPr="00743C03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6095" w:type="dxa"/>
          </w:tcPr>
          <w:p w:rsidR="00C70167" w:rsidRPr="00743C03" w:rsidRDefault="00C70167" w:rsidP="001D3B3B">
            <w:pPr>
              <w:jc w:val="both"/>
              <w:rPr>
                <w:sz w:val="26"/>
                <w:szCs w:val="26"/>
                <w:lang w:eastAsia="en-US"/>
              </w:rPr>
            </w:pPr>
            <w:r w:rsidRPr="00743C03">
              <w:rPr>
                <w:sz w:val="26"/>
                <w:szCs w:val="26"/>
              </w:rPr>
              <w:t xml:space="preserve">- муниципальное бюджетное учреждение «Музей Берингийского наследия»; 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Загребин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Игорь Михайлович</w:t>
            </w:r>
          </w:p>
        </w:tc>
        <w:tc>
          <w:tcPr>
            <w:tcW w:w="6095" w:type="dxa"/>
          </w:tcPr>
          <w:p w:rsidR="00C70167" w:rsidRPr="00743C03" w:rsidRDefault="00C70167" w:rsidP="001D3B3B">
            <w:pPr>
              <w:jc w:val="both"/>
              <w:rPr>
                <w:sz w:val="26"/>
                <w:szCs w:val="26"/>
                <w:lang w:eastAsia="en-US"/>
              </w:rPr>
            </w:pPr>
            <w:r w:rsidRPr="00743C03">
              <w:rPr>
                <w:sz w:val="26"/>
                <w:szCs w:val="26"/>
              </w:rPr>
              <w:t xml:space="preserve">- муниципальное бюджетное учреждение «Музей Берингийского наследия»; 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Тымлитагина </w:t>
            </w:r>
          </w:p>
          <w:p w:rsidR="00C70167" w:rsidRPr="00743C03" w:rsidRDefault="00C70167" w:rsidP="0037790F">
            <w:pPr>
              <w:jc w:val="both"/>
              <w:rPr>
                <w:sz w:val="26"/>
                <w:szCs w:val="26"/>
                <w:lang w:eastAsia="en-US"/>
              </w:rPr>
            </w:pPr>
            <w:r w:rsidRPr="00743C03">
              <w:rPr>
                <w:sz w:val="26"/>
                <w:szCs w:val="26"/>
              </w:rPr>
              <w:t>Вероника Павловна</w:t>
            </w:r>
          </w:p>
        </w:tc>
        <w:tc>
          <w:tcPr>
            <w:tcW w:w="6095" w:type="dxa"/>
          </w:tcPr>
          <w:p w:rsidR="00C70167" w:rsidRPr="00743C03" w:rsidRDefault="00C70167" w:rsidP="0037790F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743C03">
              <w:rPr>
                <w:sz w:val="26"/>
                <w:szCs w:val="26"/>
              </w:rPr>
              <w:t>- Провиденский районный филиал Государственное бюджетное учреждение «Чукотский окружной комплексный центр социального обслуживания населения»;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Тынатгыргина </w:t>
            </w:r>
          </w:p>
          <w:p w:rsidR="00C70167" w:rsidRPr="00743C03" w:rsidRDefault="00C70167" w:rsidP="0037790F">
            <w:pPr>
              <w:jc w:val="both"/>
              <w:rPr>
                <w:sz w:val="26"/>
                <w:szCs w:val="26"/>
                <w:lang w:eastAsia="en-US"/>
              </w:rPr>
            </w:pPr>
            <w:r w:rsidRPr="00743C03">
              <w:rPr>
                <w:sz w:val="26"/>
                <w:szCs w:val="26"/>
              </w:rPr>
              <w:t>Майя Владимировна</w:t>
            </w:r>
          </w:p>
        </w:tc>
        <w:tc>
          <w:tcPr>
            <w:tcW w:w="6095" w:type="dxa"/>
          </w:tcPr>
          <w:p w:rsidR="00C70167" w:rsidRPr="00743C03" w:rsidRDefault="00C70167" w:rsidP="001D3B3B">
            <w:pPr>
              <w:jc w:val="both"/>
              <w:rPr>
                <w:sz w:val="26"/>
                <w:szCs w:val="26"/>
                <w:lang w:eastAsia="en-US"/>
              </w:rPr>
            </w:pPr>
            <w:r w:rsidRPr="00743C03">
              <w:rPr>
                <w:sz w:val="26"/>
                <w:szCs w:val="26"/>
              </w:rPr>
              <w:t>- муниципальное бюджетное общеобразовательное учреждение «Школа-интернат среднего общего образования поселка Провидения»;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Провиденский городской округ, село Новое Чаплино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Курипко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Елена Ивановна</w:t>
            </w:r>
          </w:p>
        </w:tc>
        <w:tc>
          <w:tcPr>
            <w:tcW w:w="6095" w:type="dxa"/>
          </w:tcPr>
          <w:p w:rsidR="00C70167" w:rsidRPr="00743C03" w:rsidRDefault="00C70167" w:rsidP="00C141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«Центр культуры и досуга Провиденского городского округа» филиал села Новое Чаплино;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Попова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Надежда Александровна</w:t>
            </w:r>
          </w:p>
        </w:tc>
        <w:tc>
          <w:tcPr>
            <w:tcW w:w="6095" w:type="dxa"/>
          </w:tcPr>
          <w:p w:rsidR="00C70167" w:rsidRPr="00743C03" w:rsidRDefault="00C70167" w:rsidP="006F12E2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743C03">
              <w:rPr>
                <w:sz w:val="26"/>
                <w:szCs w:val="26"/>
              </w:rPr>
              <w:t>- Провиденский районный филиал Государственно</w:t>
            </w:r>
            <w:r>
              <w:rPr>
                <w:sz w:val="26"/>
                <w:szCs w:val="26"/>
              </w:rPr>
              <w:t>го</w:t>
            </w:r>
            <w:r w:rsidRPr="00743C03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743C03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743C03">
              <w:rPr>
                <w:sz w:val="26"/>
                <w:szCs w:val="26"/>
              </w:rPr>
              <w:t xml:space="preserve"> «Чукотский окружной комплексный центр социального обслуживания населения»;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Ятылина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Екатерина Александровна</w:t>
            </w:r>
          </w:p>
        </w:tc>
        <w:tc>
          <w:tcPr>
            <w:tcW w:w="6095" w:type="dxa"/>
          </w:tcPr>
          <w:p w:rsidR="00C70167" w:rsidRPr="00743C03" w:rsidRDefault="00C70167" w:rsidP="00C141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муниципальное бюджетное общеобразовательное учреждение «Основная общеобразовательная школа села Новое Чаплино»;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Провиденский городской округ, село Сиреники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 xml:space="preserve">Эйнес </w:t>
            </w:r>
          </w:p>
          <w:p w:rsidR="00C70167" w:rsidRPr="00743C03" w:rsidRDefault="00C70167" w:rsidP="0037790F">
            <w:pPr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Павел Сергеевич</w:t>
            </w:r>
          </w:p>
        </w:tc>
        <w:tc>
          <w:tcPr>
            <w:tcW w:w="6095" w:type="dxa"/>
          </w:tcPr>
          <w:p w:rsidR="00C70167" w:rsidRPr="00743C03" w:rsidRDefault="00C70167" w:rsidP="00377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Государственное бюджетное учреждение здравоохранения «Провиденская районная больница, амбулатория села Сиреники»;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Провиденский городской округ, село Энмелен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Севостьянова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Софья Юрьевна</w:t>
            </w:r>
          </w:p>
        </w:tc>
        <w:tc>
          <w:tcPr>
            <w:tcW w:w="6095" w:type="dxa"/>
          </w:tcPr>
          <w:p w:rsidR="00C70167" w:rsidRPr="00743C03" w:rsidRDefault="00C70167" w:rsidP="00B60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6"/>
                <w:szCs w:val="26"/>
              </w:rPr>
            </w:pPr>
            <w:r w:rsidRPr="00743C03">
              <w:rPr>
                <w:sz w:val="26"/>
                <w:szCs w:val="26"/>
              </w:rPr>
              <w:t>- муниципальное бюджетное общеобразовательное учреждение «Основная общеобразовательная школа села Энмелен»;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Тнанаут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Александра Леонидовна</w:t>
            </w:r>
          </w:p>
        </w:tc>
        <w:tc>
          <w:tcPr>
            <w:tcW w:w="6095" w:type="dxa"/>
          </w:tcPr>
          <w:p w:rsidR="00C70167" w:rsidRPr="00743C03" w:rsidRDefault="00C70167" w:rsidP="006F12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Провиденский районный филиал 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 xml:space="preserve"> «Чукотский окружной комплекс центр социального обслуживания населения» села Энмелен;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Провиденский городской округ, село Нунлигран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Рауэль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Васильевна</w:t>
            </w:r>
          </w:p>
        </w:tc>
        <w:tc>
          <w:tcPr>
            <w:tcW w:w="6095" w:type="dxa"/>
          </w:tcPr>
          <w:p w:rsidR="00C70167" w:rsidRPr="00743C03" w:rsidRDefault="00C70167" w:rsidP="005B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>- территориальная соседская община коренных малочисленных народов севера Нунлигран;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Анкарольтина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6095" w:type="dxa"/>
          </w:tcPr>
          <w:p w:rsidR="00C70167" w:rsidRPr="00743C03" w:rsidRDefault="00C70167" w:rsidP="005B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бюджетное общественное учреждение «Школа-интернат основного общего образования села Нунлигран»; 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Город округ Певек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Макаренко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Людмила Валерьевна</w:t>
            </w:r>
          </w:p>
        </w:tc>
        <w:tc>
          <w:tcPr>
            <w:tcW w:w="6095" w:type="dxa"/>
          </w:tcPr>
          <w:p w:rsidR="00C70167" w:rsidRPr="00743C03" w:rsidRDefault="00C70167" w:rsidP="004B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муниципальное бюджетное дошкольное образовательное учреждение» Детский сад «Золотой ключик г. Певек»;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Петрова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Оксана Александровна</w:t>
            </w:r>
          </w:p>
        </w:tc>
        <w:tc>
          <w:tcPr>
            <w:tcW w:w="6095" w:type="dxa"/>
          </w:tcPr>
          <w:p w:rsidR="00C70167" w:rsidRPr="00743C03" w:rsidRDefault="00C70167" w:rsidP="004B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муниципальное бюджетное дошкольное образовательное учреждение» Детский сад «Золотой ключик г. Певек»; 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Овсянникова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Марина Юрьевна</w:t>
            </w:r>
          </w:p>
        </w:tc>
        <w:tc>
          <w:tcPr>
            <w:tcW w:w="6095" w:type="dxa"/>
          </w:tcPr>
          <w:p w:rsidR="00C70167" w:rsidRPr="00743C03" w:rsidRDefault="00C70167" w:rsidP="004B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дошкольное образовательное учреждение» Детский сад «Золотой ключик г. Певек»;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Фокина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Людмила Александровна</w:t>
            </w:r>
          </w:p>
        </w:tc>
        <w:tc>
          <w:tcPr>
            <w:tcW w:w="6095" w:type="dxa"/>
          </w:tcPr>
          <w:p w:rsidR="00C70167" w:rsidRPr="00743C03" w:rsidRDefault="00C70167" w:rsidP="004B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городского округа Певек;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Золотаренко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Людмила Владимировна</w:t>
            </w:r>
          </w:p>
        </w:tc>
        <w:tc>
          <w:tcPr>
            <w:tcW w:w="6095" w:type="dxa"/>
          </w:tcPr>
          <w:p w:rsidR="00C70167" w:rsidRPr="00743C03" w:rsidRDefault="00C70167" w:rsidP="004B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филиал акционерного общества «Чукотэнерго» Чаунская ТЭЦ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Тынетегина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Анатольевна</w:t>
            </w:r>
          </w:p>
        </w:tc>
        <w:tc>
          <w:tcPr>
            <w:tcW w:w="6095" w:type="dxa"/>
          </w:tcPr>
          <w:p w:rsidR="00C70167" w:rsidRPr="00743C03" w:rsidRDefault="00C70167" w:rsidP="00377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пенсионерка;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Осинская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6095" w:type="dxa"/>
          </w:tcPr>
          <w:p w:rsidR="00C70167" w:rsidRPr="00743C03" w:rsidRDefault="00C70167" w:rsidP="004B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Управление социальной политики Администрации городского округа Певек;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Волокитина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Ольга Владимировна</w:t>
            </w:r>
          </w:p>
        </w:tc>
        <w:tc>
          <w:tcPr>
            <w:tcW w:w="6095" w:type="dxa"/>
          </w:tcPr>
          <w:p w:rsidR="00C70167" w:rsidRPr="00743C03" w:rsidRDefault="00C70167" w:rsidP="004B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Певекский лотмейстерско-гидрографический отряд;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Терентьева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Алексеевна</w:t>
            </w:r>
          </w:p>
        </w:tc>
        <w:tc>
          <w:tcPr>
            <w:tcW w:w="6095" w:type="dxa"/>
          </w:tcPr>
          <w:p w:rsidR="00C70167" w:rsidRPr="00743C03" w:rsidRDefault="00C70167" w:rsidP="004B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муниципальное предприятие «Чаунское районное коммунальное хозяйство»;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Варенникова </w:t>
            </w:r>
          </w:p>
          <w:p w:rsidR="00C70167" w:rsidRPr="00743C03" w:rsidRDefault="00C70167" w:rsidP="0037790F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Алексеевна</w:t>
            </w:r>
          </w:p>
        </w:tc>
        <w:tc>
          <w:tcPr>
            <w:tcW w:w="6095" w:type="dxa"/>
          </w:tcPr>
          <w:p w:rsidR="00C70167" w:rsidRPr="00743C03" w:rsidRDefault="00C70167" w:rsidP="00377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пенсионерка;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5C34B4">
            <w:pPr>
              <w:jc w:val="center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Город округ Певек, село Рыткучи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Абрамович </w:t>
            </w:r>
          </w:p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Евгения Васильевна</w:t>
            </w:r>
          </w:p>
        </w:tc>
        <w:tc>
          <w:tcPr>
            <w:tcW w:w="6095" w:type="dxa"/>
          </w:tcPr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структурное подразделение муниципального бюджетного учреждения культуры </w:t>
            </w:r>
            <w:r w:rsidRPr="00743C03">
              <w:rPr>
                <w:rFonts w:ascii="Times New Roman" w:hAnsi="Times New Roman" w:cs="Times New Roman"/>
                <w:bCs w:val="0"/>
                <w:sz w:val="26"/>
                <w:szCs w:val="26"/>
              </w:rPr>
              <w:t>«</w:t>
            </w: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Культурно-досуговый комплекс городского округа Певек</w:t>
            </w:r>
            <w:r w:rsidRPr="00743C03">
              <w:rPr>
                <w:rFonts w:ascii="Times New Roman" w:hAnsi="Times New Roman" w:cs="Times New Roman"/>
                <w:bCs w:val="0"/>
                <w:sz w:val="26"/>
                <w:szCs w:val="26"/>
              </w:rPr>
              <w:t>»</w:t>
            </w: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с.Рыткучи; 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Давыдова </w:t>
            </w:r>
          </w:p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София Магировна</w:t>
            </w:r>
          </w:p>
        </w:tc>
        <w:tc>
          <w:tcPr>
            <w:tcW w:w="6095" w:type="dxa"/>
          </w:tcPr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федеральное государственное бюджетное учреждение «Чукотское управление по гидрометеорологии и мониторингу  окружающей среды»;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Елё </w:t>
            </w:r>
          </w:p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Георгиевна</w:t>
            </w:r>
          </w:p>
        </w:tc>
        <w:tc>
          <w:tcPr>
            <w:tcW w:w="6095" w:type="dxa"/>
          </w:tcPr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муниципальное предприятие сельхозтоваропроизводителей «Чаунское»;</w:t>
            </w: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Лопатина </w:t>
            </w:r>
          </w:p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Диля Аксановна</w:t>
            </w:r>
          </w:p>
        </w:tc>
        <w:tc>
          <w:tcPr>
            <w:tcW w:w="6095" w:type="dxa"/>
          </w:tcPr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структурное подразделение муниципального бюджетного учреждения культуры </w:t>
            </w:r>
            <w:r w:rsidRPr="00743C03">
              <w:rPr>
                <w:rFonts w:ascii="Times New Roman" w:hAnsi="Times New Roman" w:cs="Times New Roman"/>
                <w:bCs w:val="0"/>
                <w:sz w:val="26"/>
                <w:szCs w:val="26"/>
              </w:rPr>
              <w:t>«</w:t>
            </w: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Культурно-досуговый комплекс городского округа Певек</w:t>
            </w:r>
            <w:r w:rsidRPr="00743C03">
              <w:rPr>
                <w:rFonts w:ascii="Times New Roman" w:hAnsi="Times New Roman" w:cs="Times New Roman"/>
                <w:bCs w:val="0"/>
                <w:sz w:val="26"/>
                <w:szCs w:val="26"/>
              </w:rPr>
              <w:t>»</w:t>
            </w: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с.Рыткучи;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Северова </w:t>
            </w:r>
          </w:p>
          <w:p w:rsidR="00C70167" w:rsidRPr="00743C03" w:rsidRDefault="00C70167" w:rsidP="00EB13CD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Ирина Юрьевна</w:t>
            </w:r>
          </w:p>
        </w:tc>
        <w:tc>
          <w:tcPr>
            <w:tcW w:w="6095" w:type="dxa"/>
          </w:tcPr>
          <w:p w:rsidR="00C70167" w:rsidRPr="00743C03" w:rsidRDefault="00C70167" w:rsidP="00EB13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федеральное государственное бюджетное учреждение «Чукотское управление по гидрометеорологии и мониторингу  окружающей среды»;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Чукотский район, село Лаврентия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Копылова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Олеговна</w:t>
            </w:r>
          </w:p>
        </w:tc>
        <w:tc>
          <w:tcPr>
            <w:tcW w:w="6095" w:type="dxa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муниципальное бюджетное учреждение дошкольного образования «Детская школа искусств с. Лаврентия»;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Кузякин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Олег Анатольевич</w:t>
            </w:r>
          </w:p>
        </w:tc>
        <w:tc>
          <w:tcPr>
            <w:tcW w:w="6095" w:type="dxa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расчётно-кассовый центр Лаврентия;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Михайлова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Наталия Викторовна</w:t>
            </w:r>
          </w:p>
        </w:tc>
        <w:tc>
          <w:tcPr>
            <w:tcW w:w="6095" w:type="dxa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Северо-Восточное отделение №8645/047 Дальневосточного банка ПАО Сбербанк;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Мордвинова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Таисия Анатольевна</w:t>
            </w:r>
          </w:p>
        </w:tc>
        <w:tc>
          <w:tcPr>
            <w:tcW w:w="6095" w:type="dxa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муниципальное бюджетное учреждение культуры «Централизованная библиотечная система Чукотского муниципального района»;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Окунева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Андреевна</w:t>
            </w:r>
          </w:p>
        </w:tc>
        <w:tc>
          <w:tcPr>
            <w:tcW w:w="6095" w:type="dxa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муниципальное бюджетное учреждение культуры «Центр культуры Чукотского муниципального района»;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Пахомова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Владимировна</w:t>
            </w:r>
          </w:p>
        </w:tc>
        <w:tc>
          <w:tcPr>
            <w:tcW w:w="6095" w:type="dxa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муниципальное бюджетное учреждение культуры «Централизованная библиотечная система Чукотского муниципального района»;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Урюмцева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Ирина Васильевна</w:t>
            </w:r>
          </w:p>
        </w:tc>
        <w:tc>
          <w:tcPr>
            <w:tcW w:w="6095" w:type="dxa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-муниципальное унитарное предприятие Чукотского муниципального района «Айсберг»;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Шабанский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 Дмитриевич</w:t>
            </w:r>
          </w:p>
        </w:tc>
        <w:tc>
          <w:tcPr>
            <w:tcW w:w="6095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Государственное казённое учреждение «Пожарная часть №4 противопожарной службы Чукотского автономного округа»;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Чукотский район, село Лорино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Котгиргина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Ольга Владимировна</w:t>
            </w:r>
          </w:p>
        </w:tc>
        <w:tc>
          <w:tcPr>
            <w:tcW w:w="6095" w:type="dxa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муниципальное бюджетное общеобразовательное учреждение «Средняя общеобразовательная школа села Лорино»;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Алек </w:t>
            </w:r>
          </w:p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Венера Алексеевна</w:t>
            </w:r>
          </w:p>
        </w:tc>
        <w:tc>
          <w:tcPr>
            <w:tcW w:w="6095" w:type="dxa"/>
          </w:tcPr>
          <w:p w:rsidR="00C70167" w:rsidRPr="00743C03" w:rsidRDefault="00C70167" w:rsidP="002C0C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пенсионер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</w:t>
            </w: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jc w:val="center"/>
              <w:outlineLvl w:val="2"/>
              <w:rPr>
                <w:sz w:val="26"/>
                <w:szCs w:val="26"/>
              </w:rPr>
            </w:pPr>
            <w:r w:rsidRPr="00743C03">
              <w:rPr>
                <w:b/>
                <w:sz w:val="26"/>
                <w:szCs w:val="26"/>
              </w:rPr>
              <w:t>Чукотский район, село Уэлен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Баторшина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Любовь Сергеевна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отдел по культурно-досуговой работе филиал муниципальное бюджетное учреждение культуры «Центр культуры Чукотского района» села Уэлен;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Голубятникова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Владимировна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муниципальное унитарное предприятие «Айсберг» с. Уэлен;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Унпенер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Анатольевна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Чукотский районный филиал государственного бюджетного учреждения «Чукотский окружной комплексный центр социального обслуживания населения» села Уэлен;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Иванова </w:t>
            </w:r>
          </w:p>
          <w:p w:rsidR="00C70167" w:rsidRPr="00743C03" w:rsidRDefault="00C70167" w:rsidP="001A26B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Прокопьевна</w:t>
            </w:r>
          </w:p>
        </w:tc>
        <w:tc>
          <w:tcPr>
            <w:tcW w:w="6095" w:type="dxa"/>
            <w:vAlign w:val="center"/>
          </w:tcPr>
          <w:p w:rsidR="00C70167" w:rsidRPr="00743C03" w:rsidRDefault="00C70167" w:rsidP="00743C03">
            <w:pPr>
              <w:pStyle w:val="ConsPlusTitle"/>
              <w:widowControl/>
              <w:tabs>
                <w:tab w:val="left" w:pos="7902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Государственное бюджетное учреждение здравоохранения Чукотская районная больница села Уэлен;</w:t>
            </w:r>
          </w:p>
        </w:tc>
      </w:tr>
      <w:tr w:rsidR="00C70167" w:rsidRPr="00743C03" w:rsidTr="00625339">
        <w:tc>
          <w:tcPr>
            <w:tcW w:w="10031" w:type="dxa"/>
            <w:gridSpan w:val="3"/>
          </w:tcPr>
          <w:p w:rsidR="00C70167" w:rsidRPr="00743C03" w:rsidRDefault="00C70167" w:rsidP="008E2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/>
                <w:sz w:val="26"/>
                <w:szCs w:val="26"/>
              </w:rPr>
              <w:t>Чукотский район, село Нешкан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62533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Махновский </w:t>
            </w:r>
          </w:p>
          <w:p w:rsidR="00C70167" w:rsidRPr="00743C03" w:rsidRDefault="00C70167" w:rsidP="0062533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Валерий Борисович </w:t>
            </w:r>
          </w:p>
        </w:tc>
        <w:tc>
          <w:tcPr>
            <w:tcW w:w="6095" w:type="dxa"/>
          </w:tcPr>
          <w:p w:rsidR="00C70167" w:rsidRPr="00743C03" w:rsidRDefault="00C70167" w:rsidP="006253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муниципальное унитарное предприятие «Айсберг»;</w:t>
            </w:r>
          </w:p>
        </w:tc>
      </w:tr>
      <w:tr w:rsidR="00C70167" w:rsidRPr="00743C03" w:rsidTr="00625339">
        <w:tc>
          <w:tcPr>
            <w:tcW w:w="648" w:type="dxa"/>
          </w:tcPr>
          <w:p w:rsidR="00C70167" w:rsidRPr="00743C03" w:rsidRDefault="00C70167" w:rsidP="008E22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70167" w:rsidRPr="00743C03" w:rsidRDefault="00C70167" w:rsidP="0062533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Нутенны </w:t>
            </w:r>
          </w:p>
          <w:p w:rsidR="00C70167" w:rsidRPr="00743C03" w:rsidRDefault="00C70167" w:rsidP="00625339">
            <w:pPr>
              <w:pStyle w:val="ConsPlusTitle"/>
              <w:widowControl/>
              <w:tabs>
                <w:tab w:val="left" w:pos="790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095" w:type="dxa"/>
          </w:tcPr>
          <w:p w:rsidR="00C70167" w:rsidRPr="00743C03" w:rsidRDefault="00C70167" w:rsidP="006253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C03">
              <w:rPr>
                <w:rFonts w:ascii="Times New Roman" w:hAnsi="Times New Roman" w:cs="Times New Roman"/>
                <w:bCs/>
                <w:sz w:val="26"/>
                <w:szCs w:val="26"/>
              </w:rPr>
              <w:t>- муниципальное унитарное предприятие «Айсберг».</w:t>
            </w:r>
          </w:p>
        </w:tc>
      </w:tr>
    </w:tbl>
    <w:p w:rsidR="00C70167" w:rsidRDefault="00C70167" w:rsidP="00185DA8">
      <w:pPr>
        <w:jc w:val="center"/>
        <w:outlineLvl w:val="2"/>
      </w:pPr>
    </w:p>
    <w:sectPr w:rsidR="00C70167" w:rsidSect="001F7406">
      <w:headerReference w:type="even" r:id="rId8"/>
      <w:pgSz w:w="11906" w:h="16838"/>
      <w:pgMar w:top="851" w:right="851" w:bottom="851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67" w:rsidRDefault="00C70167">
      <w:r>
        <w:separator/>
      </w:r>
    </w:p>
  </w:endnote>
  <w:endnote w:type="continuationSeparator" w:id="0">
    <w:p w:rsidR="00C70167" w:rsidRDefault="00C7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67" w:rsidRDefault="00C70167">
      <w:r>
        <w:separator/>
      </w:r>
    </w:p>
  </w:footnote>
  <w:footnote w:type="continuationSeparator" w:id="0">
    <w:p w:rsidR="00C70167" w:rsidRDefault="00C7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7" w:rsidRDefault="00C70167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:rsidR="00C70167" w:rsidRDefault="00C70167">
    <w:pPr>
      <w:pStyle w:val="Header"/>
      <w:ind w:right="360"/>
      <w:rPr>
        <w:sz w:val="18"/>
        <w:szCs w:val="18"/>
      </w:rPr>
    </w:pPr>
  </w:p>
  <w:p w:rsidR="00C70167" w:rsidRDefault="00C70167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BF9"/>
    <w:multiLevelType w:val="hybridMultilevel"/>
    <w:tmpl w:val="9AFAFD14"/>
    <w:lvl w:ilvl="0" w:tplc="125A7F92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">
    <w:nsid w:val="089A31B1"/>
    <w:multiLevelType w:val="hybridMultilevel"/>
    <w:tmpl w:val="13AC04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C7A611E"/>
    <w:multiLevelType w:val="hybridMultilevel"/>
    <w:tmpl w:val="336E5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56E3B"/>
    <w:multiLevelType w:val="hybridMultilevel"/>
    <w:tmpl w:val="AFA86104"/>
    <w:lvl w:ilvl="0" w:tplc="988A5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6560939"/>
    <w:multiLevelType w:val="hybridMultilevel"/>
    <w:tmpl w:val="CE229D16"/>
    <w:lvl w:ilvl="0" w:tplc="A0BE1B18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F37BFA"/>
    <w:multiLevelType w:val="hybridMultilevel"/>
    <w:tmpl w:val="E2EE568C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6">
    <w:nsid w:val="1D672E8A"/>
    <w:multiLevelType w:val="hybridMultilevel"/>
    <w:tmpl w:val="6388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5322C"/>
    <w:multiLevelType w:val="multilevel"/>
    <w:tmpl w:val="0D4C754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/>
        <w:color w:val="auto"/>
      </w:rPr>
    </w:lvl>
  </w:abstractNum>
  <w:abstractNum w:abstractNumId="8">
    <w:nsid w:val="2F382D89"/>
    <w:multiLevelType w:val="hybridMultilevel"/>
    <w:tmpl w:val="1E68E3C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9">
    <w:nsid w:val="310B272C"/>
    <w:multiLevelType w:val="hybridMultilevel"/>
    <w:tmpl w:val="8632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0213A8"/>
    <w:multiLevelType w:val="hybridMultilevel"/>
    <w:tmpl w:val="A036B360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1">
    <w:nsid w:val="42905FD3"/>
    <w:multiLevelType w:val="hybridMultilevel"/>
    <w:tmpl w:val="636EEA80"/>
    <w:lvl w:ilvl="0" w:tplc="DAE05C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5DB2D60"/>
    <w:multiLevelType w:val="hybridMultilevel"/>
    <w:tmpl w:val="92C6256A"/>
    <w:lvl w:ilvl="0" w:tplc="C5E0C7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BFD6F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BCD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EEB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B83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ECF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4E3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958D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AA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A847F8D"/>
    <w:multiLevelType w:val="hybridMultilevel"/>
    <w:tmpl w:val="10A88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A46F9C"/>
    <w:multiLevelType w:val="hybridMultilevel"/>
    <w:tmpl w:val="28A81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F792E10"/>
    <w:multiLevelType w:val="hybridMultilevel"/>
    <w:tmpl w:val="C7A6B236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6">
    <w:nsid w:val="575A68EE"/>
    <w:multiLevelType w:val="hybridMultilevel"/>
    <w:tmpl w:val="15466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CC3C5C"/>
    <w:multiLevelType w:val="hybridMultilevel"/>
    <w:tmpl w:val="C09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5E6366"/>
    <w:multiLevelType w:val="hybridMultilevel"/>
    <w:tmpl w:val="01E04824"/>
    <w:lvl w:ilvl="0" w:tplc="041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9C638C"/>
    <w:multiLevelType w:val="hybridMultilevel"/>
    <w:tmpl w:val="9FEC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16"/>
  </w:num>
  <w:num w:numId="13">
    <w:abstractNumId w:val="4"/>
  </w:num>
  <w:num w:numId="14">
    <w:abstractNumId w:val="19"/>
  </w:num>
  <w:num w:numId="15">
    <w:abstractNumId w:val="13"/>
  </w:num>
  <w:num w:numId="16">
    <w:abstractNumId w:val="2"/>
  </w:num>
  <w:num w:numId="17">
    <w:abstractNumId w:val="14"/>
  </w:num>
  <w:num w:numId="18">
    <w:abstractNumId w:val="11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attachedTemplate r:id="rId1"/>
  <w:stylePaneFormatFilter w:val="3F01"/>
  <w:defaultTabStop w:val="709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84"/>
    <w:rsid w:val="00011ED6"/>
    <w:rsid w:val="00013691"/>
    <w:rsid w:val="00013E25"/>
    <w:rsid w:val="000146AC"/>
    <w:rsid w:val="00014C37"/>
    <w:rsid w:val="00014DAC"/>
    <w:rsid w:val="00015150"/>
    <w:rsid w:val="00015832"/>
    <w:rsid w:val="00020414"/>
    <w:rsid w:val="00020C12"/>
    <w:rsid w:val="00022726"/>
    <w:rsid w:val="000239F5"/>
    <w:rsid w:val="00023B2F"/>
    <w:rsid w:val="000244BE"/>
    <w:rsid w:val="000251A0"/>
    <w:rsid w:val="000251B3"/>
    <w:rsid w:val="000251B4"/>
    <w:rsid w:val="000256BF"/>
    <w:rsid w:val="000313C6"/>
    <w:rsid w:val="00033A85"/>
    <w:rsid w:val="0003456B"/>
    <w:rsid w:val="00035F11"/>
    <w:rsid w:val="00037909"/>
    <w:rsid w:val="000422BF"/>
    <w:rsid w:val="00044EEB"/>
    <w:rsid w:val="00047461"/>
    <w:rsid w:val="000501F0"/>
    <w:rsid w:val="00051D4D"/>
    <w:rsid w:val="00052ACA"/>
    <w:rsid w:val="00055DDF"/>
    <w:rsid w:val="00055DF7"/>
    <w:rsid w:val="00056643"/>
    <w:rsid w:val="0006161D"/>
    <w:rsid w:val="000629C1"/>
    <w:rsid w:val="000629ED"/>
    <w:rsid w:val="000653D0"/>
    <w:rsid w:val="00067F17"/>
    <w:rsid w:val="00071C20"/>
    <w:rsid w:val="00074242"/>
    <w:rsid w:val="00074DCA"/>
    <w:rsid w:val="00075192"/>
    <w:rsid w:val="000772DC"/>
    <w:rsid w:val="00081988"/>
    <w:rsid w:val="00084234"/>
    <w:rsid w:val="00084767"/>
    <w:rsid w:val="00085B24"/>
    <w:rsid w:val="00091BE2"/>
    <w:rsid w:val="00092918"/>
    <w:rsid w:val="000936B3"/>
    <w:rsid w:val="00095815"/>
    <w:rsid w:val="00097A28"/>
    <w:rsid w:val="000A335B"/>
    <w:rsid w:val="000A3784"/>
    <w:rsid w:val="000A6A62"/>
    <w:rsid w:val="000A72B9"/>
    <w:rsid w:val="000B2760"/>
    <w:rsid w:val="000B5425"/>
    <w:rsid w:val="000C192D"/>
    <w:rsid w:val="000D0D48"/>
    <w:rsid w:val="000D7050"/>
    <w:rsid w:val="000D758A"/>
    <w:rsid w:val="000E2A7E"/>
    <w:rsid w:val="000E53B5"/>
    <w:rsid w:val="000E753A"/>
    <w:rsid w:val="000F17EA"/>
    <w:rsid w:val="000F5969"/>
    <w:rsid w:val="000F64F6"/>
    <w:rsid w:val="001002C2"/>
    <w:rsid w:val="00105230"/>
    <w:rsid w:val="00106459"/>
    <w:rsid w:val="0011095A"/>
    <w:rsid w:val="00111330"/>
    <w:rsid w:val="001118D0"/>
    <w:rsid w:val="001146A6"/>
    <w:rsid w:val="0011635B"/>
    <w:rsid w:val="001166AC"/>
    <w:rsid w:val="001179CD"/>
    <w:rsid w:val="00117E51"/>
    <w:rsid w:val="00123AFD"/>
    <w:rsid w:val="00125164"/>
    <w:rsid w:val="00127AA1"/>
    <w:rsid w:val="00127D04"/>
    <w:rsid w:val="00127E16"/>
    <w:rsid w:val="00130A57"/>
    <w:rsid w:val="00134526"/>
    <w:rsid w:val="00134B55"/>
    <w:rsid w:val="0013577D"/>
    <w:rsid w:val="0014022C"/>
    <w:rsid w:val="00140CCB"/>
    <w:rsid w:val="0014790D"/>
    <w:rsid w:val="00152341"/>
    <w:rsid w:val="00155156"/>
    <w:rsid w:val="00156B15"/>
    <w:rsid w:val="00162389"/>
    <w:rsid w:val="001631CA"/>
    <w:rsid w:val="001647C9"/>
    <w:rsid w:val="00166CBD"/>
    <w:rsid w:val="001703F0"/>
    <w:rsid w:val="00171803"/>
    <w:rsid w:val="001727B2"/>
    <w:rsid w:val="00177FA6"/>
    <w:rsid w:val="00183199"/>
    <w:rsid w:val="001858F8"/>
    <w:rsid w:val="00185DA8"/>
    <w:rsid w:val="0018634D"/>
    <w:rsid w:val="00186E02"/>
    <w:rsid w:val="00190411"/>
    <w:rsid w:val="001953E9"/>
    <w:rsid w:val="001A1091"/>
    <w:rsid w:val="001A1F8D"/>
    <w:rsid w:val="001A26B9"/>
    <w:rsid w:val="001A305E"/>
    <w:rsid w:val="001A32DB"/>
    <w:rsid w:val="001A4F54"/>
    <w:rsid w:val="001A6F3A"/>
    <w:rsid w:val="001B1563"/>
    <w:rsid w:val="001B1E27"/>
    <w:rsid w:val="001B32D7"/>
    <w:rsid w:val="001B4F24"/>
    <w:rsid w:val="001B67F6"/>
    <w:rsid w:val="001B6A9D"/>
    <w:rsid w:val="001B6C25"/>
    <w:rsid w:val="001B7075"/>
    <w:rsid w:val="001C12F3"/>
    <w:rsid w:val="001C65AD"/>
    <w:rsid w:val="001C6A88"/>
    <w:rsid w:val="001D03D9"/>
    <w:rsid w:val="001D0AB9"/>
    <w:rsid w:val="001D0D4D"/>
    <w:rsid w:val="001D3B3B"/>
    <w:rsid w:val="001D4C79"/>
    <w:rsid w:val="001D5C66"/>
    <w:rsid w:val="001E5581"/>
    <w:rsid w:val="001F0A09"/>
    <w:rsid w:val="001F1549"/>
    <w:rsid w:val="001F1B67"/>
    <w:rsid w:val="001F37D7"/>
    <w:rsid w:val="001F4E9D"/>
    <w:rsid w:val="001F5448"/>
    <w:rsid w:val="001F70D1"/>
    <w:rsid w:val="001F7109"/>
    <w:rsid w:val="001F7406"/>
    <w:rsid w:val="002019BC"/>
    <w:rsid w:val="00201DC1"/>
    <w:rsid w:val="002033E3"/>
    <w:rsid w:val="00203A27"/>
    <w:rsid w:val="00204452"/>
    <w:rsid w:val="00210B2D"/>
    <w:rsid w:val="002133AC"/>
    <w:rsid w:val="00221552"/>
    <w:rsid w:val="00221E0D"/>
    <w:rsid w:val="00221F7D"/>
    <w:rsid w:val="00224515"/>
    <w:rsid w:val="00226F50"/>
    <w:rsid w:val="00227336"/>
    <w:rsid w:val="00227AD7"/>
    <w:rsid w:val="002305DA"/>
    <w:rsid w:val="00231FCA"/>
    <w:rsid w:val="002347F3"/>
    <w:rsid w:val="0023572B"/>
    <w:rsid w:val="00235F3E"/>
    <w:rsid w:val="00236238"/>
    <w:rsid w:val="002370EA"/>
    <w:rsid w:val="0023765D"/>
    <w:rsid w:val="002426A7"/>
    <w:rsid w:val="00242D15"/>
    <w:rsid w:val="00245772"/>
    <w:rsid w:val="00247F0E"/>
    <w:rsid w:val="002513E8"/>
    <w:rsid w:val="00252CE9"/>
    <w:rsid w:val="00253F82"/>
    <w:rsid w:val="00256F43"/>
    <w:rsid w:val="00261236"/>
    <w:rsid w:val="00264F17"/>
    <w:rsid w:val="002656AC"/>
    <w:rsid w:val="00265851"/>
    <w:rsid w:val="00266469"/>
    <w:rsid w:val="002672F1"/>
    <w:rsid w:val="002709DA"/>
    <w:rsid w:val="002715CE"/>
    <w:rsid w:val="00276D33"/>
    <w:rsid w:val="00280CBC"/>
    <w:rsid w:val="00281F4A"/>
    <w:rsid w:val="002825BF"/>
    <w:rsid w:val="002831BF"/>
    <w:rsid w:val="002861A0"/>
    <w:rsid w:val="00290DB9"/>
    <w:rsid w:val="0029508B"/>
    <w:rsid w:val="00295537"/>
    <w:rsid w:val="00296951"/>
    <w:rsid w:val="002972CF"/>
    <w:rsid w:val="002A0469"/>
    <w:rsid w:val="002A065D"/>
    <w:rsid w:val="002A09F1"/>
    <w:rsid w:val="002A2A4B"/>
    <w:rsid w:val="002A4DE1"/>
    <w:rsid w:val="002B39E6"/>
    <w:rsid w:val="002B6847"/>
    <w:rsid w:val="002C0C8B"/>
    <w:rsid w:val="002C1C02"/>
    <w:rsid w:val="002C24A5"/>
    <w:rsid w:val="002C2724"/>
    <w:rsid w:val="002C5DB9"/>
    <w:rsid w:val="002C70B0"/>
    <w:rsid w:val="002C7AF0"/>
    <w:rsid w:val="002D0067"/>
    <w:rsid w:val="002D10BA"/>
    <w:rsid w:val="002D374C"/>
    <w:rsid w:val="002D39B9"/>
    <w:rsid w:val="002D45BD"/>
    <w:rsid w:val="002E284B"/>
    <w:rsid w:val="002E4311"/>
    <w:rsid w:val="002E6393"/>
    <w:rsid w:val="002E6660"/>
    <w:rsid w:val="002E7425"/>
    <w:rsid w:val="002E7433"/>
    <w:rsid w:val="002E75E6"/>
    <w:rsid w:val="002F1095"/>
    <w:rsid w:val="002F2541"/>
    <w:rsid w:val="002F2DF0"/>
    <w:rsid w:val="002F43FC"/>
    <w:rsid w:val="002F6568"/>
    <w:rsid w:val="002F68B9"/>
    <w:rsid w:val="002F7996"/>
    <w:rsid w:val="002F7DA3"/>
    <w:rsid w:val="002F7F8E"/>
    <w:rsid w:val="00305FA8"/>
    <w:rsid w:val="00307E55"/>
    <w:rsid w:val="00316E0F"/>
    <w:rsid w:val="00321621"/>
    <w:rsid w:val="00323583"/>
    <w:rsid w:val="00324052"/>
    <w:rsid w:val="00326835"/>
    <w:rsid w:val="0032775E"/>
    <w:rsid w:val="003318DF"/>
    <w:rsid w:val="00333464"/>
    <w:rsid w:val="003468A8"/>
    <w:rsid w:val="0035250C"/>
    <w:rsid w:val="003542B0"/>
    <w:rsid w:val="003544CF"/>
    <w:rsid w:val="00354F4C"/>
    <w:rsid w:val="00355EA9"/>
    <w:rsid w:val="00356665"/>
    <w:rsid w:val="00360301"/>
    <w:rsid w:val="00361699"/>
    <w:rsid w:val="00364DF6"/>
    <w:rsid w:val="003653E4"/>
    <w:rsid w:val="00371697"/>
    <w:rsid w:val="0037208E"/>
    <w:rsid w:val="00372539"/>
    <w:rsid w:val="003726EB"/>
    <w:rsid w:val="00373A97"/>
    <w:rsid w:val="00376534"/>
    <w:rsid w:val="0037790F"/>
    <w:rsid w:val="00380897"/>
    <w:rsid w:val="003839B8"/>
    <w:rsid w:val="003842E6"/>
    <w:rsid w:val="00384573"/>
    <w:rsid w:val="00392256"/>
    <w:rsid w:val="00396101"/>
    <w:rsid w:val="003A05D4"/>
    <w:rsid w:val="003A07AC"/>
    <w:rsid w:val="003A0951"/>
    <w:rsid w:val="003A0C6C"/>
    <w:rsid w:val="003A3660"/>
    <w:rsid w:val="003A3733"/>
    <w:rsid w:val="003A3B58"/>
    <w:rsid w:val="003B08AC"/>
    <w:rsid w:val="003B0D94"/>
    <w:rsid w:val="003B1E2D"/>
    <w:rsid w:val="003B2BDA"/>
    <w:rsid w:val="003B2BF2"/>
    <w:rsid w:val="003B3B2F"/>
    <w:rsid w:val="003B440D"/>
    <w:rsid w:val="003B7D5B"/>
    <w:rsid w:val="003C1D52"/>
    <w:rsid w:val="003C2383"/>
    <w:rsid w:val="003C2C08"/>
    <w:rsid w:val="003C2D30"/>
    <w:rsid w:val="003C532B"/>
    <w:rsid w:val="003C7DC9"/>
    <w:rsid w:val="003D10B7"/>
    <w:rsid w:val="003E1F2B"/>
    <w:rsid w:val="003E2316"/>
    <w:rsid w:val="003E27D3"/>
    <w:rsid w:val="003E2F1C"/>
    <w:rsid w:val="003E3443"/>
    <w:rsid w:val="003E37B5"/>
    <w:rsid w:val="003E739A"/>
    <w:rsid w:val="003F215D"/>
    <w:rsid w:val="003F252B"/>
    <w:rsid w:val="003F58A6"/>
    <w:rsid w:val="004009A7"/>
    <w:rsid w:val="004013D1"/>
    <w:rsid w:val="0040180B"/>
    <w:rsid w:val="004026A4"/>
    <w:rsid w:val="00406D7B"/>
    <w:rsid w:val="00407A6D"/>
    <w:rsid w:val="00410BE8"/>
    <w:rsid w:val="00415DE8"/>
    <w:rsid w:val="00417751"/>
    <w:rsid w:val="00432E0F"/>
    <w:rsid w:val="004359A2"/>
    <w:rsid w:val="00436074"/>
    <w:rsid w:val="004402CC"/>
    <w:rsid w:val="004407E8"/>
    <w:rsid w:val="0044111C"/>
    <w:rsid w:val="00441828"/>
    <w:rsid w:val="00444AE6"/>
    <w:rsid w:val="00445BE1"/>
    <w:rsid w:val="00446803"/>
    <w:rsid w:val="0045162E"/>
    <w:rsid w:val="004521AE"/>
    <w:rsid w:val="00452471"/>
    <w:rsid w:val="00454053"/>
    <w:rsid w:val="004544E5"/>
    <w:rsid w:val="004561DF"/>
    <w:rsid w:val="004612DC"/>
    <w:rsid w:val="00467D98"/>
    <w:rsid w:val="0047084B"/>
    <w:rsid w:val="00470EA6"/>
    <w:rsid w:val="00472310"/>
    <w:rsid w:val="00472F58"/>
    <w:rsid w:val="0047361B"/>
    <w:rsid w:val="00475223"/>
    <w:rsid w:val="00476FE7"/>
    <w:rsid w:val="0048007A"/>
    <w:rsid w:val="0048302E"/>
    <w:rsid w:val="00483219"/>
    <w:rsid w:val="004860C3"/>
    <w:rsid w:val="00490B7C"/>
    <w:rsid w:val="0049170C"/>
    <w:rsid w:val="0049294D"/>
    <w:rsid w:val="00493818"/>
    <w:rsid w:val="00493A8C"/>
    <w:rsid w:val="00494623"/>
    <w:rsid w:val="004954A2"/>
    <w:rsid w:val="004960DA"/>
    <w:rsid w:val="0049778E"/>
    <w:rsid w:val="004A5C16"/>
    <w:rsid w:val="004A6AB3"/>
    <w:rsid w:val="004B2D19"/>
    <w:rsid w:val="004B406A"/>
    <w:rsid w:val="004B6BC1"/>
    <w:rsid w:val="004B7020"/>
    <w:rsid w:val="004C5A3C"/>
    <w:rsid w:val="004D5A9B"/>
    <w:rsid w:val="004E3686"/>
    <w:rsid w:val="004E4729"/>
    <w:rsid w:val="004E4D40"/>
    <w:rsid w:val="004E51DF"/>
    <w:rsid w:val="004E5241"/>
    <w:rsid w:val="004E66B8"/>
    <w:rsid w:val="004E67EF"/>
    <w:rsid w:val="004F09C6"/>
    <w:rsid w:val="004F3EF8"/>
    <w:rsid w:val="004F59EF"/>
    <w:rsid w:val="004F65EC"/>
    <w:rsid w:val="005015F6"/>
    <w:rsid w:val="00506E02"/>
    <w:rsid w:val="005135AD"/>
    <w:rsid w:val="00514284"/>
    <w:rsid w:val="005153BA"/>
    <w:rsid w:val="00516ECF"/>
    <w:rsid w:val="0052271E"/>
    <w:rsid w:val="0052658E"/>
    <w:rsid w:val="00531265"/>
    <w:rsid w:val="00534673"/>
    <w:rsid w:val="005402E2"/>
    <w:rsid w:val="00540F87"/>
    <w:rsid w:val="005447E1"/>
    <w:rsid w:val="00545711"/>
    <w:rsid w:val="0055213B"/>
    <w:rsid w:val="005525F5"/>
    <w:rsid w:val="005549A0"/>
    <w:rsid w:val="00555FB7"/>
    <w:rsid w:val="00556626"/>
    <w:rsid w:val="00561DCF"/>
    <w:rsid w:val="00572F41"/>
    <w:rsid w:val="005757C6"/>
    <w:rsid w:val="005779FD"/>
    <w:rsid w:val="00583B49"/>
    <w:rsid w:val="00586E1B"/>
    <w:rsid w:val="00587546"/>
    <w:rsid w:val="00587721"/>
    <w:rsid w:val="00592C48"/>
    <w:rsid w:val="005A10E3"/>
    <w:rsid w:val="005A1D59"/>
    <w:rsid w:val="005A1EDD"/>
    <w:rsid w:val="005A46F1"/>
    <w:rsid w:val="005A4B2C"/>
    <w:rsid w:val="005A5D71"/>
    <w:rsid w:val="005A6EBF"/>
    <w:rsid w:val="005B2261"/>
    <w:rsid w:val="005B24EC"/>
    <w:rsid w:val="005B382C"/>
    <w:rsid w:val="005C13D5"/>
    <w:rsid w:val="005C3035"/>
    <w:rsid w:val="005C34B4"/>
    <w:rsid w:val="005C47EB"/>
    <w:rsid w:val="005C5354"/>
    <w:rsid w:val="005C64BE"/>
    <w:rsid w:val="005C6B2B"/>
    <w:rsid w:val="005D76FC"/>
    <w:rsid w:val="005E01F3"/>
    <w:rsid w:val="005E39B3"/>
    <w:rsid w:val="005E5B34"/>
    <w:rsid w:val="005F0CDD"/>
    <w:rsid w:val="005F2B40"/>
    <w:rsid w:val="005F464B"/>
    <w:rsid w:val="005F563D"/>
    <w:rsid w:val="005F5D2E"/>
    <w:rsid w:val="005F7429"/>
    <w:rsid w:val="00600BE9"/>
    <w:rsid w:val="00604D7A"/>
    <w:rsid w:val="006054D0"/>
    <w:rsid w:val="0061024B"/>
    <w:rsid w:val="006142C9"/>
    <w:rsid w:val="006170B0"/>
    <w:rsid w:val="0062235F"/>
    <w:rsid w:val="00624831"/>
    <w:rsid w:val="00625339"/>
    <w:rsid w:val="0062568C"/>
    <w:rsid w:val="0062724A"/>
    <w:rsid w:val="00630C71"/>
    <w:rsid w:val="0063401C"/>
    <w:rsid w:val="00635BD0"/>
    <w:rsid w:val="0063775E"/>
    <w:rsid w:val="00640B00"/>
    <w:rsid w:val="006467A1"/>
    <w:rsid w:val="0064695E"/>
    <w:rsid w:val="00647077"/>
    <w:rsid w:val="00652D85"/>
    <w:rsid w:val="0065361E"/>
    <w:rsid w:val="00655A9C"/>
    <w:rsid w:val="00656697"/>
    <w:rsid w:val="00657420"/>
    <w:rsid w:val="00660108"/>
    <w:rsid w:val="0066030D"/>
    <w:rsid w:val="00663985"/>
    <w:rsid w:val="006672E3"/>
    <w:rsid w:val="00671D94"/>
    <w:rsid w:val="00674C7A"/>
    <w:rsid w:val="00674E79"/>
    <w:rsid w:val="00680F18"/>
    <w:rsid w:val="0068100C"/>
    <w:rsid w:val="006811E2"/>
    <w:rsid w:val="00682E9D"/>
    <w:rsid w:val="006832F3"/>
    <w:rsid w:val="00684255"/>
    <w:rsid w:val="00684B10"/>
    <w:rsid w:val="00690298"/>
    <w:rsid w:val="00692C69"/>
    <w:rsid w:val="00693966"/>
    <w:rsid w:val="006954D8"/>
    <w:rsid w:val="006970F9"/>
    <w:rsid w:val="00697888"/>
    <w:rsid w:val="006A05C7"/>
    <w:rsid w:val="006A0C9A"/>
    <w:rsid w:val="006A26DB"/>
    <w:rsid w:val="006A4650"/>
    <w:rsid w:val="006A7039"/>
    <w:rsid w:val="006A741F"/>
    <w:rsid w:val="006A7A53"/>
    <w:rsid w:val="006A7DC1"/>
    <w:rsid w:val="006B002F"/>
    <w:rsid w:val="006B41F8"/>
    <w:rsid w:val="006B4208"/>
    <w:rsid w:val="006B43B9"/>
    <w:rsid w:val="006B4D7F"/>
    <w:rsid w:val="006B7340"/>
    <w:rsid w:val="006C027A"/>
    <w:rsid w:val="006C1163"/>
    <w:rsid w:val="006C150F"/>
    <w:rsid w:val="006C36AA"/>
    <w:rsid w:val="006C3893"/>
    <w:rsid w:val="006C405C"/>
    <w:rsid w:val="006C649E"/>
    <w:rsid w:val="006C7143"/>
    <w:rsid w:val="006C7289"/>
    <w:rsid w:val="006C7D8A"/>
    <w:rsid w:val="006D0AD8"/>
    <w:rsid w:val="006D0ECD"/>
    <w:rsid w:val="006D1151"/>
    <w:rsid w:val="006D136F"/>
    <w:rsid w:val="006D3AD5"/>
    <w:rsid w:val="006D473D"/>
    <w:rsid w:val="006D61C1"/>
    <w:rsid w:val="006D6A63"/>
    <w:rsid w:val="006E25A7"/>
    <w:rsid w:val="006F08A1"/>
    <w:rsid w:val="006F0B71"/>
    <w:rsid w:val="006F1015"/>
    <w:rsid w:val="006F12E2"/>
    <w:rsid w:val="006F4517"/>
    <w:rsid w:val="006F4D66"/>
    <w:rsid w:val="00701BB3"/>
    <w:rsid w:val="00703D8C"/>
    <w:rsid w:val="007045B7"/>
    <w:rsid w:val="0070491B"/>
    <w:rsid w:val="00707184"/>
    <w:rsid w:val="00707DA7"/>
    <w:rsid w:val="00711594"/>
    <w:rsid w:val="00715875"/>
    <w:rsid w:val="0071666B"/>
    <w:rsid w:val="007174A4"/>
    <w:rsid w:val="00723968"/>
    <w:rsid w:val="00724370"/>
    <w:rsid w:val="00724461"/>
    <w:rsid w:val="007250FE"/>
    <w:rsid w:val="007261D8"/>
    <w:rsid w:val="00730ECD"/>
    <w:rsid w:val="00734E21"/>
    <w:rsid w:val="00736188"/>
    <w:rsid w:val="00736276"/>
    <w:rsid w:val="007374F0"/>
    <w:rsid w:val="00743C03"/>
    <w:rsid w:val="007441CE"/>
    <w:rsid w:val="0074447F"/>
    <w:rsid w:val="00744643"/>
    <w:rsid w:val="00744F47"/>
    <w:rsid w:val="00751483"/>
    <w:rsid w:val="007559DA"/>
    <w:rsid w:val="0075656A"/>
    <w:rsid w:val="00760DEE"/>
    <w:rsid w:val="007610FB"/>
    <w:rsid w:val="0076209A"/>
    <w:rsid w:val="00765342"/>
    <w:rsid w:val="00766B1D"/>
    <w:rsid w:val="00766FEA"/>
    <w:rsid w:val="007671F7"/>
    <w:rsid w:val="0077010C"/>
    <w:rsid w:val="007714D9"/>
    <w:rsid w:val="007714EC"/>
    <w:rsid w:val="00772AA1"/>
    <w:rsid w:val="0077311C"/>
    <w:rsid w:val="00781ABB"/>
    <w:rsid w:val="007820F5"/>
    <w:rsid w:val="007833EA"/>
    <w:rsid w:val="00785A75"/>
    <w:rsid w:val="007873BC"/>
    <w:rsid w:val="00790FEB"/>
    <w:rsid w:val="007937AD"/>
    <w:rsid w:val="00794C68"/>
    <w:rsid w:val="007978D6"/>
    <w:rsid w:val="007A0709"/>
    <w:rsid w:val="007A07F2"/>
    <w:rsid w:val="007A2811"/>
    <w:rsid w:val="007A53A6"/>
    <w:rsid w:val="007A6199"/>
    <w:rsid w:val="007B7289"/>
    <w:rsid w:val="007C1414"/>
    <w:rsid w:val="007C311C"/>
    <w:rsid w:val="007C63DA"/>
    <w:rsid w:val="007C738D"/>
    <w:rsid w:val="007D291C"/>
    <w:rsid w:val="007D381E"/>
    <w:rsid w:val="007D512A"/>
    <w:rsid w:val="007D5946"/>
    <w:rsid w:val="007D5E99"/>
    <w:rsid w:val="007E53E2"/>
    <w:rsid w:val="007E5528"/>
    <w:rsid w:val="007E5B1B"/>
    <w:rsid w:val="007E6159"/>
    <w:rsid w:val="007F02B2"/>
    <w:rsid w:val="007F1718"/>
    <w:rsid w:val="007F5B30"/>
    <w:rsid w:val="007F6A96"/>
    <w:rsid w:val="008026A8"/>
    <w:rsid w:val="008029A2"/>
    <w:rsid w:val="00805AE8"/>
    <w:rsid w:val="00806006"/>
    <w:rsid w:val="008070B3"/>
    <w:rsid w:val="00810FA1"/>
    <w:rsid w:val="0081757C"/>
    <w:rsid w:val="00817C3C"/>
    <w:rsid w:val="008307C4"/>
    <w:rsid w:val="00831251"/>
    <w:rsid w:val="008312D4"/>
    <w:rsid w:val="00840AA1"/>
    <w:rsid w:val="00841CDD"/>
    <w:rsid w:val="008420CB"/>
    <w:rsid w:val="00844834"/>
    <w:rsid w:val="0084505B"/>
    <w:rsid w:val="008529CD"/>
    <w:rsid w:val="00864DBE"/>
    <w:rsid w:val="00864FC2"/>
    <w:rsid w:val="008656DD"/>
    <w:rsid w:val="0086694F"/>
    <w:rsid w:val="008671E6"/>
    <w:rsid w:val="00875E30"/>
    <w:rsid w:val="00877130"/>
    <w:rsid w:val="008778B9"/>
    <w:rsid w:val="00880834"/>
    <w:rsid w:val="00881846"/>
    <w:rsid w:val="008846D2"/>
    <w:rsid w:val="008864C8"/>
    <w:rsid w:val="008875DC"/>
    <w:rsid w:val="00890BF4"/>
    <w:rsid w:val="0089545D"/>
    <w:rsid w:val="00895A90"/>
    <w:rsid w:val="00896366"/>
    <w:rsid w:val="008A05D3"/>
    <w:rsid w:val="008A12D1"/>
    <w:rsid w:val="008A4C7E"/>
    <w:rsid w:val="008A5B5A"/>
    <w:rsid w:val="008A6289"/>
    <w:rsid w:val="008B169F"/>
    <w:rsid w:val="008B3CAB"/>
    <w:rsid w:val="008B5AFC"/>
    <w:rsid w:val="008B5D6A"/>
    <w:rsid w:val="008C26D8"/>
    <w:rsid w:val="008C2A9F"/>
    <w:rsid w:val="008C34D3"/>
    <w:rsid w:val="008D20FE"/>
    <w:rsid w:val="008D66B4"/>
    <w:rsid w:val="008D7AD6"/>
    <w:rsid w:val="008D7F17"/>
    <w:rsid w:val="008E220B"/>
    <w:rsid w:val="008E6B17"/>
    <w:rsid w:val="008E72D0"/>
    <w:rsid w:val="008E74E4"/>
    <w:rsid w:val="008F179B"/>
    <w:rsid w:val="008F792C"/>
    <w:rsid w:val="0090315C"/>
    <w:rsid w:val="00903CCA"/>
    <w:rsid w:val="00903D75"/>
    <w:rsid w:val="0090431E"/>
    <w:rsid w:val="009069AB"/>
    <w:rsid w:val="009073D3"/>
    <w:rsid w:val="009124CA"/>
    <w:rsid w:val="009126E9"/>
    <w:rsid w:val="0091429F"/>
    <w:rsid w:val="0091480C"/>
    <w:rsid w:val="00915389"/>
    <w:rsid w:val="009165DA"/>
    <w:rsid w:val="00924F3E"/>
    <w:rsid w:val="00926DE5"/>
    <w:rsid w:val="00927730"/>
    <w:rsid w:val="00927DBA"/>
    <w:rsid w:val="00931374"/>
    <w:rsid w:val="009361CB"/>
    <w:rsid w:val="00937C7C"/>
    <w:rsid w:val="00937EDF"/>
    <w:rsid w:val="009411B2"/>
    <w:rsid w:val="00943587"/>
    <w:rsid w:val="0094531F"/>
    <w:rsid w:val="0094556C"/>
    <w:rsid w:val="0095162E"/>
    <w:rsid w:val="00952EB1"/>
    <w:rsid w:val="00956AA1"/>
    <w:rsid w:val="009577AF"/>
    <w:rsid w:val="009600E0"/>
    <w:rsid w:val="0096129B"/>
    <w:rsid w:val="009629AE"/>
    <w:rsid w:val="009632E6"/>
    <w:rsid w:val="0096647F"/>
    <w:rsid w:val="009670E7"/>
    <w:rsid w:val="009758E5"/>
    <w:rsid w:val="009815A1"/>
    <w:rsid w:val="00981BE4"/>
    <w:rsid w:val="0098321A"/>
    <w:rsid w:val="00986558"/>
    <w:rsid w:val="009925B1"/>
    <w:rsid w:val="00995B2D"/>
    <w:rsid w:val="009A0433"/>
    <w:rsid w:val="009A0B06"/>
    <w:rsid w:val="009A68E9"/>
    <w:rsid w:val="009A7126"/>
    <w:rsid w:val="009A7300"/>
    <w:rsid w:val="009B1710"/>
    <w:rsid w:val="009B79AB"/>
    <w:rsid w:val="009C0F3A"/>
    <w:rsid w:val="009C158F"/>
    <w:rsid w:val="009C351D"/>
    <w:rsid w:val="009C688E"/>
    <w:rsid w:val="009C6B6A"/>
    <w:rsid w:val="009D0443"/>
    <w:rsid w:val="009D0E6E"/>
    <w:rsid w:val="009D2D4C"/>
    <w:rsid w:val="009D3145"/>
    <w:rsid w:val="009D3A68"/>
    <w:rsid w:val="009D4B10"/>
    <w:rsid w:val="009D7A87"/>
    <w:rsid w:val="009E0F0B"/>
    <w:rsid w:val="009E1F59"/>
    <w:rsid w:val="009E242F"/>
    <w:rsid w:val="009E66B1"/>
    <w:rsid w:val="009F0230"/>
    <w:rsid w:val="009F2116"/>
    <w:rsid w:val="009F266C"/>
    <w:rsid w:val="009F3290"/>
    <w:rsid w:val="009F7940"/>
    <w:rsid w:val="00A015A4"/>
    <w:rsid w:val="00A16A9B"/>
    <w:rsid w:val="00A2487F"/>
    <w:rsid w:val="00A24A4B"/>
    <w:rsid w:val="00A27F1A"/>
    <w:rsid w:val="00A34E33"/>
    <w:rsid w:val="00A45F92"/>
    <w:rsid w:val="00A47D76"/>
    <w:rsid w:val="00A507A8"/>
    <w:rsid w:val="00A51333"/>
    <w:rsid w:val="00A52709"/>
    <w:rsid w:val="00A548BA"/>
    <w:rsid w:val="00A62263"/>
    <w:rsid w:val="00A63636"/>
    <w:rsid w:val="00A6380B"/>
    <w:rsid w:val="00A64357"/>
    <w:rsid w:val="00A734E4"/>
    <w:rsid w:val="00A74597"/>
    <w:rsid w:val="00A75C2D"/>
    <w:rsid w:val="00A814CB"/>
    <w:rsid w:val="00A866EB"/>
    <w:rsid w:val="00A86A2A"/>
    <w:rsid w:val="00A9202F"/>
    <w:rsid w:val="00A968F2"/>
    <w:rsid w:val="00AB0226"/>
    <w:rsid w:val="00AB2220"/>
    <w:rsid w:val="00AC074D"/>
    <w:rsid w:val="00AC176D"/>
    <w:rsid w:val="00AC23F5"/>
    <w:rsid w:val="00AC282E"/>
    <w:rsid w:val="00AC6B52"/>
    <w:rsid w:val="00AD3D59"/>
    <w:rsid w:val="00AD3E9F"/>
    <w:rsid w:val="00AD4BC6"/>
    <w:rsid w:val="00AD6D13"/>
    <w:rsid w:val="00AE04A7"/>
    <w:rsid w:val="00AE0B85"/>
    <w:rsid w:val="00AF1481"/>
    <w:rsid w:val="00AF17EA"/>
    <w:rsid w:val="00AF18B4"/>
    <w:rsid w:val="00AF3090"/>
    <w:rsid w:val="00AF4503"/>
    <w:rsid w:val="00AF464E"/>
    <w:rsid w:val="00AF72FD"/>
    <w:rsid w:val="00B00801"/>
    <w:rsid w:val="00B06C9B"/>
    <w:rsid w:val="00B11062"/>
    <w:rsid w:val="00B12BAD"/>
    <w:rsid w:val="00B12DA0"/>
    <w:rsid w:val="00B138F6"/>
    <w:rsid w:val="00B14180"/>
    <w:rsid w:val="00B156DB"/>
    <w:rsid w:val="00B16EF7"/>
    <w:rsid w:val="00B20F51"/>
    <w:rsid w:val="00B31977"/>
    <w:rsid w:val="00B34BA4"/>
    <w:rsid w:val="00B34BAD"/>
    <w:rsid w:val="00B407BA"/>
    <w:rsid w:val="00B40BF6"/>
    <w:rsid w:val="00B42050"/>
    <w:rsid w:val="00B43C28"/>
    <w:rsid w:val="00B441BB"/>
    <w:rsid w:val="00B4649A"/>
    <w:rsid w:val="00B471A5"/>
    <w:rsid w:val="00B47518"/>
    <w:rsid w:val="00B53703"/>
    <w:rsid w:val="00B54BAB"/>
    <w:rsid w:val="00B55A63"/>
    <w:rsid w:val="00B55D75"/>
    <w:rsid w:val="00B60A54"/>
    <w:rsid w:val="00B62A43"/>
    <w:rsid w:val="00B62FF5"/>
    <w:rsid w:val="00B649F9"/>
    <w:rsid w:val="00B711E0"/>
    <w:rsid w:val="00B71A7B"/>
    <w:rsid w:val="00B71A97"/>
    <w:rsid w:val="00B7360F"/>
    <w:rsid w:val="00B76B5E"/>
    <w:rsid w:val="00B80EAE"/>
    <w:rsid w:val="00B811C5"/>
    <w:rsid w:val="00B874FB"/>
    <w:rsid w:val="00B91A8E"/>
    <w:rsid w:val="00B92177"/>
    <w:rsid w:val="00B9225E"/>
    <w:rsid w:val="00B92683"/>
    <w:rsid w:val="00B968B4"/>
    <w:rsid w:val="00B96BDE"/>
    <w:rsid w:val="00BA018E"/>
    <w:rsid w:val="00BA2F2A"/>
    <w:rsid w:val="00BA4890"/>
    <w:rsid w:val="00BA705F"/>
    <w:rsid w:val="00BA79CE"/>
    <w:rsid w:val="00BB020A"/>
    <w:rsid w:val="00BB0956"/>
    <w:rsid w:val="00BB32E5"/>
    <w:rsid w:val="00BB3317"/>
    <w:rsid w:val="00BB509C"/>
    <w:rsid w:val="00BB6D90"/>
    <w:rsid w:val="00BB6E15"/>
    <w:rsid w:val="00BB7971"/>
    <w:rsid w:val="00BC1DC4"/>
    <w:rsid w:val="00BC1E8B"/>
    <w:rsid w:val="00BC301E"/>
    <w:rsid w:val="00BC3E81"/>
    <w:rsid w:val="00BC629A"/>
    <w:rsid w:val="00BC67D0"/>
    <w:rsid w:val="00BD0FDE"/>
    <w:rsid w:val="00BD1072"/>
    <w:rsid w:val="00BD28DD"/>
    <w:rsid w:val="00BD3FF3"/>
    <w:rsid w:val="00BD78CD"/>
    <w:rsid w:val="00BE4A1C"/>
    <w:rsid w:val="00BE7F66"/>
    <w:rsid w:val="00BF00A0"/>
    <w:rsid w:val="00BF0F64"/>
    <w:rsid w:val="00BF269D"/>
    <w:rsid w:val="00BF43C7"/>
    <w:rsid w:val="00BF5145"/>
    <w:rsid w:val="00BF5B10"/>
    <w:rsid w:val="00BF6C89"/>
    <w:rsid w:val="00C0316D"/>
    <w:rsid w:val="00C0587E"/>
    <w:rsid w:val="00C0786D"/>
    <w:rsid w:val="00C078CB"/>
    <w:rsid w:val="00C07B12"/>
    <w:rsid w:val="00C07C01"/>
    <w:rsid w:val="00C12468"/>
    <w:rsid w:val="00C141F1"/>
    <w:rsid w:val="00C146DA"/>
    <w:rsid w:val="00C158D4"/>
    <w:rsid w:val="00C1753A"/>
    <w:rsid w:val="00C22430"/>
    <w:rsid w:val="00C23ACA"/>
    <w:rsid w:val="00C243EE"/>
    <w:rsid w:val="00C25164"/>
    <w:rsid w:val="00C31EF0"/>
    <w:rsid w:val="00C332DF"/>
    <w:rsid w:val="00C33375"/>
    <w:rsid w:val="00C357C4"/>
    <w:rsid w:val="00C430B8"/>
    <w:rsid w:val="00C46CA0"/>
    <w:rsid w:val="00C50F6F"/>
    <w:rsid w:val="00C562CA"/>
    <w:rsid w:val="00C56F74"/>
    <w:rsid w:val="00C616FD"/>
    <w:rsid w:val="00C64C97"/>
    <w:rsid w:val="00C66743"/>
    <w:rsid w:val="00C669C1"/>
    <w:rsid w:val="00C66ABC"/>
    <w:rsid w:val="00C70167"/>
    <w:rsid w:val="00C712C2"/>
    <w:rsid w:val="00C72627"/>
    <w:rsid w:val="00C72664"/>
    <w:rsid w:val="00C763C2"/>
    <w:rsid w:val="00C80B22"/>
    <w:rsid w:val="00C81220"/>
    <w:rsid w:val="00C83127"/>
    <w:rsid w:val="00C84C80"/>
    <w:rsid w:val="00C85C9F"/>
    <w:rsid w:val="00C92192"/>
    <w:rsid w:val="00CA02BF"/>
    <w:rsid w:val="00CA7542"/>
    <w:rsid w:val="00CA7B30"/>
    <w:rsid w:val="00CB5247"/>
    <w:rsid w:val="00CB556F"/>
    <w:rsid w:val="00CB7E5B"/>
    <w:rsid w:val="00CC050A"/>
    <w:rsid w:val="00CC285A"/>
    <w:rsid w:val="00CC7F7B"/>
    <w:rsid w:val="00CD0DD2"/>
    <w:rsid w:val="00CD171D"/>
    <w:rsid w:val="00CD3A22"/>
    <w:rsid w:val="00CD459D"/>
    <w:rsid w:val="00CD4FF6"/>
    <w:rsid w:val="00CD581C"/>
    <w:rsid w:val="00CE0B76"/>
    <w:rsid w:val="00CE0E72"/>
    <w:rsid w:val="00CE2291"/>
    <w:rsid w:val="00CE59A4"/>
    <w:rsid w:val="00CF1DEE"/>
    <w:rsid w:val="00CF2D32"/>
    <w:rsid w:val="00CF334B"/>
    <w:rsid w:val="00CF3454"/>
    <w:rsid w:val="00CF3A64"/>
    <w:rsid w:val="00CF559F"/>
    <w:rsid w:val="00CF7614"/>
    <w:rsid w:val="00D02BDB"/>
    <w:rsid w:val="00D056B3"/>
    <w:rsid w:val="00D07E9E"/>
    <w:rsid w:val="00D10DBB"/>
    <w:rsid w:val="00D136C6"/>
    <w:rsid w:val="00D137EC"/>
    <w:rsid w:val="00D15C85"/>
    <w:rsid w:val="00D20A21"/>
    <w:rsid w:val="00D22986"/>
    <w:rsid w:val="00D2344E"/>
    <w:rsid w:val="00D24F4E"/>
    <w:rsid w:val="00D253E2"/>
    <w:rsid w:val="00D262BE"/>
    <w:rsid w:val="00D31774"/>
    <w:rsid w:val="00D35CFA"/>
    <w:rsid w:val="00D36DF8"/>
    <w:rsid w:val="00D375B2"/>
    <w:rsid w:val="00D40BD2"/>
    <w:rsid w:val="00D419FC"/>
    <w:rsid w:val="00D46D8F"/>
    <w:rsid w:val="00D52638"/>
    <w:rsid w:val="00D5280B"/>
    <w:rsid w:val="00D55B63"/>
    <w:rsid w:val="00D55E0D"/>
    <w:rsid w:val="00D56646"/>
    <w:rsid w:val="00D64783"/>
    <w:rsid w:val="00D658A8"/>
    <w:rsid w:val="00D6597B"/>
    <w:rsid w:val="00D667EA"/>
    <w:rsid w:val="00D71CAE"/>
    <w:rsid w:val="00D72ECB"/>
    <w:rsid w:val="00D733BB"/>
    <w:rsid w:val="00D7395A"/>
    <w:rsid w:val="00D73A90"/>
    <w:rsid w:val="00D769B2"/>
    <w:rsid w:val="00D81916"/>
    <w:rsid w:val="00D81F9C"/>
    <w:rsid w:val="00D82343"/>
    <w:rsid w:val="00D84D32"/>
    <w:rsid w:val="00D8638D"/>
    <w:rsid w:val="00D90C3F"/>
    <w:rsid w:val="00D93E84"/>
    <w:rsid w:val="00D94C77"/>
    <w:rsid w:val="00D95999"/>
    <w:rsid w:val="00D965EC"/>
    <w:rsid w:val="00DA6938"/>
    <w:rsid w:val="00DB2F55"/>
    <w:rsid w:val="00DB3070"/>
    <w:rsid w:val="00DB482A"/>
    <w:rsid w:val="00DB610B"/>
    <w:rsid w:val="00DB729A"/>
    <w:rsid w:val="00DC15DB"/>
    <w:rsid w:val="00DC2677"/>
    <w:rsid w:val="00DC3CC5"/>
    <w:rsid w:val="00DC41B6"/>
    <w:rsid w:val="00DC49EC"/>
    <w:rsid w:val="00DC5DA5"/>
    <w:rsid w:val="00DC608D"/>
    <w:rsid w:val="00DC725A"/>
    <w:rsid w:val="00DC7A7E"/>
    <w:rsid w:val="00DD1495"/>
    <w:rsid w:val="00DD1C7F"/>
    <w:rsid w:val="00DD2F8A"/>
    <w:rsid w:val="00DD3FAA"/>
    <w:rsid w:val="00DD509C"/>
    <w:rsid w:val="00DE076D"/>
    <w:rsid w:val="00DE0FE3"/>
    <w:rsid w:val="00DF17C2"/>
    <w:rsid w:val="00DF1E6D"/>
    <w:rsid w:val="00DF4302"/>
    <w:rsid w:val="00DF7239"/>
    <w:rsid w:val="00DF7550"/>
    <w:rsid w:val="00E00759"/>
    <w:rsid w:val="00E01BBB"/>
    <w:rsid w:val="00E04A9D"/>
    <w:rsid w:val="00E05295"/>
    <w:rsid w:val="00E07805"/>
    <w:rsid w:val="00E1740C"/>
    <w:rsid w:val="00E1764F"/>
    <w:rsid w:val="00E22ADB"/>
    <w:rsid w:val="00E2432F"/>
    <w:rsid w:val="00E25DB2"/>
    <w:rsid w:val="00E27E8B"/>
    <w:rsid w:val="00E32471"/>
    <w:rsid w:val="00E32ABD"/>
    <w:rsid w:val="00E36625"/>
    <w:rsid w:val="00E37AA3"/>
    <w:rsid w:val="00E40477"/>
    <w:rsid w:val="00E433FA"/>
    <w:rsid w:val="00E43BE0"/>
    <w:rsid w:val="00E448C1"/>
    <w:rsid w:val="00E4587E"/>
    <w:rsid w:val="00E509E0"/>
    <w:rsid w:val="00E5228A"/>
    <w:rsid w:val="00E54B31"/>
    <w:rsid w:val="00E617BA"/>
    <w:rsid w:val="00E627A9"/>
    <w:rsid w:val="00E6281F"/>
    <w:rsid w:val="00E640B3"/>
    <w:rsid w:val="00E70BCD"/>
    <w:rsid w:val="00E71505"/>
    <w:rsid w:val="00E71582"/>
    <w:rsid w:val="00E72D57"/>
    <w:rsid w:val="00E732D6"/>
    <w:rsid w:val="00E7459C"/>
    <w:rsid w:val="00E76220"/>
    <w:rsid w:val="00E811E3"/>
    <w:rsid w:val="00E826CB"/>
    <w:rsid w:val="00E8313D"/>
    <w:rsid w:val="00E84BC1"/>
    <w:rsid w:val="00E8568E"/>
    <w:rsid w:val="00E86AC0"/>
    <w:rsid w:val="00E93F31"/>
    <w:rsid w:val="00E951A4"/>
    <w:rsid w:val="00E9580B"/>
    <w:rsid w:val="00E95E86"/>
    <w:rsid w:val="00E96D7C"/>
    <w:rsid w:val="00EA2864"/>
    <w:rsid w:val="00EA350B"/>
    <w:rsid w:val="00EA5A00"/>
    <w:rsid w:val="00EA62DB"/>
    <w:rsid w:val="00EA6AC0"/>
    <w:rsid w:val="00EB13CD"/>
    <w:rsid w:val="00EB18C5"/>
    <w:rsid w:val="00EC0DDC"/>
    <w:rsid w:val="00EC1B12"/>
    <w:rsid w:val="00EC63F9"/>
    <w:rsid w:val="00EC67CC"/>
    <w:rsid w:val="00EC7B59"/>
    <w:rsid w:val="00ED0E23"/>
    <w:rsid w:val="00ED138F"/>
    <w:rsid w:val="00ED20BE"/>
    <w:rsid w:val="00ED29E9"/>
    <w:rsid w:val="00ED399D"/>
    <w:rsid w:val="00ED5B6D"/>
    <w:rsid w:val="00EE1B13"/>
    <w:rsid w:val="00EE28CE"/>
    <w:rsid w:val="00EE3588"/>
    <w:rsid w:val="00EF326A"/>
    <w:rsid w:val="00EF6788"/>
    <w:rsid w:val="00EF7813"/>
    <w:rsid w:val="00F01B04"/>
    <w:rsid w:val="00F023AB"/>
    <w:rsid w:val="00F032F0"/>
    <w:rsid w:val="00F03E90"/>
    <w:rsid w:val="00F05DC9"/>
    <w:rsid w:val="00F07CB6"/>
    <w:rsid w:val="00F10078"/>
    <w:rsid w:val="00F10479"/>
    <w:rsid w:val="00F1063E"/>
    <w:rsid w:val="00F1628D"/>
    <w:rsid w:val="00F16750"/>
    <w:rsid w:val="00F17489"/>
    <w:rsid w:val="00F213EB"/>
    <w:rsid w:val="00F216F4"/>
    <w:rsid w:val="00F21A77"/>
    <w:rsid w:val="00F26605"/>
    <w:rsid w:val="00F27588"/>
    <w:rsid w:val="00F364D7"/>
    <w:rsid w:val="00F40FC5"/>
    <w:rsid w:val="00F415C8"/>
    <w:rsid w:val="00F50E77"/>
    <w:rsid w:val="00F516AA"/>
    <w:rsid w:val="00F516FE"/>
    <w:rsid w:val="00F51AA5"/>
    <w:rsid w:val="00F52081"/>
    <w:rsid w:val="00F53BD3"/>
    <w:rsid w:val="00F53D50"/>
    <w:rsid w:val="00F5479E"/>
    <w:rsid w:val="00F54B95"/>
    <w:rsid w:val="00F55041"/>
    <w:rsid w:val="00F61C8A"/>
    <w:rsid w:val="00F62360"/>
    <w:rsid w:val="00F62934"/>
    <w:rsid w:val="00F62DDA"/>
    <w:rsid w:val="00F64912"/>
    <w:rsid w:val="00F64E69"/>
    <w:rsid w:val="00F664FA"/>
    <w:rsid w:val="00F6744B"/>
    <w:rsid w:val="00F71BEB"/>
    <w:rsid w:val="00F72645"/>
    <w:rsid w:val="00F72936"/>
    <w:rsid w:val="00F73BEB"/>
    <w:rsid w:val="00F809A2"/>
    <w:rsid w:val="00F82548"/>
    <w:rsid w:val="00F86D01"/>
    <w:rsid w:val="00F86D15"/>
    <w:rsid w:val="00F87A73"/>
    <w:rsid w:val="00F9237F"/>
    <w:rsid w:val="00F960A2"/>
    <w:rsid w:val="00F97611"/>
    <w:rsid w:val="00FA04C8"/>
    <w:rsid w:val="00FA0CFC"/>
    <w:rsid w:val="00FA3A6B"/>
    <w:rsid w:val="00FB1133"/>
    <w:rsid w:val="00FB321B"/>
    <w:rsid w:val="00FB44FE"/>
    <w:rsid w:val="00FB7482"/>
    <w:rsid w:val="00FC49CF"/>
    <w:rsid w:val="00FC6EF3"/>
    <w:rsid w:val="00FC7A5F"/>
    <w:rsid w:val="00FD1356"/>
    <w:rsid w:val="00FD2E63"/>
    <w:rsid w:val="00FD6E11"/>
    <w:rsid w:val="00FD727A"/>
    <w:rsid w:val="00FD74AF"/>
    <w:rsid w:val="00FD7848"/>
    <w:rsid w:val="00FF1B85"/>
    <w:rsid w:val="00FF2296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D98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D98"/>
    <w:pPr>
      <w:keepNext/>
      <w:jc w:val="center"/>
      <w:outlineLvl w:val="1"/>
    </w:pPr>
    <w:rPr>
      <w:b/>
      <w:bCs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467D98"/>
    <w:pPr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467D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A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67D9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85C9F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6CAA"/>
    <w:rPr>
      <w:sz w:val="24"/>
      <w:szCs w:val="24"/>
    </w:rPr>
  </w:style>
  <w:style w:type="table" w:styleId="TableGrid">
    <w:name w:val="Table Grid"/>
    <w:basedOn w:val="TableNormal"/>
    <w:uiPriority w:val="99"/>
    <w:rsid w:val="00C85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5F0C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158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2B68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9D7A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AB22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66B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66B1D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66B1D"/>
    <w:rPr>
      <w:rFonts w:cs="Times New Roman"/>
      <w:sz w:val="24"/>
      <w:szCs w:val="24"/>
    </w:rPr>
  </w:style>
  <w:style w:type="paragraph" w:customStyle="1" w:styleId="10">
    <w:name w:val="Без интервала1"/>
    <w:uiPriority w:val="99"/>
    <w:rsid w:val="00766B1D"/>
    <w:rPr>
      <w:rFonts w:ascii="Calibri" w:hAnsi="Calibri"/>
    </w:rPr>
  </w:style>
  <w:style w:type="paragraph" w:customStyle="1" w:styleId="a2">
    <w:name w:val="РАБОЧИЙ"/>
    <w:basedOn w:val="Normal"/>
    <w:link w:val="a3"/>
    <w:autoRedefine/>
    <w:uiPriority w:val="99"/>
    <w:rsid w:val="00881846"/>
    <w:pPr>
      <w:jc w:val="center"/>
    </w:pPr>
  </w:style>
  <w:style w:type="character" w:customStyle="1" w:styleId="a3">
    <w:name w:val="РАБОЧИЙ Знак"/>
    <w:link w:val="a2"/>
    <w:uiPriority w:val="99"/>
    <w:locked/>
    <w:rsid w:val="00881846"/>
    <w:rPr>
      <w:sz w:val="24"/>
    </w:rPr>
  </w:style>
  <w:style w:type="paragraph" w:styleId="ListParagraph">
    <w:name w:val="List Paragraph"/>
    <w:basedOn w:val="Normal"/>
    <w:uiPriority w:val="99"/>
    <w:qFormat/>
    <w:rsid w:val="003E2F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87A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CAA"/>
    <w:rPr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F4517"/>
    <w:pPr>
      <w:autoSpaceDE w:val="0"/>
      <w:autoSpaceDN w:val="0"/>
      <w:adjustRightInd w:val="0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D55B6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55B63"/>
    <w:rPr>
      <w:rFonts w:cs="Times New Roman"/>
      <w:sz w:val="28"/>
    </w:rPr>
  </w:style>
  <w:style w:type="paragraph" w:styleId="NoSpacing">
    <w:name w:val="No Spacing"/>
    <w:link w:val="NoSpacingChar"/>
    <w:uiPriority w:val="99"/>
    <w:qFormat/>
    <w:rsid w:val="00C22430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22430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8B5AFC"/>
    <w:pPr>
      <w:spacing w:after="200" w:line="276" w:lineRule="auto"/>
    </w:pPr>
  </w:style>
  <w:style w:type="character" w:styleId="Emphasis">
    <w:name w:val="Emphasis"/>
    <w:basedOn w:val="DefaultParagraphFont"/>
    <w:uiPriority w:val="99"/>
    <w:qFormat/>
    <w:rsid w:val="00B54BA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6D6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6A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7790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77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153</TotalTime>
  <Pages>10</Pages>
  <Words>2684</Words>
  <Characters>15302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volochay</cp:lastModifiedBy>
  <cp:revision>20</cp:revision>
  <cp:lastPrinted>2014-05-13T21:34:00Z</cp:lastPrinted>
  <dcterms:created xsi:type="dcterms:W3CDTF">2017-05-11T05:25:00Z</dcterms:created>
  <dcterms:modified xsi:type="dcterms:W3CDTF">2017-05-14T22:40:00Z</dcterms:modified>
</cp:coreProperties>
</file>