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E0" w:rsidRDefault="00205D7E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53085" cy="7016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E0" w:rsidRDefault="005B05E0">
      <w:pPr>
        <w:rPr>
          <w:sz w:val="28"/>
        </w:rPr>
      </w:pPr>
    </w:p>
    <w:p w:rsidR="0001556B" w:rsidRDefault="005B05E0">
      <w:pPr>
        <w:pStyle w:val="4"/>
        <w:rPr>
          <w:sz w:val="22"/>
        </w:rPr>
      </w:pPr>
      <w:r>
        <w:rPr>
          <w:sz w:val="22"/>
        </w:rPr>
        <w:t xml:space="preserve">ДЕПАРТАМЕНТ </w:t>
      </w:r>
      <w:r w:rsidR="0082301E">
        <w:rPr>
          <w:sz w:val="22"/>
        </w:rPr>
        <w:t>ОБРАЗОВАНИЯ</w:t>
      </w:r>
      <w:r w:rsidR="003E50F3">
        <w:rPr>
          <w:sz w:val="22"/>
        </w:rPr>
        <w:t>, КУЛЬТУРЫ</w:t>
      </w:r>
      <w:r w:rsidR="0001556B">
        <w:rPr>
          <w:sz w:val="22"/>
        </w:rPr>
        <w:t xml:space="preserve"> И МОЛОДЁЖНОЙ ПОЛИТИКИ</w:t>
      </w:r>
    </w:p>
    <w:p w:rsidR="005B05E0" w:rsidRDefault="005B05E0">
      <w:pPr>
        <w:pStyle w:val="4"/>
        <w:rPr>
          <w:sz w:val="20"/>
        </w:rPr>
      </w:pPr>
      <w:r>
        <w:rPr>
          <w:sz w:val="22"/>
        </w:rPr>
        <w:t>ЧУКОТСКОГО АВТОНОМНОГО ОКРУГА</w:t>
      </w:r>
    </w:p>
    <w:p w:rsidR="005B05E0" w:rsidRDefault="005B05E0">
      <w:pPr>
        <w:jc w:val="center"/>
        <w:rPr>
          <w:b/>
          <w:bCs/>
          <w:sz w:val="22"/>
        </w:rPr>
      </w:pPr>
    </w:p>
    <w:p w:rsidR="005B05E0" w:rsidRDefault="0001556B">
      <w:pPr>
        <w:jc w:val="center"/>
        <w:rPr>
          <w:sz w:val="18"/>
        </w:rPr>
      </w:pPr>
      <w:r>
        <w:rPr>
          <w:sz w:val="18"/>
        </w:rPr>
        <w:t xml:space="preserve">ул. Беринга, д. </w:t>
      </w:r>
      <w:smartTag w:uri="urn:schemas-microsoft-com:office:smarttags" w:element="metricconverter">
        <w:smartTagPr>
          <w:attr w:name="ProductID" w:val="7, г"/>
        </w:smartTagPr>
        <w:r>
          <w:rPr>
            <w:sz w:val="18"/>
          </w:rPr>
          <w:t>7</w:t>
        </w:r>
        <w:r w:rsidR="006228AA">
          <w:rPr>
            <w:sz w:val="18"/>
          </w:rPr>
          <w:t>,</w:t>
        </w:r>
        <w:r w:rsidR="00240D54">
          <w:rPr>
            <w:sz w:val="18"/>
          </w:rPr>
          <w:t xml:space="preserve"> г</w:t>
        </w:r>
      </w:smartTag>
      <w:r w:rsidR="00240D54">
        <w:rPr>
          <w:sz w:val="18"/>
        </w:rPr>
        <w:t xml:space="preserve">. Анадырь, </w:t>
      </w:r>
      <w:r w:rsidR="005B05E0">
        <w:rPr>
          <w:sz w:val="18"/>
        </w:rPr>
        <w:t xml:space="preserve">Чукотский автономный округ, </w:t>
      </w:r>
      <w:r w:rsidR="00240D54">
        <w:rPr>
          <w:sz w:val="18"/>
        </w:rPr>
        <w:t>689000,</w:t>
      </w:r>
    </w:p>
    <w:p w:rsidR="005B05E0" w:rsidRPr="0001556B" w:rsidRDefault="00240D54">
      <w:pPr>
        <w:pBdr>
          <w:bottom w:val="single" w:sz="12" w:space="1" w:color="auto"/>
        </w:pBdr>
        <w:jc w:val="center"/>
        <w:rPr>
          <w:sz w:val="18"/>
        </w:rPr>
      </w:pPr>
      <w:r>
        <w:rPr>
          <w:sz w:val="18"/>
        </w:rPr>
        <w:t>Е</w:t>
      </w:r>
      <w:r w:rsidR="005B05E0">
        <w:rPr>
          <w:sz w:val="18"/>
        </w:rPr>
        <w:t>-</w:t>
      </w:r>
      <w:r w:rsidR="005B05E0">
        <w:rPr>
          <w:sz w:val="18"/>
          <w:lang w:val="en-US"/>
        </w:rPr>
        <w:t>mail</w:t>
      </w:r>
      <w:r w:rsidR="005B05E0">
        <w:rPr>
          <w:sz w:val="18"/>
        </w:rPr>
        <w:t xml:space="preserve">: </w:t>
      </w:r>
      <w:r w:rsidR="0001556B">
        <w:rPr>
          <w:sz w:val="18"/>
          <w:lang w:val="en-US"/>
        </w:rPr>
        <w:t>borodin</w:t>
      </w:r>
      <w:r w:rsidR="0001556B" w:rsidRPr="0001556B">
        <w:rPr>
          <w:sz w:val="18"/>
        </w:rPr>
        <w:t>@</w:t>
      </w:r>
      <w:r w:rsidR="0001556B">
        <w:rPr>
          <w:sz w:val="18"/>
          <w:lang w:val="en-US"/>
        </w:rPr>
        <w:t>anadyr</w:t>
      </w:r>
      <w:r w:rsidR="0001556B" w:rsidRPr="0001556B">
        <w:rPr>
          <w:sz w:val="18"/>
        </w:rPr>
        <w:t>.</w:t>
      </w:r>
      <w:r w:rsidR="0001556B">
        <w:rPr>
          <w:sz w:val="18"/>
          <w:lang w:val="en-US"/>
        </w:rPr>
        <w:t>ru</w:t>
      </w:r>
      <w:r w:rsidR="005B05E0">
        <w:rPr>
          <w:sz w:val="18"/>
        </w:rPr>
        <w:t xml:space="preserve">; факс: </w:t>
      </w:r>
      <w:r w:rsidR="00D8774E">
        <w:rPr>
          <w:sz w:val="18"/>
        </w:rPr>
        <w:t>2</w:t>
      </w:r>
      <w:r w:rsidR="005B05E0">
        <w:rPr>
          <w:sz w:val="18"/>
        </w:rPr>
        <w:t>-</w:t>
      </w:r>
      <w:r w:rsidR="00E4058A">
        <w:rPr>
          <w:sz w:val="18"/>
        </w:rPr>
        <w:t>44</w:t>
      </w:r>
      <w:r w:rsidR="0001556B" w:rsidRPr="0001556B">
        <w:rPr>
          <w:sz w:val="18"/>
        </w:rPr>
        <w:t>-</w:t>
      </w:r>
      <w:r w:rsidR="00E4058A">
        <w:rPr>
          <w:sz w:val="18"/>
        </w:rPr>
        <w:t>76</w:t>
      </w:r>
      <w:r w:rsidR="005B05E0">
        <w:rPr>
          <w:sz w:val="18"/>
        </w:rPr>
        <w:t xml:space="preserve">; телефон: </w:t>
      </w:r>
      <w:r w:rsidR="003A17DD">
        <w:rPr>
          <w:sz w:val="18"/>
        </w:rPr>
        <w:t>6</w:t>
      </w:r>
      <w:r w:rsidR="0001556B">
        <w:rPr>
          <w:sz w:val="18"/>
        </w:rPr>
        <w:t>-22-7</w:t>
      </w:r>
      <w:r w:rsidR="0001556B" w:rsidRPr="0001556B">
        <w:rPr>
          <w:sz w:val="18"/>
        </w:rPr>
        <w:t>6</w:t>
      </w:r>
      <w:r w:rsidR="0001556B">
        <w:rPr>
          <w:sz w:val="18"/>
        </w:rPr>
        <w:t xml:space="preserve">, </w:t>
      </w:r>
      <w:r w:rsidR="003A17DD">
        <w:rPr>
          <w:sz w:val="18"/>
        </w:rPr>
        <w:t>6</w:t>
      </w:r>
      <w:r w:rsidR="0001556B">
        <w:rPr>
          <w:sz w:val="18"/>
        </w:rPr>
        <w:t>-</w:t>
      </w:r>
      <w:r w:rsidR="00B54CB1">
        <w:rPr>
          <w:sz w:val="18"/>
        </w:rPr>
        <w:t>25-96</w:t>
      </w:r>
      <w:r w:rsidR="0001556B">
        <w:rPr>
          <w:sz w:val="18"/>
        </w:rPr>
        <w:t xml:space="preserve">, </w:t>
      </w:r>
      <w:r w:rsidR="003A17DD">
        <w:rPr>
          <w:sz w:val="18"/>
        </w:rPr>
        <w:t>6</w:t>
      </w:r>
      <w:r w:rsidR="0001556B">
        <w:rPr>
          <w:sz w:val="18"/>
        </w:rPr>
        <w:t xml:space="preserve">-04-70, </w:t>
      </w:r>
      <w:r w:rsidR="003A17DD">
        <w:rPr>
          <w:sz w:val="18"/>
        </w:rPr>
        <w:t>6</w:t>
      </w:r>
      <w:r w:rsidR="0001556B">
        <w:rPr>
          <w:sz w:val="18"/>
        </w:rPr>
        <w:t>-05-51</w:t>
      </w:r>
    </w:p>
    <w:tbl>
      <w:tblPr>
        <w:tblW w:w="10564" w:type="dxa"/>
        <w:jc w:val="center"/>
        <w:tblInd w:w="-247" w:type="dxa"/>
        <w:tblLayout w:type="fixed"/>
        <w:tblLook w:val="0000"/>
      </w:tblPr>
      <w:tblGrid>
        <w:gridCol w:w="6170"/>
        <w:gridCol w:w="4394"/>
      </w:tblGrid>
      <w:tr w:rsidR="002164D4" w:rsidRPr="000A0777" w:rsidTr="002C11D7">
        <w:trPr>
          <w:trHeight w:val="2021"/>
          <w:jc w:val="center"/>
        </w:trPr>
        <w:tc>
          <w:tcPr>
            <w:tcW w:w="6170" w:type="dxa"/>
          </w:tcPr>
          <w:p w:rsidR="002C11D7" w:rsidRDefault="002C11D7" w:rsidP="002C11D7">
            <w:pPr>
              <w:rPr>
                <w:b/>
                <w:sz w:val="26"/>
                <w:szCs w:val="26"/>
              </w:rPr>
            </w:pPr>
          </w:p>
          <w:p w:rsidR="0090392C" w:rsidRPr="005D76ED" w:rsidRDefault="002164D4" w:rsidP="002C11D7">
            <w:pPr>
              <w:rPr>
                <w:b/>
                <w:sz w:val="26"/>
                <w:szCs w:val="26"/>
              </w:rPr>
            </w:pPr>
            <w:r w:rsidRPr="000A0777">
              <w:rPr>
                <w:b/>
                <w:sz w:val="26"/>
                <w:szCs w:val="26"/>
              </w:rPr>
              <w:t xml:space="preserve">от: </w:t>
            </w:r>
            <w:r w:rsidR="00D0291C" w:rsidRPr="000A0777">
              <w:rPr>
                <w:b/>
                <w:sz w:val="26"/>
                <w:szCs w:val="26"/>
              </w:rPr>
              <w:t xml:space="preserve">  </w:t>
            </w:r>
            <w:r w:rsidR="0028535A">
              <w:rPr>
                <w:b/>
                <w:sz w:val="26"/>
                <w:szCs w:val="26"/>
              </w:rPr>
              <w:t xml:space="preserve"> </w:t>
            </w:r>
            <w:r w:rsidR="004136EB">
              <w:rPr>
                <w:sz w:val="26"/>
                <w:szCs w:val="26"/>
                <w:u w:val="single"/>
              </w:rPr>
              <w:t>23.</w:t>
            </w:r>
            <w:r w:rsidR="00954718">
              <w:rPr>
                <w:sz w:val="26"/>
                <w:szCs w:val="26"/>
                <w:u w:val="single"/>
              </w:rPr>
              <w:t>1</w:t>
            </w:r>
            <w:r w:rsidR="004136EB">
              <w:rPr>
                <w:sz w:val="26"/>
                <w:szCs w:val="26"/>
                <w:u w:val="single"/>
              </w:rPr>
              <w:t>2</w:t>
            </w:r>
            <w:r w:rsidR="0044433B" w:rsidRPr="0044433B">
              <w:rPr>
                <w:sz w:val="26"/>
                <w:szCs w:val="26"/>
                <w:u w:val="single"/>
              </w:rPr>
              <w:t>.201</w:t>
            </w:r>
            <w:r w:rsidR="000B675E">
              <w:rPr>
                <w:sz w:val="26"/>
                <w:szCs w:val="26"/>
                <w:u w:val="single"/>
              </w:rPr>
              <w:t>4</w:t>
            </w:r>
            <w:r w:rsidR="00B95630">
              <w:rPr>
                <w:sz w:val="26"/>
                <w:szCs w:val="26"/>
                <w:u w:val="single"/>
              </w:rPr>
              <w:t xml:space="preserve"> </w:t>
            </w:r>
            <w:r w:rsidR="0044433B" w:rsidRPr="0044433B">
              <w:rPr>
                <w:sz w:val="26"/>
                <w:szCs w:val="26"/>
                <w:u w:val="single"/>
              </w:rPr>
              <w:t>г.</w:t>
            </w:r>
            <w:r w:rsidR="0044433B">
              <w:rPr>
                <w:b/>
                <w:sz w:val="26"/>
                <w:szCs w:val="26"/>
              </w:rPr>
              <w:t xml:space="preserve">    </w:t>
            </w:r>
            <w:r w:rsidRPr="000A0777">
              <w:rPr>
                <w:b/>
                <w:sz w:val="26"/>
                <w:szCs w:val="26"/>
              </w:rPr>
              <w:t xml:space="preserve">№ </w:t>
            </w:r>
            <w:r w:rsidR="0090392C">
              <w:rPr>
                <w:b/>
                <w:sz w:val="26"/>
                <w:szCs w:val="26"/>
              </w:rPr>
              <w:t xml:space="preserve"> </w:t>
            </w:r>
            <w:r w:rsidR="0044433B" w:rsidRPr="005D76ED">
              <w:rPr>
                <w:sz w:val="26"/>
                <w:szCs w:val="26"/>
                <w:u w:val="single"/>
              </w:rPr>
              <w:t>01-07/</w:t>
            </w:r>
            <w:r w:rsidR="007A08D2">
              <w:rPr>
                <w:sz w:val="26"/>
                <w:szCs w:val="26"/>
                <w:u w:val="single"/>
              </w:rPr>
              <w:t>3</w:t>
            </w:r>
            <w:r w:rsidR="004136EB">
              <w:rPr>
                <w:sz w:val="26"/>
                <w:szCs w:val="26"/>
                <w:u w:val="single"/>
              </w:rPr>
              <w:t>613</w:t>
            </w:r>
          </w:p>
          <w:p w:rsidR="0090392C" w:rsidRDefault="0090392C" w:rsidP="002C11D7">
            <w:pPr>
              <w:rPr>
                <w:b/>
                <w:sz w:val="26"/>
                <w:szCs w:val="26"/>
              </w:rPr>
            </w:pPr>
          </w:p>
          <w:p w:rsidR="002164D4" w:rsidRPr="0090392C" w:rsidRDefault="002164D4" w:rsidP="002C11D7">
            <w:pPr>
              <w:rPr>
                <w:b/>
                <w:sz w:val="26"/>
                <w:szCs w:val="26"/>
              </w:rPr>
            </w:pPr>
            <w:r w:rsidRPr="000A0777">
              <w:rPr>
                <w:b/>
                <w:sz w:val="26"/>
                <w:szCs w:val="26"/>
              </w:rPr>
              <w:t xml:space="preserve">на №  </w:t>
            </w:r>
            <w:r w:rsidR="00CC7E8F" w:rsidRPr="000A0777">
              <w:rPr>
                <w:b/>
                <w:sz w:val="26"/>
                <w:szCs w:val="26"/>
              </w:rPr>
              <w:t>___________    от _______________</w:t>
            </w:r>
          </w:p>
        </w:tc>
        <w:tc>
          <w:tcPr>
            <w:tcW w:w="4394" w:type="dxa"/>
            <w:vAlign w:val="center"/>
          </w:tcPr>
          <w:p w:rsidR="002C11D7" w:rsidRDefault="002C11D7" w:rsidP="002C11D7">
            <w:pPr>
              <w:jc w:val="center"/>
              <w:rPr>
                <w:b/>
                <w:sz w:val="26"/>
                <w:szCs w:val="26"/>
              </w:rPr>
            </w:pPr>
          </w:p>
          <w:p w:rsidR="00A56810" w:rsidRDefault="00A56810" w:rsidP="00A56810">
            <w:pPr>
              <w:rPr>
                <w:sz w:val="26"/>
                <w:szCs w:val="26"/>
              </w:rPr>
            </w:pPr>
            <w:r w:rsidRPr="00E1193F">
              <w:rPr>
                <w:sz w:val="26"/>
                <w:szCs w:val="26"/>
              </w:rPr>
              <w:t>Руководителям муниципальных органов, осуществляющих управление в сфере образования, культуры и молодёжной политики Чукотского автономного округа</w:t>
            </w:r>
          </w:p>
          <w:p w:rsidR="007A12E1" w:rsidRDefault="007A12E1" w:rsidP="00A56810">
            <w:pPr>
              <w:rPr>
                <w:sz w:val="26"/>
                <w:szCs w:val="26"/>
              </w:rPr>
            </w:pPr>
          </w:p>
          <w:p w:rsidR="007A12E1" w:rsidRPr="00E1193F" w:rsidRDefault="007A12E1" w:rsidP="00A568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 организаций</w:t>
            </w:r>
            <w:r w:rsidR="0083598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осуществляющих образовательную деятельность </w:t>
            </w:r>
          </w:p>
          <w:p w:rsidR="002D6849" w:rsidRPr="000A0777" w:rsidRDefault="002D6849" w:rsidP="002C11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D6849" w:rsidRPr="000A0777" w:rsidTr="002C11D7">
        <w:trPr>
          <w:trHeight w:val="295"/>
          <w:jc w:val="center"/>
        </w:trPr>
        <w:tc>
          <w:tcPr>
            <w:tcW w:w="6170" w:type="dxa"/>
          </w:tcPr>
          <w:p w:rsidR="002D6849" w:rsidRPr="000A0777" w:rsidRDefault="00A6703C" w:rsidP="00C96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Pr="00A6703C">
              <w:rPr>
                <w:sz w:val="26"/>
                <w:szCs w:val="26"/>
              </w:rPr>
              <w:t>санитарно-эпидемиологических заключениях</w:t>
            </w:r>
          </w:p>
        </w:tc>
        <w:tc>
          <w:tcPr>
            <w:tcW w:w="4394" w:type="dxa"/>
          </w:tcPr>
          <w:p w:rsidR="002D6849" w:rsidRPr="000A0777" w:rsidRDefault="002D6849" w:rsidP="002D6849">
            <w:pPr>
              <w:jc w:val="both"/>
              <w:rPr>
                <w:sz w:val="26"/>
                <w:szCs w:val="26"/>
              </w:rPr>
            </w:pPr>
          </w:p>
        </w:tc>
      </w:tr>
    </w:tbl>
    <w:p w:rsidR="002D6849" w:rsidRPr="000A0777" w:rsidRDefault="002D6849" w:rsidP="002D6849">
      <w:pPr>
        <w:rPr>
          <w:b/>
          <w:sz w:val="26"/>
          <w:szCs w:val="26"/>
        </w:rPr>
      </w:pPr>
    </w:p>
    <w:p w:rsidR="00A56810" w:rsidRPr="003745F5" w:rsidRDefault="00A56810" w:rsidP="00A568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 коллеги!</w:t>
      </w:r>
    </w:p>
    <w:p w:rsidR="00A56810" w:rsidRDefault="00A56810" w:rsidP="00A56810">
      <w:pPr>
        <w:rPr>
          <w:b/>
          <w:sz w:val="26"/>
          <w:szCs w:val="26"/>
        </w:rPr>
      </w:pPr>
    </w:p>
    <w:p w:rsidR="00FA6E9E" w:rsidRDefault="00FA6E9E" w:rsidP="001D6D2F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связи с поступающими запросами</w:t>
      </w:r>
      <w:r w:rsidRPr="001C0109">
        <w:rPr>
          <w:sz w:val="26"/>
          <w:szCs w:val="26"/>
        </w:rPr>
        <w:t xml:space="preserve"> </w:t>
      </w:r>
      <w:r w:rsidR="00A56810" w:rsidRPr="001C0109">
        <w:rPr>
          <w:sz w:val="26"/>
          <w:szCs w:val="26"/>
        </w:rPr>
        <w:t>Департамент образования, культуры и молодёжной политик</w:t>
      </w:r>
      <w:r w:rsidR="001D6D2F">
        <w:rPr>
          <w:sz w:val="26"/>
          <w:szCs w:val="26"/>
        </w:rPr>
        <w:t>и Чукотского автономного округа</w:t>
      </w:r>
      <w:r w:rsidR="00A56810" w:rsidRPr="001C0109">
        <w:rPr>
          <w:sz w:val="26"/>
          <w:szCs w:val="26"/>
        </w:rPr>
        <w:t xml:space="preserve"> </w:t>
      </w:r>
      <w:r>
        <w:rPr>
          <w:sz w:val="26"/>
          <w:szCs w:val="26"/>
        </w:rPr>
        <w:t>поясняет</w:t>
      </w:r>
      <w:r w:rsidR="00606791">
        <w:rPr>
          <w:sz w:val="26"/>
          <w:szCs w:val="26"/>
        </w:rPr>
        <w:t xml:space="preserve">, что </w:t>
      </w:r>
      <w:r w:rsidR="00845598">
        <w:rPr>
          <w:sz w:val="26"/>
          <w:szCs w:val="26"/>
        </w:rPr>
        <w:t xml:space="preserve">все </w:t>
      </w:r>
      <w:r w:rsidRPr="00606791">
        <w:rPr>
          <w:b/>
          <w:sz w:val="26"/>
          <w:szCs w:val="26"/>
        </w:rPr>
        <w:t>санитарно-эпидемиологически</w:t>
      </w:r>
      <w:r>
        <w:rPr>
          <w:b/>
          <w:sz w:val="26"/>
          <w:szCs w:val="26"/>
        </w:rPr>
        <w:t xml:space="preserve">е </w:t>
      </w:r>
      <w:r w:rsidRPr="00606791">
        <w:rPr>
          <w:b/>
          <w:sz w:val="26"/>
          <w:szCs w:val="26"/>
        </w:rPr>
        <w:t>заключения</w:t>
      </w:r>
      <w:r w:rsidR="00845598">
        <w:rPr>
          <w:b/>
          <w:sz w:val="26"/>
          <w:szCs w:val="26"/>
        </w:rPr>
        <w:t>,</w:t>
      </w:r>
      <w:r w:rsidRPr="00CD256A">
        <w:rPr>
          <w:b/>
          <w:sz w:val="26"/>
          <w:szCs w:val="26"/>
        </w:rPr>
        <w:t xml:space="preserve"> </w:t>
      </w:r>
      <w:r w:rsidR="00606791" w:rsidRPr="00FA6E9E">
        <w:rPr>
          <w:sz w:val="26"/>
          <w:szCs w:val="26"/>
        </w:rPr>
        <w:t>в</w:t>
      </w:r>
      <w:r w:rsidR="00794848" w:rsidRPr="00FA6E9E">
        <w:rPr>
          <w:sz w:val="26"/>
          <w:szCs w:val="26"/>
        </w:rPr>
        <w:t>ыданны</w:t>
      </w:r>
      <w:r w:rsidR="00606791" w:rsidRPr="00FA6E9E">
        <w:rPr>
          <w:sz w:val="26"/>
          <w:szCs w:val="26"/>
        </w:rPr>
        <w:t>е</w:t>
      </w:r>
      <w:r w:rsidR="001D6D2F">
        <w:rPr>
          <w:sz w:val="26"/>
          <w:szCs w:val="26"/>
        </w:rPr>
        <w:t xml:space="preserve"> Федеральной службой по надзору в сфере защиты прав потребителей и благополучия человека организациям, осуществляющим образовательную деятельность на территории Чукотского автономного округа в </w:t>
      </w:r>
      <w:r w:rsidR="001D6D2F" w:rsidRPr="001D6D2F">
        <w:rPr>
          <w:sz w:val="26"/>
          <w:szCs w:val="26"/>
          <w:u w:val="single"/>
        </w:rPr>
        <w:t>2007-2010 год</w:t>
      </w:r>
      <w:r>
        <w:rPr>
          <w:sz w:val="26"/>
          <w:szCs w:val="26"/>
          <w:u w:val="single"/>
        </w:rPr>
        <w:t>ах</w:t>
      </w:r>
      <w:r>
        <w:rPr>
          <w:b/>
          <w:sz w:val="26"/>
          <w:szCs w:val="26"/>
        </w:rPr>
        <w:t xml:space="preserve"> </w:t>
      </w:r>
      <w:r w:rsidR="00845598">
        <w:rPr>
          <w:b/>
          <w:sz w:val="26"/>
          <w:szCs w:val="26"/>
        </w:rPr>
        <w:t xml:space="preserve">являются </w:t>
      </w:r>
      <w:r w:rsidR="00845598" w:rsidRPr="00606791">
        <w:rPr>
          <w:b/>
          <w:sz w:val="26"/>
          <w:szCs w:val="26"/>
        </w:rPr>
        <w:t>бессрочны</w:t>
      </w:r>
      <w:r w:rsidR="00845598">
        <w:rPr>
          <w:b/>
          <w:sz w:val="26"/>
          <w:szCs w:val="26"/>
        </w:rPr>
        <w:t>ми</w:t>
      </w:r>
      <w:r>
        <w:rPr>
          <w:b/>
          <w:sz w:val="26"/>
          <w:szCs w:val="26"/>
        </w:rPr>
        <w:t>.</w:t>
      </w:r>
      <w:r w:rsidR="001D6D2F">
        <w:rPr>
          <w:b/>
          <w:sz w:val="26"/>
          <w:szCs w:val="26"/>
        </w:rPr>
        <w:t xml:space="preserve"> </w:t>
      </w:r>
    </w:p>
    <w:p w:rsidR="00845598" w:rsidRDefault="00845598" w:rsidP="001D6D2F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Основанием</w:t>
      </w:r>
      <w:r w:rsidRPr="00845598">
        <w:rPr>
          <w:sz w:val="26"/>
          <w:szCs w:val="26"/>
        </w:rPr>
        <w:t xml:space="preserve"> для переоформления санитарно-эпидемиологические заключения являются поданное в установленном порядке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заявление о переоформлении санитарно-эпидемиологического заключения с указанием причины переоформления (реорганизация, изменение наименования, места нахождения юридического лица либо изменение фамилии, имени и (в случае если имеется) отчества, места жительства индивидуального предпринимателя), технической ошибки, обнаруженной после получения санитарно-эпидемиологического заключения и допущенной при оформлении санитарно-эпидемиологического заключения) по форме, установленной в приложении 3 к </w:t>
      </w:r>
      <w:r w:rsidR="00375109" w:rsidRPr="00375109">
        <w:rPr>
          <w:sz w:val="26"/>
          <w:szCs w:val="26"/>
        </w:rPr>
        <w:t>Административному регламенту</w:t>
      </w:r>
      <w:r w:rsidR="00375109">
        <w:rPr>
          <w:sz w:val="26"/>
          <w:szCs w:val="26"/>
        </w:rPr>
        <w:t xml:space="preserve"> </w:t>
      </w:r>
      <w:r w:rsidR="00375109" w:rsidRPr="00375109">
        <w:rPr>
          <w:sz w:val="26"/>
          <w:szCs w:val="26"/>
        </w:rPr>
        <w:t>от 18 июля 2012 г. N 775</w:t>
      </w:r>
      <w:r w:rsidR="00375109">
        <w:rPr>
          <w:sz w:val="26"/>
          <w:szCs w:val="26"/>
        </w:rPr>
        <w:t>.</w:t>
      </w:r>
    </w:p>
    <w:p w:rsidR="00845598" w:rsidRDefault="00845598" w:rsidP="00FA6E9E">
      <w:pPr>
        <w:ind w:firstLine="709"/>
        <w:jc w:val="both"/>
        <w:rPr>
          <w:sz w:val="26"/>
          <w:szCs w:val="26"/>
        </w:rPr>
      </w:pPr>
    </w:p>
    <w:p w:rsidR="00845598" w:rsidRDefault="00845598" w:rsidP="00FA6E9E">
      <w:pPr>
        <w:ind w:firstLine="709"/>
        <w:jc w:val="both"/>
        <w:rPr>
          <w:sz w:val="26"/>
          <w:szCs w:val="26"/>
        </w:rPr>
      </w:pPr>
    </w:p>
    <w:p w:rsidR="00845598" w:rsidRDefault="00845598" w:rsidP="00FA6E9E">
      <w:pPr>
        <w:ind w:firstLine="709"/>
        <w:jc w:val="both"/>
        <w:rPr>
          <w:sz w:val="26"/>
          <w:szCs w:val="26"/>
        </w:rPr>
      </w:pPr>
    </w:p>
    <w:p w:rsidR="00845598" w:rsidRDefault="00845598" w:rsidP="00FA6E9E">
      <w:pPr>
        <w:ind w:firstLine="709"/>
        <w:jc w:val="both"/>
        <w:rPr>
          <w:sz w:val="26"/>
          <w:szCs w:val="26"/>
        </w:rPr>
      </w:pPr>
    </w:p>
    <w:p w:rsidR="00375109" w:rsidRPr="00A56810" w:rsidRDefault="00375109" w:rsidP="00375109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 Департамента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A56810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А</w:t>
      </w:r>
      <w:r w:rsidRPr="00A5681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681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Боленков</w:t>
      </w:r>
    </w:p>
    <w:p w:rsidR="00375109" w:rsidRDefault="00375109" w:rsidP="00375109">
      <w:pPr>
        <w:ind w:firstLine="709"/>
        <w:jc w:val="both"/>
        <w:rPr>
          <w:sz w:val="26"/>
          <w:szCs w:val="26"/>
        </w:rPr>
      </w:pPr>
    </w:p>
    <w:p w:rsidR="00375109" w:rsidRDefault="00375109" w:rsidP="00375109">
      <w:pPr>
        <w:ind w:firstLine="709"/>
        <w:jc w:val="both"/>
        <w:rPr>
          <w:sz w:val="26"/>
          <w:szCs w:val="26"/>
        </w:rPr>
      </w:pPr>
    </w:p>
    <w:p w:rsidR="00375109" w:rsidRDefault="00375109" w:rsidP="00375109">
      <w:pPr>
        <w:ind w:firstLine="709"/>
        <w:jc w:val="both"/>
        <w:rPr>
          <w:sz w:val="26"/>
          <w:szCs w:val="26"/>
        </w:rPr>
      </w:pPr>
    </w:p>
    <w:p w:rsidR="00375109" w:rsidRDefault="00375109" w:rsidP="00375109">
      <w:pPr>
        <w:ind w:firstLine="709"/>
        <w:jc w:val="both"/>
        <w:rPr>
          <w:sz w:val="26"/>
          <w:szCs w:val="26"/>
        </w:rPr>
      </w:pPr>
    </w:p>
    <w:p w:rsidR="00375109" w:rsidRDefault="00375109" w:rsidP="00375109">
      <w:pPr>
        <w:ind w:firstLine="709"/>
        <w:jc w:val="both"/>
        <w:rPr>
          <w:sz w:val="26"/>
          <w:szCs w:val="26"/>
        </w:rPr>
      </w:pPr>
    </w:p>
    <w:p w:rsidR="00375109" w:rsidRDefault="00375109" w:rsidP="00375109">
      <w:pPr>
        <w:ind w:firstLine="709"/>
        <w:jc w:val="both"/>
        <w:rPr>
          <w:sz w:val="26"/>
          <w:szCs w:val="26"/>
        </w:rPr>
      </w:pPr>
    </w:p>
    <w:p w:rsidR="00375109" w:rsidRDefault="00375109" w:rsidP="00375109">
      <w:pPr>
        <w:rPr>
          <w:sz w:val="16"/>
          <w:szCs w:val="16"/>
        </w:rPr>
      </w:pPr>
      <w:r>
        <w:rPr>
          <w:sz w:val="16"/>
          <w:szCs w:val="16"/>
        </w:rPr>
        <w:t xml:space="preserve">Новиков Дмитрий Сергеевич, </w:t>
      </w:r>
      <w:r w:rsidRPr="000D578A">
        <w:rPr>
          <w:sz w:val="16"/>
          <w:szCs w:val="16"/>
        </w:rPr>
        <w:t>тел: 8-42722-6-04-70</w:t>
      </w:r>
    </w:p>
    <w:p w:rsidR="00845598" w:rsidRDefault="00845598" w:rsidP="00375109">
      <w:pPr>
        <w:jc w:val="both"/>
        <w:rPr>
          <w:sz w:val="26"/>
          <w:szCs w:val="26"/>
        </w:rPr>
      </w:pPr>
    </w:p>
    <w:p w:rsidR="00845598" w:rsidRDefault="00845598" w:rsidP="00FA6E9E">
      <w:pPr>
        <w:ind w:firstLine="709"/>
        <w:jc w:val="both"/>
        <w:rPr>
          <w:sz w:val="26"/>
          <w:szCs w:val="26"/>
        </w:rPr>
      </w:pPr>
    </w:p>
    <w:p w:rsidR="00845598" w:rsidRDefault="00845598" w:rsidP="00FA6E9E">
      <w:pPr>
        <w:ind w:firstLine="709"/>
        <w:jc w:val="both"/>
        <w:rPr>
          <w:sz w:val="26"/>
          <w:szCs w:val="26"/>
        </w:rPr>
      </w:pPr>
    </w:p>
    <w:p w:rsidR="00845598" w:rsidRDefault="00845598" w:rsidP="00FA6E9E">
      <w:pPr>
        <w:ind w:firstLine="709"/>
        <w:jc w:val="both"/>
        <w:rPr>
          <w:sz w:val="26"/>
          <w:szCs w:val="26"/>
        </w:rPr>
      </w:pPr>
    </w:p>
    <w:p w:rsidR="00845598" w:rsidRDefault="00845598" w:rsidP="00FA6E9E">
      <w:pPr>
        <w:ind w:firstLine="709"/>
        <w:jc w:val="both"/>
        <w:rPr>
          <w:sz w:val="26"/>
          <w:szCs w:val="26"/>
        </w:rPr>
      </w:pPr>
    </w:p>
    <w:p w:rsidR="00845598" w:rsidRDefault="00845598" w:rsidP="00FA6E9E">
      <w:pPr>
        <w:ind w:firstLine="709"/>
        <w:jc w:val="both"/>
        <w:rPr>
          <w:sz w:val="26"/>
          <w:szCs w:val="26"/>
        </w:rPr>
      </w:pPr>
    </w:p>
    <w:p w:rsidR="00FA6E9E" w:rsidRDefault="00FA6E9E" w:rsidP="00FA6E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переоформления санитарно-эпидемиологического заключения заявитель предоставляет в Роспотребнадзор (его территориальный орган):</w:t>
      </w:r>
    </w:p>
    <w:p w:rsidR="00FA6E9E" w:rsidRDefault="00FA6E9E" w:rsidP="00FA6E9E">
      <w:pPr>
        <w:ind w:firstLine="709"/>
        <w:jc w:val="both"/>
        <w:rPr>
          <w:b/>
          <w:sz w:val="26"/>
          <w:szCs w:val="26"/>
        </w:rPr>
      </w:pPr>
    </w:p>
    <w:p w:rsidR="002B200D" w:rsidRDefault="00FA6E9E" w:rsidP="001D6D2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В</w:t>
      </w:r>
      <w:r w:rsidR="001D6D2F">
        <w:rPr>
          <w:b/>
          <w:sz w:val="26"/>
          <w:szCs w:val="26"/>
        </w:rPr>
        <w:t xml:space="preserve"> том случае, </w:t>
      </w:r>
      <w:r w:rsidR="001D6D2F">
        <w:rPr>
          <w:sz w:val="26"/>
          <w:szCs w:val="26"/>
        </w:rPr>
        <w:t xml:space="preserve">если нет основания </w:t>
      </w:r>
      <w:r w:rsidR="00CD256A">
        <w:rPr>
          <w:sz w:val="26"/>
          <w:szCs w:val="26"/>
        </w:rPr>
        <w:t xml:space="preserve">(реорганизация, изменение наименования, места нахождения юридического лица либо изменение фамилии, имени и (в случае если имеется) отчества, места жительства индивидуального предпринимателя), технической ошибки, обнаруженной после получения санитарно-эпидемиологического заключения и допущенной при оформлении санитарно-эпидемиологического заключения) </w:t>
      </w:r>
      <w:r w:rsidR="001D6D2F">
        <w:rPr>
          <w:sz w:val="26"/>
          <w:szCs w:val="26"/>
        </w:rPr>
        <w:t>в получении образовательными организациями округа новых санитарно-эпидемиологических заключений о соответствии зданий, строений, сооружений, помещений, оборудования и иного имущества, которое используется организациями для осуществления образовательной деятельности действующим в настояще</w:t>
      </w:r>
      <w:r w:rsidR="00CD256A">
        <w:rPr>
          <w:sz w:val="26"/>
          <w:szCs w:val="26"/>
        </w:rPr>
        <w:t>е время санитарными правилами.</w:t>
      </w:r>
    </w:p>
    <w:p w:rsidR="002B200D" w:rsidRDefault="002B200D" w:rsidP="00CD256A">
      <w:pPr>
        <w:jc w:val="both"/>
        <w:rPr>
          <w:sz w:val="26"/>
          <w:szCs w:val="26"/>
        </w:rPr>
      </w:pPr>
    </w:p>
    <w:p w:rsidR="002B200D" w:rsidRDefault="002B200D" w:rsidP="00A56810">
      <w:pPr>
        <w:ind w:firstLine="709"/>
        <w:jc w:val="both"/>
        <w:rPr>
          <w:sz w:val="26"/>
          <w:szCs w:val="26"/>
        </w:rPr>
      </w:pPr>
    </w:p>
    <w:p w:rsidR="002B200D" w:rsidRDefault="002B200D" w:rsidP="00A56810">
      <w:pPr>
        <w:ind w:firstLine="709"/>
        <w:jc w:val="both"/>
        <w:rPr>
          <w:sz w:val="26"/>
          <w:szCs w:val="26"/>
        </w:rPr>
      </w:pPr>
    </w:p>
    <w:p w:rsidR="002B200D" w:rsidRDefault="002B200D" w:rsidP="00A56810">
      <w:pPr>
        <w:ind w:firstLine="709"/>
        <w:jc w:val="both"/>
        <w:rPr>
          <w:sz w:val="26"/>
          <w:szCs w:val="26"/>
        </w:rPr>
      </w:pPr>
    </w:p>
    <w:p w:rsidR="002B200D" w:rsidRDefault="002B200D" w:rsidP="00A56810">
      <w:pPr>
        <w:ind w:firstLine="709"/>
        <w:jc w:val="both"/>
        <w:rPr>
          <w:sz w:val="26"/>
          <w:szCs w:val="26"/>
        </w:rPr>
      </w:pPr>
    </w:p>
    <w:p w:rsidR="002B200D" w:rsidRDefault="002B200D" w:rsidP="00A56810">
      <w:pPr>
        <w:ind w:firstLine="709"/>
        <w:jc w:val="both"/>
        <w:rPr>
          <w:sz w:val="26"/>
          <w:szCs w:val="26"/>
        </w:rPr>
      </w:pPr>
    </w:p>
    <w:p w:rsidR="002B200D" w:rsidRDefault="002B200D" w:rsidP="00A56810">
      <w:pPr>
        <w:ind w:firstLine="709"/>
        <w:jc w:val="both"/>
        <w:rPr>
          <w:sz w:val="26"/>
          <w:szCs w:val="26"/>
        </w:rPr>
      </w:pPr>
    </w:p>
    <w:p w:rsidR="002B200D" w:rsidRDefault="002B200D" w:rsidP="00A56810">
      <w:pPr>
        <w:ind w:firstLine="709"/>
        <w:jc w:val="both"/>
        <w:rPr>
          <w:sz w:val="26"/>
          <w:szCs w:val="26"/>
        </w:rPr>
      </w:pPr>
    </w:p>
    <w:p w:rsidR="002B200D" w:rsidRDefault="002B200D" w:rsidP="00A56810">
      <w:pPr>
        <w:ind w:firstLine="709"/>
        <w:jc w:val="both"/>
        <w:rPr>
          <w:sz w:val="26"/>
          <w:szCs w:val="26"/>
        </w:rPr>
      </w:pPr>
    </w:p>
    <w:p w:rsidR="002B200D" w:rsidRDefault="002B200D" w:rsidP="00A56810">
      <w:pPr>
        <w:ind w:firstLine="709"/>
        <w:jc w:val="both"/>
        <w:rPr>
          <w:sz w:val="26"/>
          <w:szCs w:val="26"/>
        </w:rPr>
      </w:pPr>
    </w:p>
    <w:p w:rsidR="002B200D" w:rsidRDefault="002B200D" w:rsidP="00A56810">
      <w:pPr>
        <w:ind w:firstLine="709"/>
        <w:jc w:val="both"/>
        <w:rPr>
          <w:sz w:val="26"/>
          <w:szCs w:val="26"/>
        </w:rPr>
      </w:pPr>
    </w:p>
    <w:p w:rsidR="002B200D" w:rsidRDefault="002B200D" w:rsidP="00A56810">
      <w:pPr>
        <w:ind w:firstLine="709"/>
        <w:jc w:val="both"/>
        <w:rPr>
          <w:sz w:val="26"/>
          <w:szCs w:val="26"/>
        </w:rPr>
      </w:pPr>
    </w:p>
    <w:p w:rsidR="002B200D" w:rsidRDefault="002B200D" w:rsidP="00A56810">
      <w:pPr>
        <w:ind w:firstLine="709"/>
        <w:jc w:val="both"/>
        <w:rPr>
          <w:sz w:val="26"/>
          <w:szCs w:val="26"/>
        </w:rPr>
      </w:pPr>
    </w:p>
    <w:p w:rsidR="002B200D" w:rsidRDefault="002B200D" w:rsidP="00A56810">
      <w:pPr>
        <w:ind w:firstLine="709"/>
        <w:jc w:val="both"/>
        <w:rPr>
          <w:sz w:val="26"/>
          <w:szCs w:val="26"/>
        </w:rPr>
      </w:pPr>
    </w:p>
    <w:p w:rsidR="002B200D" w:rsidRDefault="002B200D" w:rsidP="00A56810">
      <w:pPr>
        <w:ind w:firstLine="709"/>
        <w:jc w:val="both"/>
        <w:rPr>
          <w:sz w:val="26"/>
          <w:szCs w:val="26"/>
        </w:rPr>
      </w:pPr>
    </w:p>
    <w:p w:rsidR="002B200D" w:rsidRDefault="002B200D" w:rsidP="00A56810">
      <w:pPr>
        <w:ind w:firstLine="709"/>
        <w:jc w:val="both"/>
        <w:rPr>
          <w:sz w:val="26"/>
          <w:szCs w:val="26"/>
        </w:rPr>
      </w:pPr>
    </w:p>
    <w:p w:rsidR="002B200D" w:rsidRDefault="002B200D" w:rsidP="00A56810">
      <w:pPr>
        <w:ind w:firstLine="709"/>
        <w:jc w:val="both"/>
        <w:rPr>
          <w:sz w:val="26"/>
          <w:szCs w:val="26"/>
        </w:rPr>
      </w:pPr>
    </w:p>
    <w:p w:rsidR="002B200D" w:rsidRDefault="002B200D" w:rsidP="00A56810">
      <w:pPr>
        <w:ind w:firstLine="709"/>
        <w:jc w:val="both"/>
        <w:rPr>
          <w:sz w:val="26"/>
          <w:szCs w:val="26"/>
        </w:rPr>
      </w:pPr>
    </w:p>
    <w:p w:rsidR="002B200D" w:rsidRDefault="002B200D" w:rsidP="00A56810">
      <w:pPr>
        <w:ind w:firstLine="709"/>
        <w:jc w:val="both"/>
        <w:rPr>
          <w:sz w:val="26"/>
          <w:szCs w:val="26"/>
        </w:rPr>
      </w:pPr>
    </w:p>
    <w:p w:rsidR="002B200D" w:rsidRDefault="002B200D" w:rsidP="00A56810">
      <w:pPr>
        <w:ind w:firstLine="709"/>
        <w:jc w:val="both"/>
        <w:rPr>
          <w:sz w:val="26"/>
          <w:szCs w:val="26"/>
        </w:rPr>
      </w:pPr>
    </w:p>
    <w:p w:rsidR="002B200D" w:rsidRDefault="002B200D" w:rsidP="00A56810">
      <w:pPr>
        <w:ind w:firstLine="709"/>
        <w:jc w:val="both"/>
        <w:rPr>
          <w:sz w:val="26"/>
          <w:szCs w:val="26"/>
        </w:rPr>
      </w:pPr>
    </w:p>
    <w:p w:rsidR="002B200D" w:rsidRDefault="002B200D" w:rsidP="00A56810">
      <w:pPr>
        <w:ind w:firstLine="709"/>
        <w:jc w:val="both"/>
        <w:rPr>
          <w:sz w:val="26"/>
          <w:szCs w:val="26"/>
        </w:rPr>
      </w:pPr>
    </w:p>
    <w:p w:rsidR="00606791" w:rsidRDefault="00606791" w:rsidP="00606791">
      <w:pPr>
        <w:ind w:firstLine="709"/>
        <w:jc w:val="both"/>
        <w:rPr>
          <w:sz w:val="26"/>
          <w:szCs w:val="26"/>
        </w:rPr>
      </w:pPr>
      <w:r w:rsidRPr="001C0109">
        <w:rPr>
          <w:sz w:val="26"/>
          <w:szCs w:val="26"/>
        </w:rPr>
        <w:t>Департамент образования, культуры и молодёжной политики Чукотского автономного округа</w:t>
      </w:r>
      <w:r>
        <w:rPr>
          <w:sz w:val="26"/>
          <w:szCs w:val="26"/>
        </w:rPr>
        <w:t xml:space="preserve"> ---</w:t>
      </w:r>
      <w:r w:rsidRPr="001C0109">
        <w:rPr>
          <w:sz w:val="26"/>
          <w:szCs w:val="26"/>
        </w:rPr>
        <w:t>Ва</w:t>
      </w:r>
      <w:r>
        <w:rPr>
          <w:sz w:val="26"/>
          <w:szCs w:val="26"/>
        </w:rPr>
        <w:t>м</w:t>
      </w:r>
      <w:r w:rsidRPr="001C0109">
        <w:rPr>
          <w:sz w:val="26"/>
          <w:szCs w:val="26"/>
        </w:rPr>
        <w:t xml:space="preserve"> </w:t>
      </w:r>
      <w:r>
        <w:rPr>
          <w:sz w:val="26"/>
          <w:szCs w:val="26"/>
        </w:rPr>
        <w:t>сведения при переоформлении санитарно-эпидемиологического заключения заявитель предоставляет в Роспотребнадзор (его территориальный орган):</w:t>
      </w:r>
    </w:p>
    <w:p w:rsidR="00606791" w:rsidRDefault="00606791" w:rsidP="006067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переоформления санитарно-эпидемиологического заключения заявитель предоставляет в Роспотребнадзор (его территориальный орган):</w:t>
      </w:r>
    </w:p>
    <w:p w:rsidR="002B200D" w:rsidRDefault="00606791" w:rsidP="006067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заявление о переоформлении санитарно-эпидемиологического заключения с указанием причины переоформления (реорганизация, изменение наименования, места нахождения юридического лица либо изменение фамилии, имени и (в случае если </w:t>
      </w:r>
      <w:r>
        <w:rPr>
          <w:sz w:val="26"/>
          <w:szCs w:val="26"/>
        </w:rPr>
        <w:lastRenderedPageBreak/>
        <w:t>имеется) отчества, места жительства индивидуального предпринимателя), технической ошибки, обнаруженной после получения санитарно-эпидемиологического заключения и допущенной при оформлении санитарно-эпидемиологического заключения) по форме, установленной в приложении 3 к Регламенту;</w:t>
      </w:r>
    </w:p>
    <w:p w:rsidR="002B200D" w:rsidRDefault="002B200D" w:rsidP="00A56810">
      <w:pPr>
        <w:ind w:firstLine="709"/>
        <w:jc w:val="both"/>
        <w:rPr>
          <w:sz w:val="26"/>
          <w:szCs w:val="26"/>
        </w:rPr>
      </w:pPr>
    </w:p>
    <w:p w:rsidR="002B200D" w:rsidRDefault="002B200D" w:rsidP="00A56810">
      <w:pPr>
        <w:ind w:firstLine="709"/>
        <w:jc w:val="both"/>
        <w:rPr>
          <w:sz w:val="26"/>
          <w:szCs w:val="26"/>
        </w:rPr>
      </w:pPr>
    </w:p>
    <w:p w:rsidR="002B200D" w:rsidRDefault="002B200D" w:rsidP="00A56810">
      <w:pPr>
        <w:ind w:firstLine="709"/>
        <w:jc w:val="both"/>
        <w:rPr>
          <w:sz w:val="26"/>
          <w:szCs w:val="26"/>
        </w:rPr>
      </w:pPr>
    </w:p>
    <w:p w:rsidR="002B200D" w:rsidRDefault="002B200D" w:rsidP="00A56810">
      <w:pPr>
        <w:ind w:firstLine="709"/>
        <w:jc w:val="both"/>
        <w:rPr>
          <w:sz w:val="26"/>
          <w:szCs w:val="26"/>
        </w:rPr>
      </w:pPr>
    </w:p>
    <w:p w:rsidR="00794848" w:rsidRDefault="00B25BB7" w:rsidP="00A568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сроке</w:t>
      </w:r>
      <w:r w:rsidR="00A6703C">
        <w:rPr>
          <w:sz w:val="26"/>
          <w:szCs w:val="26"/>
        </w:rPr>
        <w:t xml:space="preserve"> хранения 5 лет относится к бланкам санитарно-эпидемиологических заключений, а не к срокам действия санитарно-эпидемиологических заключений. Срок хранения бланков является компетенцией Управления Роспотребнадзора по Чукотскому автономному округа.</w:t>
      </w:r>
    </w:p>
    <w:p w:rsidR="00794848" w:rsidRPr="001C0109" w:rsidRDefault="00794848" w:rsidP="00A56810">
      <w:pPr>
        <w:ind w:firstLine="709"/>
        <w:jc w:val="both"/>
        <w:rPr>
          <w:sz w:val="26"/>
          <w:szCs w:val="26"/>
        </w:rPr>
      </w:pPr>
    </w:p>
    <w:p w:rsidR="006A3DCB" w:rsidRDefault="006A3DCB" w:rsidP="006A3DCB">
      <w:pPr>
        <w:jc w:val="both"/>
        <w:rPr>
          <w:sz w:val="26"/>
          <w:szCs w:val="26"/>
        </w:rPr>
      </w:pPr>
    </w:p>
    <w:p w:rsidR="00114B28" w:rsidRPr="001A6C6D" w:rsidRDefault="00114B28" w:rsidP="00114B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 – на </w:t>
      </w:r>
      <w:r w:rsidR="00A56810">
        <w:rPr>
          <w:sz w:val="26"/>
          <w:szCs w:val="26"/>
        </w:rPr>
        <w:t>1</w:t>
      </w:r>
      <w:r w:rsidRPr="001A6C6D">
        <w:rPr>
          <w:sz w:val="26"/>
          <w:szCs w:val="26"/>
        </w:rPr>
        <w:t xml:space="preserve"> л. в 1 экз.</w:t>
      </w:r>
    </w:p>
    <w:p w:rsidR="00CD256A" w:rsidRDefault="00CD256A" w:rsidP="00CD25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(СанПиН 2.4.1.3049, СанПиН 2.4.2.2821-10, СанПиН 2.4.4.3172-14).</w:t>
      </w:r>
    </w:p>
    <w:p w:rsidR="006A3DCB" w:rsidRDefault="006A3DCB" w:rsidP="00F82770">
      <w:pPr>
        <w:ind w:left="-284" w:firstLine="818"/>
        <w:jc w:val="both"/>
        <w:rPr>
          <w:sz w:val="26"/>
          <w:szCs w:val="26"/>
        </w:rPr>
      </w:pPr>
    </w:p>
    <w:p w:rsidR="00834D4E" w:rsidRDefault="00834D4E" w:rsidP="00591D99">
      <w:pPr>
        <w:jc w:val="both"/>
        <w:rPr>
          <w:sz w:val="26"/>
          <w:szCs w:val="26"/>
        </w:rPr>
      </w:pPr>
    </w:p>
    <w:p w:rsidR="00233E22" w:rsidRDefault="00233E22">
      <w:pPr>
        <w:rPr>
          <w:b/>
          <w:sz w:val="26"/>
          <w:szCs w:val="26"/>
        </w:rPr>
      </w:pPr>
    </w:p>
    <w:p w:rsidR="00233E22" w:rsidRDefault="00233E22">
      <w:pPr>
        <w:rPr>
          <w:b/>
          <w:sz w:val="26"/>
          <w:szCs w:val="26"/>
        </w:rPr>
      </w:pPr>
    </w:p>
    <w:p w:rsidR="00233E22" w:rsidRDefault="00233E22">
      <w:pPr>
        <w:rPr>
          <w:b/>
          <w:sz w:val="26"/>
          <w:szCs w:val="26"/>
        </w:rPr>
      </w:pPr>
    </w:p>
    <w:p w:rsidR="008278F9" w:rsidRDefault="008278F9" w:rsidP="00114B28">
      <w:pPr>
        <w:jc w:val="both"/>
        <w:outlineLvl w:val="2"/>
        <w:rPr>
          <w:b/>
          <w:sz w:val="26"/>
          <w:szCs w:val="26"/>
        </w:rPr>
      </w:pPr>
    </w:p>
    <w:p w:rsidR="00A56810" w:rsidRPr="00A56810" w:rsidRDefault="00A56810" w:rsidP="00A56810">
      <w:pPr>
        <w:rPr>
          <w:b/>
          <w:sz w:val="26"/>
          <w:szCs w:val="26"/>
        </w:rPr>
      </w:pPr>
      <w:r w:rsidRPr="00A56810">
        <w:rPr>
          <w:b/>
          <w:sz w:val="26"/>
          <w:szCs w:val="26"/>
        </w:rPr>
        <w:t xml:space="preserve">Заместитель </w:t>
      </w:r>
      <w:r w:rsidR="007A12E1">
        <w:rPr>
          <w:b/>
          <w:sz w:val="26"/>
          <w:szCs w:val="26"/>
        </w:rPr>
        <w:t xml:space="preserve"> начальника Департамента</w:t>
      </w:r>
      <w:r w:rsidR="007A12E1">
        <w:rPr>
          <w:b/>
          <w:sz w:val="26"/>
          <w:szCs w:val="26"/>
        </w:rPr>
        <w:tab/>
      </w:r>
      <w:r w:rsidR="007A12E1">
        <w:rPr>
          <w:b/>
          <w:sz w:val="26"/>
          <w:szCs w:val="26"/>
        </w:rPr>
        <w:tab/>
      </w:r>
      <w:r w:rsidR="007A12E1">
        <w:rPr>
          <w:b/>
          <w:sz w:val="26"/>
          <w:szCs w:val="26"/>
        </w:rPr>
        <w:tab/>
      </w:r>
      <w:r w:rsidRPr="00A56810">
        <w:rPr>
          <w:b/>
          <w:sz w:val="26"/>
          <w:szCs w:val="26"/>
        </w:rPr>
        <w:tab/>
        <w:t>В.Ю. Антокольский</w:t>
      </w:r>
    </w:p>
    <w:p w:rsidR="008F7206" w:rsidRDefault="008F7206">
      <w:pPr>
        <w:rPr>
          <w:sz w:val="16"/>
          <w:szCs w:val="16"/>
        </w:rPr>
      </w:pPr>
    </w:p>
    <w:p w:rsidR="008F7206" w:rsidRDefault="008F7206">
      <w:pPr>
        <w:rPr>
          <w:sz w:val="16"/>
          <w:szCs w:val="16"/>
        </w:rPr>
      </w:pPr>
    </w:p>
    <w:p w:rsidR="008F7206" w:rsidRDefault="008F7206">
      <w:pPr>
        <w:rPr>
          <w:sz w:val="16"/>
          <w:szCs w:val="16"/>
        </w:rPr>
      </w:pPr>
    </w:p>
    <w:p w:rsidR="008F7206" w:rsidRDefault="008F7206">
      <w:pPr>
        <w:rPr>
          <w:sz w:val="16"/>
          <w:szCs w:val="16"/>
        </w:rPr>
      </w:pPr>
    </w:p>
    <w:p w:rsidR="008F7206" w:rsidRDefault="008F7206">
      <w:pPr>
        <w:rPr>
          <w:sz w:val="16"/>
          <w:szCs w:val="16"/>
        </w:rPr>
      </w:pPr>
    </w:p>
    <w:p w:rsidR="00233E22" w:rsidRDefault="00233E22">
      <w:pPr>
        <w:rPr>
          <w:sz w:val="16"/>
          <w:szCs w:val="16"/>
        </w:rPr>
      </w:pPr>
    </w:p>
    <w:p w:rsidR="00233E22" w:rsidRDefault="00233E22">
      <w:pPr>
        <w:rPr>
          <w:sz w:val="16"/>
          <w:szCs w:val="16"/>
        </w:rPr>
      </w:pPr>
    </w:p>
    <w:p w:rsidR="00233E22" w:rsidRDefault="00233E22">
      <w:pPr>
        <w:rPr>
          <w:sz w:val="16"/>
          <w:szCs w:val="16"/>
        </w:rPr>
      </w:pPr>
    </w:p>
    <w:p w:rsidR="00233E22" w:rsidRDefault="00233E22">
      <w:pPr>
        <w:rPr>
          <w:sz w:val="16"/>
          <w:szCs w:val="16"/>
        </w:rPr>
      </w:pPr>
    </w:p>
    <w:p w:rsidR="00233E22" w:rsidRDefault="00233E22">
      <w:pPr>
        <w:rPr>
          <w:sz w:val="16"/>
          <w:szCs w:val="16"/>
        </w:rPr>
      </w:pPr>
    </w:p>
    <w:p w:rsidR="00233E22" w:rsidRDefault="00233E22">
      <w:pPr>
        <w:rPr>
          <w:sz w:val="16"/>
          <w:szCs w:val="16"/>
        </w:rPr>
      </w:pPr>
    </w:p>
    <w:p w:rsidR="00233E22" w:rsidRDefault="00233E22">
      <w:pPr>
        <w:rPr>
          <w:sz w:val="16"/>
          <w:szCs w:val="16"/>
        </w:rPr>
      </w:pPr>
    </w:p>
    <w:p w:rsidR="00233E22" w:rsidRDefault="00233E22">
      <w:pPr>
        <w:rPr>
          <w:sz w:val="16"/>
          <w:szCs w:val="16"/>
        </w:rPr>
      </w:pPr>
    </w:p>
    <w:p w:rsidR="00233E22" w:rsidRDefault="00233E22">
      <w:pPr>
        <w:rPr>
          <w:sz w:val="16"/>
          <w:szCs w:val="16"/>
        </w:rPr>
      </w:pPr>
    </w:p>
    <w:p w:rsidR="00C96EDB" w:rsidRDefault="00C96EDB">
      <w:pPr>
        <w:rPr>
          <w:sz w:val="16"/>
          <w:szCs w:val="16"/>
        </w:rPr>
      </w:pPr>
    </w:p>
    <w:p w:rsidR="00C96EDB" w:rsidRDefault="00C96EDB">
      <w:pPr>
        <w:rPr>
          <w:sz w:val="16"/>
          <w:szCs w:val="16"/>
        </w:rPr>
      </w:pPr>
    </w:p>
    <w:p w:rsidR="00233E22" w:rsidRDefault="00233E22">
      <w:pPr>
        <w:rPr>
          <w:sz w:val="16"/>
          <w:szCs w:val="16"/>
        </w:rPr>
      </w:pPr>
    </w:p>
    <w:p w:rsidR="000D32D1" w:rsidRDefault="000D32D1">
      <w:pPr>
        <w:rPr>
          <w:sz w:val="16"/>
          <w:szCs w:val="16"/>
        </w:rPr>
      </w:pPr>
    </w:p>
    <w:p w:rsidR="000D32D1" w:rsidRDefault="000D32D1">
      <w:pPr>
        <w:rPr>
          <w:sz w:val="16"/>
          <w:szCs w:val="16"/>
        </w:rPr>
      </w:pPr>
    </w:p>
    <w:p w:rsidR="000D32D1" w:rsidRDefault="000D32D1">
      <w:pPr>
        <w:rPr>
          <w:sz w:val="16"/>
          <w:szCs w:val="16"/>
        </w:rPr>
      </w:pPr>
    </w:p>
    <w:p w:rsidR="00A56810" w:rsidRDefault="00A56810">
      <w:pPr>
        <w:rPr>
          <w:sz w:val="16"/>
          <w:szCs w:val="16"/>
        </w:rPr>
      </w:pPr>
    </w:p>
    <w:p w:rsidR="00A56810" w:rsidRDefault="00A56810">
      <w:pPr>
        <w:rPr>
          <w:sz w:val="16"/>
          <w:szCs w:val="16"/>
        </w:rPr>
      </w:pPr>
    </w:p>
    <w:p w:rsidR="00A56810" w:rsidRDefault="00A56810">
      <w:pPr>
        <w:rPr>
          <w:sz w:val="16"/>
          <w:szCs w:val="16"/>
        </w:rPr>
      </w:pPr>
    </w:p>
    <w:p w:rsidR="00A56810" w:rsidRDefault="00A56810">
      <w:pPr>
        <w:rPr>
          <w:sz w:val="16"/>
          <w:szCs w:val="16"/>
        </w:rPr>
      </w:pPr>
    </w:p>
    <w:tbl>
      <w:tblPr>
        <w:tblW w:w="4404" w:type="dxa"/>
        <w:tblInd w:w="5495" w:type="dxa"/>
        <w:tblLook w:val="0000"/>
      </w:tblPr>
      <w:tblGrid>
        <w:gridCol w:w="4404"/>
      </w:tblGrid>
      <w:tr w:rsidR="00FC6E86" w:rsidTr="00A87F3D">
        <w:trPr>
          <w:trHeight w:val="558"/>
        </w:trPr>
        <w:tc>
          <w:tcPr>
            <w:tcW w:w="4404" w:type="dxa"/>
          </w:tcPr>
          <w:p w:rsidR="00FC6E86" w:rsidRPr="00FC6E86" w:rsidRDefault="00FC6E86" w:rsidP="00FC6E86">
            <w:pPr>
              <w:rPr>
                <w:b/>
              </w:rPr>
            </w:pPr>
            <w:r w:rsidRPr="00FC6E86">
              <w:rPr>
                <w:b/>
              </w:rPr>
              <w:t xml:space="preserve">Приложение № </w:t>
            </w:r>
            <w:r w:rsidR="00233E22">
              <w:rPr>
                <w:b/>
              </w:rPr>
              <w:t>1</w:t>
            </w:r>
          </w:p>
          <w:p w:rsidR="00FC6E86" w:rsidRPr="00FC6E86" w:rsidRDefault="00FC6E86" w:rsidP="0059228A">
            <w:pPr>
              <w:rPr>
                <w:sz w:val="26"/>
                <w:szCs w:val="26"/>
              </w:rPr>
            </w:pPr>
            <w:r w:rsidRPr="00FC6E86">
              <w:t>К письму №</w:t>
            </w:r>
            <w:r w:rsidR="00A87F3D">
              <w:t xml:space="preserve"> </w:t>
            </w:r>
            <w:r w:rsidR="00A87F3D" w:rsidRPr="00A87F3D">
              <w:t>01-07/</w:t>
            </w:r>
            <w:r w:rsidR="0059228A">
              <w:t>3312</w:t>
            </w:r>
            <w:r w:rsidR="00A87F3D">
              <w:t xml:space="preserve"> от </w:t>
            </w:r>
            <w:r w:rsidR="00954718">
              <w:t>2</w:t>
            </w:r>
            <w:r w:rsidR="0059228A">
              <w:t>7</w:t>
            </w:r>
            <w:r w:rsidR="00A87F3D">
              <w:t>.</w:t>
            </w:r>
            <w:r w:rsidR="00954718">
              <w:t>1</w:t>
            </w:r>
            <w:r w:rsidR="0059228A">
              <w:t>1</w:t>
            </w:r>
            <w:r w:rsidR="00A87F3D">
              <w:t>.201</w:t>
            </w:r>
            <w:r w:rsidR="00BF1CCC">
              <w:t>4</w:t>
            </w:r>
            <w:r w:rsidR="0033176D">
              <w:t xml:space="preserve"> </w:t>
            </w:r>
            <w:r w:rsidR="00A87F3D">
              <w:t>г.</w:t>
            </w:r>
          </w:p>
        </w:tc>
      </w:tr>
    </w:tbl>
    <w:p w:rsidR="00FC6E86" w:rsidRPr="00FC6E86" w:rsidRDefault="00FC6E86" w:rsidP="00FC6E86">
      <w:pPr>
        <w:jc w:val="center"/>
        <w:rPr>
          <w:sz w:val="26"/>
          <w:szCs w:val="26"/>
        </w:rPr>
      </w:pPr>
    </w:p>
    <w:p w:rsidR="00114B28" w:rsidRPr="00A56810" w:rsidRDefault="00114B28" w:rsidP="00114B28">
      <w:pPr>
        <w:jc w:val="center"/>
        <w:rPr>
          <w:b/>
          <w:sz w:val="26"/>
          <w:szCs w:val="26"/>
        </w:rPr>
      </w:pPr>
      <w:r w:rsidRPr="00A56810">
        <w:rPr>
          <w:b/>
          <w:sz w:val="26"/>
          <w:szCs w:val="26"/>
        </w:rPr>
        <w:t>Сведения</w:t>
      </w:r>
      <w:r w:rsidR="00A56810">
        <w:rPr>
          <w:b/>
          <w:sz w:val="26"/>
          <w:szCs w:val="26"/>
        </w:rPr>
        <w:t xml:space="preserve"> о</w:t>
      </w:r>
      <w:r w:rsidR="007A12E1">
        <w:rPr>
          <w:b/>
          <w:sz w:val="26"/>
          <w:szCs w:val="26"/>
        </w:rPr>
        <w:t>б</w:t>
      </w:r>
      <w:r w:rsidRPr="00A56810">
        <w:rPr>
          <w:b/>
          <w:sz w:val="26"/>
          <w:szCs w:val="26"/>
        </w:rPr>
        <w:t xml:space="preserve"> </w:t>
      </w:r>
      <w:r w:rsidR="007A12E1">
        <w:rPr>
          <w:b/>
          <w:sz w:val="26"/>
          <w:szCs w:val="26"/>
        </w:rPr>
        <w:t>организациях, осуществляющих образовательную деятельность</w:t>
      </w:r>
    </w:p>
    <w:p w:rsidR="00FC6E86" w:rsidRPr="00FC6E86" w:rsidRDefault="00FC6E86" w:rsidP="00FC6E86">
      <w:pPr>
        <w:jc w:val="center"/>
        <w:rPr>
          <w:b/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4926"/>
        <w:gridCol w:w="4927"/>
      </w:tblGrid>
      <w:tr w:rsidR="00A56810" w:rsidTr="00A56810">
        <w:tc>
          <w:tcPr>
            <w:tcW w:w="4926" w:type="dxa"/>
          </w:tcPr>
          <w:p w:rsidR="00A56810" w:rsidRDefault="00A56810" w:rsidP="00A56810">
            <w:r>
              <w:t>Полное наименование юридического лица</w:t>
            </w:r>
          </w:p>
        </w:tc>
        <w:tc>
          <w:tcPr>
            <w:tcW w:w="4927" w:type="dxa"/>
          </w:tcPr>
          <w:p w:rsidR="00A56810" w:rsidRPr="0059228A" w:rsidRDefault="00A56810" w:rsidP="00A56810"/>
        </w:tc>
      </w:tr>
      <w:tr w:rsidR="00A56810" w:rsidTr="00A56810">
        <w:tc>
          <w:tcPr>
            <w:tcW w:w="4926" w:type="dxa"/>
          </w:tcPr>
          <w:p w:rsidR="00A56810" w:rsidRDefault="00A56810" w:rsidP="00A56810">
            <w:r>
              <w:t>ИНН</w:t>
            </w:r>
          </w:p>
        </w:tc>
        <w:tc>
          <w:tcPr>
            <w:tcW w:w="4927" w:type="dxa"/>
          </w:tcPr>
          <w:p w:rsidR="00A56810" w:rsidRPr="0059228A" w:rsidRDefault="00A56810" w:rsidP="00A56810"/>
        </w:tc>
      </w:tr>
      <w:tr w:rsidR="00A56810" w:rsidTr="00A56810">
        <w:tc>
          <w:tcPr>
            <w:tcW w:w="4926" w:type="dxa"/>
          </w:tcPr>
          <w:p w:rsidR="00A56810" w:rsidRDefault="00A56810" w:rsidP="00A56810">
            <w:r>
              <w:t>КПП</w:t>
            </w:r>
          </w:p>
        </w:tc>
        <w:tc>
          <w:tcPr>
            <w:tcW w:w="4927" w:type="dxa"/>
          </w:tcPr>
          <w:p w:rsidR="00A56810" w:rsidRPr="0059228A" w:rsidRDefault="00A56810" w:rsidP="00A56810"/>
        </w:tc>
      </w:tr>
      <w:tr w:rsidR="00A56810" w:rsidTr="00A56810">
        <w:tc>
          <w:tcPr>
            <w:tcW w:w="4926" w:type="dxa"/>
          </w:tcPr>
          <w:p w:rsidR="00A56810" w:rsidRDefault="00A56810" w:rsidP="00A56810">
            <w:r>
              <w:t>ОГРН</w:t>
            </w:r>
          </w:p>
        </w:tc>
        <w:tc>
          <w:tcPr>
            <w:tcW w:w="4927" w:type="dxa"/>
          </w:tcPr>
          <w:p w:rsidR="00A56810" w:rsidRPr="0059228A" w:rsidRDefault="00A56810" w:rsidP="00A56810"/>
        </w:tc>
      </w:tr>
      <w:tr w:rsidR="00A56810" w:rsidTr="00A56810">
        <w:tc>
          <w:tcPr>
            <w:tcW w:w="4926" w:type="dxa"/>
          </w:tcPr>
          <w:p w:rsidR="00A56810" w:rsidRDefault="00A56810" w:rsidP="00A56810">
            <w:r>
              <w:t>Получатель</w:t>
            </w:r>
          </w:p>
        </w:tc>
        <w:tc>
          <w:tcPr>
            <w:tcW w:w="4927" w:type="dxa"/>
          </w:tcPr>
          <w:p w:rsidR="00A56810" w:rsidRPr="0059228A" w:rsidRDefault="00A56810" w:rsidP="00A56810"/>
        </w:tc>
      </w:tr>
      <w:tr w:rsidR="00A56810" w:rsidTr="00A56810">
        <w:tc>
          <w:tcPr>
            <w:tcW w:w="4926" w:type="dxa"/>
          </w:tcPr>
          <w:p w:rsidR="00A56810" w:rsidRDefault="00A56810" w:rsidP="00A56810">
            <w:r>
              <w:t>Расчетный счет</w:t>
            </w:r>
          </w:p>
        </w:tc>
        <w:tc>
          <w:tcPr>
            <w:tcW w:w="4927" w:type="dxa"/>
          </w:tcPr>
          <w:p w:rsidR="00A56810" w:rsidRPr="0059228A" w:rsidRDefault="00A56810" w:rsidP="00A56810"/>
        </w:tc>
      </w:tr>
      <w:tr w:rsidR="00A56810" w:rsidTr="00A56810">
        <w:tc>
          <w:tcPr>
            <w:tcW w:w="4926" w:type="dxa"/>
          </w:tcPr>
          <w:p w:rsidR="00A56810" w:rsidRDefault="00A56810" w:rsidP="00A56810">
            <w:r>
              <w:t>Наименование банка</w:t>
            </w:r>
          </w:p>
        </w:tc>
        <w:tc>
          <w:tcPr>
            <w:tcW w:w="4927" w:type="dxa"/>
          </w:tcPr>
          <w:p w:rsidR="00A56810" w:rsidRPr="0059228A" w:rsidRDefault="00A56810" w:rsidP="00A56810"/>
        </w:tc>
      </w:tr>
      <w:tr w:rsidR="00A56810" w:rsidTr="00A56810">
        <w:tc>
          <w:tcPr>
            <w:tcW w:w="4926" w:type="dxa"/>
          </w:tcPr>
          <w:p w:rsidR="00A56810" w:rsidRDefault="00A56810" w:rsidP="00A56810">
            <w:r>
              <w:lastRenderedPageBreak/>
              <w:t>БИК</w:t>
            </w:r>
          </w:p>
        </w:tc>
        <w:tc>
          <w:tcPr>
            <w:tcW w:w="4927" w:type="dxa"/>
          </w:tcPr>
          <w:p w:rsidR="00A56810" w:rsidRPr="0059228A" w:rsidRDefault="00A56810" w:rsidP="00A56810"/>
        </w:tc>
      </w:tr>
      <w:tr w:rsidR="00A56810" w:rsidTr="00A56810">
        <w:tc>
          <w:tcPr>
            <w:tcW w:w="4926" w:type="dxa"/>
          </w:tcPr>
          <w:p w:rsidR="00A56810" w:rsidRDefault="00A56810" w:rsidP="00A56810">
            <w:r>
              <w:t>Лицевой счет</w:t>
            </w:r>
          </w:p>
        </w:tc>
        <w:tc>
          <w:tcPr>
            <w:tcW w:w="4927" w:type="dxa"/>
          </w:tcPr>
          <w:p w:rsidR="00A56810" w:rsidRPr="0059228A" w:rsidRDefault="00A56810" w:rsidP="00A56810"/>
        </w:tc>
      </w:tr>
      <w:tr w:rsidR="00A56810" w:rsidTr="00A56810">
        <w:tc>
          <w:tcPr>
            <w:tcW w:w="4926" w:type="dxa"/>
          </w:tcPr>
          <w:p w:rsidR="00A56810" w:rsidRDefault="00A56810" w:rsidP="00A56810">
            <w:r>
              <w:t>Место нахождения юридического лица</w:t>
            </w:r>
          </w:p>
        </w:tc>
        <w:tc>
          <w:tcPr>
            <w:tcW w:w="4927" w:type="dxa"/>
          </w:tcPr>
          <w:p w:rsidR="00A56810" w:rsidRPr="0059228A" w:rsidRDefault="00A56810" w:rsidP="00A56810"/>
        </w:tc>
      </w:tr>
      <w:tr w:rsidR="007A12E1" w:rsidTr="00A56810">
        <w:tc>
          <w:tcPr>
            <w:tcW w:w="4926" w:type="dxa"/>
          </w:tcPr>
          <w:p w:rsidR="007A12E1" w:rsidRDefault="007A12E1" w:rsidP="00A56810">
            <w:r>
              <w:t>Руководитель организации, осуществляющей образовательную деятельность</w:t>
            </w:r>
          </w:p>
        </w:tc>
        <w:tc>
          <w:tcPr>
            <w:tcW w:w="4927" w:type="dxa"/>
          </w:tcPr>
          <w:p w:rsidR="007A12E1" w:rsidRPr="0059228A" w:rsidRDefault="007A12E1" w:rsidP="00A56810"/>
        </w:tc>
      </w:tr>
    </w:tbl>
    <w:p w:rsidR="00FC6E86" w:rsidRPr="000D578A" w:rsidRDefault="00FC6E86" w:rsidP="005D76ED">
      <w:pPr>
        <w:rPr>
          <w:sz w:val="16"/>
          <w:szCs w:val="16"/>
        </w:rPr>
      </w:pPr>
    </w:p>
    <w:sectPr w:rsidR="00FC6E86" w:rsidRPr="000D578A" w:rsidSect="00C55E5B">
      <w:headerReference w:type="even" r:id="rId9"/>
      <w:headerReference w:type="default" r:id="rId10"/>
      <w:type w:val="continuous"/>
      <w:pgSz w:w="11906" w:h="16838"/>
      <w:pgMar w:top="851" w:right="851" w:bottom="851" w:left="1418" w:header="397" w:footer="397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91E" w:rsidRDefault="0060091E">
      <w:r>
        <w:separator/>
      </w:r>
    </w:p>
  </w:endnote>
  <w:endnote w:type="continuationSeparator" w:id="1">
    <w:p w:rsidR="0060091E" w:rsidRDefault="00600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91E" w:rsidRDefault="0060091E">
      <w:r>
        <w:separator/>
      </w:r>
    </w:p>
  </w:footnote>
  <w:footnote w:type="continuationSeparator" w:id="1">
    <w:p w:rsidR="0060091E" w:rsidRDefault="00600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E" w:rsidRDefault="00E818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A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2A2E">
      <w:rPr>
        <w:rStyle w:val="a5"/>
        <w:noProof/>
      </w:rPr>
      <w:t>2</w:t>
    </w:r>
    <w:r>
      <w:rPr>
        <w:rStyle w:val="a5"/>
      </w:rPr>
      <w:fldChar w:fldCharType="end"/>
    </w:r>
  </w:p>
  <w:p w:rsidR="00D82A2E" w:rsidRDefault="00D82A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E" w:rsidRDefault="00E818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A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157B">
      <w:rPr>
        <w:rStyle w:val="a5"/>
        <w:noProof/>
      </w:rPr>
      <w:t>2</w:t>
    </w:r>
    <w:r>
      <w:rPr>
        <w:rStyle w:val="a5"/>
      </w:rPr>
      <w:fldChar w:fldCharType="end"/>
    </w:r>
  </w:p>
  <w:p w:rsidR="00D82A2E" w:rsidRDefault="00D82A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164"/>
    <w:multiLevelType w:val="hybridMultilevel"/>
    <w:tmpl w:val="7CF06EBC"/>
    <w:lvl w:ilvl="0" w:tplc="1F961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9F7DC2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2EE9"/>
    <w:multiLevelType w:val="hybridMultilevel"/>
    <w:tmpl w:val="85FC942A"/>
    <w:lvl w:ilvl="0" w:tplc="96AA80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7A39D0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D0631"/>
    <w:multiLevelType w:val="hybridMultilevel"/>
    <w:tmpl w:val="5B961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8197B"/>
    <w:multiLevelType w:val="hybridMultilevel"/>
    <w:tmpl w:val="B762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F28A3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37F97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812E3"/>
    <w:multiLevelType w:val="hybridMultilevel"/>
    <w:tmpl w:val="A4B086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3C36BC"/>
    <w:multiLevelType w:val="multilevel"/>
    <w:tmpl w:val="A75C06E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gutterAtTop/>
  <w:attachedTemplate r:id="rId1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958"/>
    <w:rsid w:val="00000372"/>
    <w:rsid w:val="00012A0C"/>
    <w:rsid w:val="0001556B"/>
    <w:rsid w:val="00021327"/>
    <w:rsid w:val="00022F9B"/>
    <w:rsid w:val="00025286"/>
    <w:rsid w:val="00031D0A"/>
    <w:rsid w:val="000406CF"/>
    <w:rsid w:val="00047C02"/>
    <w:rsid w:val="000511D5"/>
    <w:rsid w:val="00054435"/>
    <w:rsid w:val="00057553"/>
    <w:rsid w:val="000769BD"/>
    <w:rsid w:val="00084E56"/>
    <w:rsid w:val="00095F22"/>
    <w:rsid w:val="000A0777"/>
    <w:rsid w:val="000A70B4"/>
    <w:rsid w:val="000A741F"/>
    <w:rsid w:val="000B373E"/>
    <w:rsid w:val="000B675E"/>
    <w:rsid w:val="000C6444"/>
    <w:rsid w:val="000C7489"/>
    <w:rsid w:val="000D32D1"/>
    <w:rsid w:val="000D578A"/>
    <w:rsid w:val="000D7AB5"/>
    <w:rsid w:val="00106AD5"/>
    <w:rsid w:val="00111F0F"/>
    <w:rsid w:val="00112C07"/>
    <w:rsid w:val="00114B28"/>
    <w:rsid w:val="001312FF"/>
    <w:rsid w:val="0013359D"/>
    <w:rsid w:val="00133C41"/>
    <w:rsid w:val="00137AEB"/>
    <w:rsid w:val="001414FE"/>
    <w:rsid w:val="00143C1D"/>
    <w:rsid w:val="00143FCA"/>
    <w:rsid w:val="001622BC"/>
    <w:rsid w:val="00164E2B"/>
    <w:rsid w:val="00173D16"/>
    <w:rsid w:val="00180635"/>
    <w:rsid w:val="00183D29"/>
    <w:rsid w:val="00187215"/>
    <w:rsid w:val="001A67AC"/>
    <w:rsid w:val="001A7755"/>
    <w:rsid w:val="001B3963"/>
    <w:rsid w:val="001B3AA3"/>
    <w:rsid w:val="001B7509"/>
    <w:rsid w:val="001C0109"/>
    <w:rsid w:val="001C0C0E"/>
    <w:rsid w:val="001C577C"/>
    <w:rsid w:val="001D6D2F"/>
    <w:rsid w:val="001F1189"/>
    <w:rsid w:val="001F40A6"/>
    <w:rsid w:val="001F5615"/>
    <w:rsid w:val="00200365"/>
    <w:rsid w:val="00205D7E"/>
    <w:rsid w:val="00211E01"/>
    <w:rsid w:val="002164D4"/>
    <w:rsid w:val="002268D2"/>
    <w:rsid w:val="00233E22"/>
    <w:rsid w:val="00240D54"/>
    <w:rsid w:val="00246644"/>
    <w:rsid w:val="0025422A"/>
    <w:rsid w:val="00257A59"/>
    <w:rsid w:val="00260730"/>
    <w:rsid w:val="002632DD"/>
    <w:rsid w:val="00266915"/>
    <w:rsid w:val="00272ED9"/>
    <w:rsid w:val="00273CAF"/>
    <w:rsid w:val="00284B9A"/>
    <w:rsid w:val="0028535A"/>
    <w:rsid w:val="0028727E"/>
    <w:rsid w:val="002A054E"/>
    <w:rsid w:val="002A4327"/>
    <w:rsid w:val="002A719F"/>
    <w:rsid w:val="002B200D"/>
    <w:rsid w:val="002B50C7"/>
    <w:rsid w:val="002C11D7"/>
    <w:rsid w:val="002C1517"/>
    <w:rsid w:val="002C4325"/>
    <w:rsid w:val="002C5C1E"/>
    <w:rsid w:val="002D6849"/>
    <w:rsid w:val="002E7426"/>
    <w:rsid w:val="002F2D54"/>
    <w:rsid w:val="0030669F"/>
    <w:rsid w:val="00307728"/>
    <w:rsid w:val="003127B5"/>
    <w:rsid w:val="00316003"/>
    <w:rsid w:val="0031659B"/>
    <w:rsid w:val="00320118"/>
    <w:rsid w:val="00326575"/>
    <w:rsid w:val="0033078C"/>
    <w:rsid w:val="00330EC3"/>
    <w:rsid w:val="0033176D"/>
    <w:rsid w:val="0034528A"/>
    <w:rsid w:val="003470A7"/>
    <w:rsid w:val="00350944"/>
    <w:rsid w:val="00351387"/>
    <w:rsid w:val="0035384B"/>
    <w:rsid w:val="0035729D"/>
    <w:rsid w:val="0036007F"/>
    <w:rsid w:val="0036737A"/>
    <w:rsid w:val="00375109"/>
    <w:rsid w:val="00392F6D"/>
    <w:rsid w:val="003A17DD"/>
    <w:rsid w:val="003A5068"/>
    <w:rsid w:val="003A5548"/>
    <w:rsid w:val="003A5F9F"/>
    <w:rsid w:val="003B3F03"/>
    <w:rsid w:val="003C5252"/>
    <w:rsid w:val="003C6339"/>
    <w:rsid w:val="003C765A"/>
    <w:rsid w:val="003D4B37"/>
    <w:rsid w:val="003D7D3E"/>
    <w:rsid w:val="003E50F3"/>
    <w:rsid w:val="003E6E64"/>
    <w:rsid w:val="003F3536"/>
    <w:rsid w:val="00402B26"/>
    <w:rsid w:val="00402EA1"/>
    <w:rsid w:val="00410C71"/>
    <w:rsid w:val="004117D0"/>
    <w:rsid w:val="004136EB"/>
    <w:rsid w:val="00420737"/>
    <w:rsid w:val="00427975"/>
    <w:rsid w:val="0043243A"/>
    <w:rsid w:val="00437254"/>
    <w:rsid w:val="0044433B"/>
    <w:rsid w:val="00473276"/>
    <w:rsid w:val="0047658C"/>
    <w:rsid w:val="00484DB3"/>
    <w:rsid w:val="00486D69"/>
    <w:rsid w:val="004902FA"/>
    <w:rsid w:val="00493410"/>
    <w:rsid w:val="004951A1"/>
    <w:rsid w:val="004A415A"/>
    <w:rsid w:val="004C1FC6"/>
    <w:rsid w:val="004D0175"/>
    <w:rsid w:val="004D3545"/>
    <w:rsid w:val="004E1CD6"/>
    <w:rsid w:val="004E3F54"/>
    <w:rsid w:val="004F547C"/>
    <w:rsid w:val="004F5616"/>
    <w:rsid w:val="00507706"/>
    <w:rsid w:val="005375C6"/>
    <w:rsid w:val="00537B59"/>
    <w:rsid w:val="00545721"/>
    <w:rsid w:val="00556C31"/>
    <w:rsid w:val="0056233E"/>
    <w:rsid w:val="00562D75"/>
    <w:rsid w:val="00570BB7"/>
    <w:rsid w:val="005740ED"/>
    <w:rsid w:val="005752BA"/>
    <w:rsid w:val="0058033D"/>
    <w:rsid w:val="00582A62"/>
    <w:rsid w:val="00585450"/>
    <w:rsid w:val="00591D99"/>
    <w:rsid w:val="0059228A"/>
    <w:rsid w:val="005B05E0"/>
    <w:rsid w:val="005C019A"/>
    <w:rsid w:val="005C1D64"/>
    <w:rsid w:val="005D4719"/>
    <w:rsid w:val="005D593C"/>
    <w:rsid w:val="005D76ED"/>
    <w:rsid w:val="005F450F"/>
    <w:rsid w:val="0060091E"/>
    <w:rsid w:val="00600931"/>
    <w:rsid w:val="00601914"/>
    <w:rsid w:val="00604B73"/>
    <w:rsid w:val="00606791"/>
    <w:rsid w:val="006228AA"/>
    <w:rsid w:val="00640B8C"/>
    <w:rsid w:val="00645702"/>
    <w:rsid w:val="0065063D"/>
    <w:rsid w:val="0068129B"/>
    <w:rsid w:val="0068208C"/>
    <w:rsid w:val="006A2122"/>
    <w:rsid w:val="006A3DCB"/>
    <w:rsid w:val="006A5331"/>
    <w:rsid w:val="006A5740"/>
    <w:rsid w:val="006A6831"/>
    <w:rsid w:val="006B2FAD"/>
    <w:rsid w:val="006B51BF"/>
    <w:rsid w:val="006C5E40"/>
    <w:rsid w:val="006C6CB9"/>
    <w:rsid w:val="006D027B"/>
    <w:rsid w:val="006D0F9C"/>
    <w:rsid w:val="006D1567"/>
    <w:rsid w:val="006D1BD6"/>
    <w:rsid w:val="006D785A"/>
    <w:rsid w:val="006E5132"/>
    <w:rsid w:val="006F0269"/>
    <w:rsid w:val="00706FEF"/>
    <w:rsid w:val="0071103A"/>
    <w:rsid w:val="00723203"/>
    <w:rsid w:val="00736FDD"/>
    <w:rsid w:val="0074151C"/>
    <w:rsid w:val="00742857"/>
    <w:rsid w:val="007442DC"/>
    <w:rsid w:val="007516E0"/>
    <w:rsid w:val="007534EE"/>
    <w:rsid w:val="007546E6"/>
    <w:rsid w:val="007548B0"/>
    <w:rsid w:val="00761A44"/>
    <w:rsid w:val="00762C5A"/>
    <w:rsid w:val="00776123"/>
    <w:rsid w:val="00776145"/>
    <w:rsid w:val="00781A7F"/>
    <w:rsid w:val="00783B07"/>
    <w:rsid w:val="00783E1F"/>
    <w:rsid w:val="0078740A"/>
    <w:rsid w:val="00793F21"/>
    <w:rsid w:val="00793F4B"/>
    <w:rsid w:val="00794848"/>
    <w:rsid w:val="007A08D2"/>
    <w:rsid w:val="007A12E1"/>
    <w:rsid w:val="007B30EF"/>
    <w:rsid w:val="007C2E07"/>
    <w:rsid w:val="007D4070"/>
    <w:rsid w:val="007D78A4"/>
    <w:rsid w:val="007E26EB"/>
    <w:rsid w:val="007F14B2"/>
    <w:rsid w:val="007F7672"/>
    <w:rsid w:val="008005EE"/>
    <w:rsid w:val="00810DA0"/>
    <w:rsid w:val="008201F9"/>
    <w:rsid w:val="0082301E"/>
    <w:rsid w:val="0082482B"/>
    <w:rsid w:val="00826274"/>
    <w:rsid w:val="008270AB"/>
    <w:rsid w:val="008278F9"/>
    <w:rsid w:val="0083447D"/>
    <w:rsid w:val="00834D4E"/>
    <w:rsid w:val="0083598F"/>
    <w:rsid w:val="00845598"/>
    <w:rsid w:val="00850FCA"/>
    <w:rsid w:val="00853828"/>
    <w:rsid w:val="0085603E"/>
    <w:rsid w:val="00875A67"/>
    <w:rsid w:val="0088298B"/>
    <w:rsid w:val="008918BC"/>
    <w:rsid w:val="008A1851"/>
    <w:rsid w:val="008A1F67"/>
    <w:rsid w:val="008A5BA3"/>
    <w:rsid w:val="008B4E62"/>
    <w:rsid w:val="008B65F4"/>
    <w:rsid w:val="008C5A81"/>
    <w:rsid w:val="008D0DA0"/>
    <w:rsid w:val="008D7575"/>
    <w:rsid w:val="008F0772"/>
    <w:rsid w:val="008F7206"/>
    <w:rsid w:val="00902D0F"/>
    <w:rsid w:val="0090392C"/>
    <w:rsid w:val="00905050"/>
    <w:rsid w:val="0095066B"/>
    <w:rsid w:val="00954718"/>
    <w:rsid w:val="009550EC"/>
    <w:rsid w:val="009710F1"/>
    <w:rsid w:val="00987EA6"/>
    <w:rsid w:val="0099297C"/>
    <w:rsid w:val="00995012"/>
    <w:rsid w:val="009B0F74"/>
    <w:rsid w:val="009B7DCE"/>
    <w:rsid w:val="009C2448"/>
    <w:rsid w:val="009C286B"/>
    <w:rsid w:val="009C57F4"/>
    <w:rsid w:val="009D40F4"/>
    <w:rsid w:val="009D5777"/>
    <w:rsid w:val="009D7789"/>
    <w:rsid w:val="009D7DE9"/>
    <w:rsid w:val="009E6F63"/>
    <w:rsid w:val="009E7003"/>
    <w:rsid w:val="009E737D"/>
    <w:rsid w:val="009F3BBC"/>
    <w:rsid w:val="009F4ACA"/>
    <w:rsid w:val="00A00342"/>
    <w:rsid w:val="00A00A5A"/>
    <w:rsid w:val="00A0311F"/>
    <w:rsid w:val="00A04300"/>
    <w:rsid w:val="00A06A7F"/>
    <w:rsid w:val="00A12EE1"/>
    <w:rsid w:val="00A20117"/>
    <w:rsid w:val="00A23958"/>
    <w:rsid w:val="00A50B71"/>
    <w:rsid w:val="00A541B9"/>
    <w:rsid w:val="00A56810"/>
    <w:rsid w:val="00A646F4"/>
    <w:rsid w:val="00A6703C"/>
    <w:rsid w:val="00A77F59"/>
    <w:rsid w:val="00A824F1"/>
    <w:rsid w:val="00A87F3D"/>
    <w:rsid w:val="00A938DB"/>
    <w:rsid w:val="00AC6684"/>
    <w:rsid w:val="00AC6952"/>
    <w:rsid w:val="00AD05AB"/>
    <w:rsid w:val="00AE4BFA"/>
    <w:rsid w:val="00AE4D15"/>
    <w:rsid w:val="00AE62B5"/>
    <w:rsid w:val="00AE726F"/>
    <w:rsid w:val="00AF305B"/>
    <w:rsid w:val="00AF38A4"/>
    <w:rsid w:val="00B0192D"/>
    <w:rsid w:val="00B032EB"/>
    <w:rsid w:val="00B04E01"/>
    <w:rsid w:val="00B21976"/>
    <w:rsid w:val="00B25BB7"/>
    <w:rsid w:val="00B26DC2"/>
    <w:rsid w:val="00B31999"/>
    <w:rsid w:val="00B3321A"/>
    <w:rsid w:val="00B34E1E"/>
    <w:rsid w:val="00B3755C"/>
    <w:rsid w:val="00B42AD3"/>
    <w:rsid w:val="00B43922"/>
    <w:rsid w:val="00B50A43"/>
    <w:rsid w:val="00B54CB1"/>
    <w:rsid w:val="00B71CE0"/>
    <w:rsid w:val="00B75AB9"/>
    <w:rsid w:val="00B82D32"/>
    <w:rsid w:val="00B83460"/>
    <w:rsid w:val="00B84D1C"/>
    <w:rsid w:val="00B853F0"/>
    <w:rsid w:val="00B85D56"/>
    <w:rsid w:val="00B87FF8"/>
    <w:rsid w:val="00B95630"/>
    <w:rsid w:val="00B95918"/>
    <w:rsid w:val="00BA3FD0"/>
    <w:rsid w:val="00BA40DA"/>
    <w:rsid w:val="00BA43B2"/>
    <w:rsid w:val="00BA6FFA"/>
    <w:rsid w:val="00BD2DC7"/>
    <w:rsid w:val="00BD4287"/>
    <w:rsid w:val="00BE7F05"/>
    <w:rsid w:val="00BF1CCC"/>
    <w:rsid w:val="00BF6580"/>
    <w:rsid w:val="00C001D8"/>
    <w:rsid w:val="00C0103E"/>
    <w:rsid w:val="00C349B8"/>
    <w:rsid w:val="00C461D2"/>
    <w:rsid w:val="00C51BA6"/>
    <w:rsid w:val="00C55507"/>
    <w:rsid w:val="00C55E5B"/>
    <w:rsid w:val="00C657EE"/>
    <w:rsid w:val="00C82D06"/>
    <w:rsid w:val="00C96334"/>
    <w:rsid w:val="00C96EDB"/>
    <w:rsid w:val="00CA5EDE"/>
    <w:rsid w:val="00CB453C"/>
    <w:rsid w:val="00CC7E8F"/>
    <w:rsid w:val="00CD1F0A"/>
    <w:rsid w:val="00CD256A"/>
    <w:rsid w:val="00CD280D"/>
    <w:rsid w:val="00CD50B7"/>
    <w:rsid w:val="00CE06B4"/>
    <w:rsid w:val="00D028C1"/>
    <w:rsid w:val="00D0291C"/>
    <w:rsid w:val="00D04018"/>
    <w:rsid w:val="00D11A04"/>
    <w:rsid w:val="00D1321C"/>
    <w:rsid w:val="00D44E1F"/>
    <w:rsid w:val="00D55532"/>
    <w:rsid w:val="00D55CE7"/>
    <w:rsid w:val="00D60E75"/>
    <w:rsid w:val="00D6215B"/>
    <w:rsid w:val="00D735FD"/>
    <w:rsid w:val="00D80E4A"/>
    <w:rsid w:val="00D8219E"/>
    <w:rsid w:val="00D82A2E"/>
    <w:rsid w:val="00D872EF"/>
    <w:rsid w:val="00D8774E"/>
    <w:rsid w:val="00D90F6E"/>
    <w:rsid w:val="00D91902"/>
    <w:rsid w:val="00D95D46"/>
    <w:rsid w:val="00DA7B44"/>
    <w:rsid w:val="00DB02F4"/>
    <w:rsid w:val="00DB4F80"/>
    <w:rsid w:val="00DB5BD9"/>
    <w:rsid w:val="00DD0A49"/>
    <w:rsid w:val="00DD157B"/>
    <w:rsid w:val="00DE1E9B"/>
    <w:rsid w:val="00DE66C7"/>
    <w:rsid w:val="00DF3E9A"/>
    <w:rsid w:val="00E06FBC"/>
    <w:rsid w:val="00E25D3B"/>
    <w:rsid w:val="00E26120"/>
    <w:rsid w:val="00E3327F"/>
    <w:rsid w:val="00E36C98"/>
    <w:rsid w:val="00E377B8"/>
    <w:rsid w:val="00E4058A"/>
    <w:rsid w:val="00E4496F"/>
    <w:rsid w:val="00E47B8E"/>
    <w:rsid w:val="00E64505"/>
    <w:rsid w:val="00E64D39"/>
    <w:rsid w:val="00E7287E"/>
    <w:rsid w:val="00E74E6E"/>
    <w:rsid w:val="00E77165"/>
    <w:rsid w:val="00E80D6D"/>
    <w:rsid w:val="00E81545"/>
    <w:rsid w:val="00E818D0"/>
    <w:rsid w:val="00E837AE"/>
    <w:rsid w:val="00E94B9A"/>
    <w:rsid w:val="00EA38A5"/>
    <w:rsid w:val="00EA5250"/>
    <w:rsid w:val="00EA6C4F"/>
    <w:rsid w:val="00EA75A0"/>
    <w:rsid w:val="00EB04A0"/>
    <w:rsid w:val="00EB297D"/>
    <w:rsid w:val="00EB2D80"/>
    <w:rsid w:val="00EB6BC4"/>
    <w:rsid w:val="00ED1927"/>
    <w:rsid w:val="00ED2B3A"/>
    <w:rsid w:val="00EE365A"/>
    <w:rsid w:val="00EF6B9F"/>
    <w:rsid w:val="00F018E3"/>
    <w:rsid w:val="00F124E7"/>
    <w:rsid w:val="00F16307"/>
    <w:rsid w:val="00F2032A"/>
    <w:rsid w:val="00F20512"/>
    <w:rsid w:val="00F237B8"/>
    <w:rsid w:val="00F27108"/>
    <w:rsid w:val="00F27C48"/>
    <w:rsid w:val="00F27CCE"/>
    <w:rsid w:val="00F34E59"/>
    <w:rsid w:val="00F40C35"/>
    <w:rsid w:val="00F417DC"/>
    <w:rsid w:val="00F4302C"/>
    <w:rsid w:val="00F53BD4"/>
    <w:rsid w:val="00F53D39"/>
    <w:rsid w:val="00F5496E"/>
    <w:rsid w:val="00F609CD"/>
    <w:rsid w:val="00F61663"/>
    <w:rsid w:val="00F63E9A"/>
    <w:rsid w:val="00F66A93"/>
    <w:rsid w:val="00F719C2"/>
    <w:rsid w:val="00F82770"/>
    <w:rsid w:val="00F82915"/>
    <w:rsid w:val="00F846A7"/>
    <w:rsid w:val="00F84A2F"/>
    <w:rsid w:val="00F869CD"/>
    <w:rsid w:val="00F92172"/>
    <w:rsid w:val="00FA3DAD"/>
    <w:rsid w:val="00FA60F3"/>
    <w:rsid w:val="00FA6E9E"/>
    <w:rsid w:val="00FB2355"/>
    <w:rsid w:val="00FB42C4"/>
    <w:rsid w:val="00FC6E86"/>
    <w:rsid w:val="00FE1B0C"/>
    <w:rsid w:val="00FE23FF"/>
    <w:rsid w:val="00FE60F4"/>
    <w:rsid w:val="00FE712A"/>
    <w:rsid w:val="00FF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15A"/>
    <w:rPr>
      <w:sz w:val="24"/>
      <w:szCs w:val="24"/>
    </w:rPr>
  </w:style>
  <w:style w:type="paragraph" w:styleId="1">
    <w:name w:val="heading 1"/>
    <w:basedOn w:val="a"/>
    <w:next w:val="a"/>
    <w:qFormat/>
    <w:rsid w:val="00E80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A415A"/>
    <w:pPr>
      <w:keepNext/>
      <w:jc w:val="center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rsid w:val="004A415A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A415A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4A415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4A415A"/>
  </w:style>
  <w:style w:type="paragraph" w:styleId="a6">
    <w:name w:val="Plain Text"/>
    <w:basedOn w:val="a"/>
    <w:rsid w:val="004A415A"/>
    <w:rPr>
      <w:rFonts w:ascii="Courier New" w:hAnsi="Courier New"/>
      <w:sz w:val="20"/>
      <w:szCs w:val="20"/>
    </w:rPr>
  </w:style>
  <w:style w:type="paragraph" w:styleId="a7">
    <w:name w:val="footer"/>
    <w:basedOn w:val="a"/>
    <w:rsid w:val="004A415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rsid w:val="00EB2D80"/>
    <w:pPr>
      <w:jc w:val="both"/>
    </w:pPr>
    <w:rPr>
      <w:sz w:val="26"/>
    </w:rPr>
  </w:style>
  <w:style w:type="paragraph" w:styleId="2">
    <w:name w:val="Body Text 2"/>
    <w:basedOn w:val="a"/>
    <w:rsid w:val="008005EE"/>
    <w:pPr>
      <w:spacing w:after="120" w:line="480" w:lineRule="auto"/>
    </w:pPr>
  </w:style>
  <w:style w:type="paragraph" w:customStyle="1" w:styleId="a9">
    <w:name w:val="Знак"/>
    <w:basedOn w:val="a"/>
    <w:rsid w:val="00D11A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06AD5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3A17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20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rsid w:val="00B8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8C5A81"/>
    <w:rPr>
      <w:color w:val="0000FF"/>
      <w:u w:val="single"/>
    </w:rPr>
  </w:style>
  <w:style w:type="paragraph" w:customStyle="1" w:styleId="ae">
    <w:name w:val="Знак"/>
    <w:basedOn w:val="a"/>
    <w:rsid w:val="00E80D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F203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64;&#1072;&#1073;&#1083;&#1086;&#1085;&#1099;%20&#1076;&#1086;&#1082;&#1091;&#1084;&#1077;&#1085;&#1090;&#1086;&#1074;\&#1053;&#1086;&#1074;&#1099;&#1081;%20&#1092;&#1080;&#1088;&#1084;&#1077;&#1085;&#1085;&#1099;&#1081;%20&#1073;&#1083;&#1072;&#1085;&#1082;%20&#1044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ECB7-2FF3-4800-83FA-3E160E60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фирменный бланк Департамента</Template>
  <TotalTime>663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User</dc:creator>
  <cp:lastModifiedBy>dimkъ</cp:lastModifiedBy>
  <cp:revision>11</cp:revision>
  <cp:lastPrinted>2014-11-27T04:45:00Z</cp:lastPrinted>
  <dcterms:created xsi:type="dcterms:W3CDTF">2014-11-26T22:54:00Z</dcterms:created>
  <dcterms:modified xsi:type="dcterms:W3CDTF">2014-12-23T06:31:00Z</dcterms:modified>
</cp:coreProperties>
</file>