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91" w:rsidRPr="00A42005" w:rsidRDefault="00451A91" w:rsidP="00A75DA3">
      <w:pPr>
        <w:jc w:val="center"/>
        <w:rPr>
          <w:color w:val="000000"/>
          <w:sz w:val="18"/>
          <w:szCs w:val="18"/>
        </w:rPr>
      </w:pPr>
      <w:r w:rsidRPr="00422EC2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451A91" w:rsidRPr="00A42005" w:rsidRDefault="00451A91" w:rsidP="00A75DA3">
      <w:pPr>
        <w:jc w:val="center"/>
        <w:rPr>
          <w:rFonts w:ascii="Courier" w:hAnsi="Courier" w:cs="Courier"/>
          <w:color w:val="000000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9853"/>
      </w:tblGrid>
      <w:tr w:rsidR="00451A91" w:rsidRPr="00A42005">
        <w:trPr>
          <w:jc w:val="center"/>
        </w:trPr>
        <w:tc>
          <w:tcPr>
            <w:tcW w:w="10529" w:type="dxa"/>
          </w:tcPr>
          <w:p w:rsidR="00451A91" w:rsidRPr="00CB63DC" w:rsidRDefault="00451A91" w:rsidP="009E733F">
            <w:pPr>
              <w:pStyle w:val="Heading1"/>
              <w:rPr>
                <w:sz w:val="24"/>
                <w:szCs w:val="24"/>
              </w:rPr>
            </w:pPr>
            <w:r w:rsidRPr="00CB63DC">
              <w:rPr>
                <w:sz w:val="24"/>
                <w:szCs w:val="24"/>
              </w:rPr>
              <w:t>ДЕПАРТАМЕНТ ОБРАЗОВАНИЯ, КУЛЬТУРЫ И СПОРТА</w:t>
            </w:r>
          </w:p>
          <w:p w:rsidR="00451A91" w:rsidRPr="00A42005" w:rsidRDefault="00451A91" w:rsidP="009E733F">
            <w:pPr>
              <w:pStyle w:val="Heading2"/>
              <w:rPr>
                <w:color w:val="000000"/>
                <w:sz w:val="18"/>
                <w:szCs w:val="18"/>
              </w:rPr>
            </w:pPr>
            <w:r w:rsidRPr="00CB63DC">
              <w:t>ЧУКОТСКОГО АВТОНОМНОГО ОКРУГА</w:t>
            </w:r>
          </w:p>
        </w:tc>
      </w:tr>
    </w:tbl>
    <w:p w:rsidR="00451A91" w:rsidRPr="00372367" w:rsidRDefault="00451A91" w:rsidP="00A75DA3">
      <w:pPr>
        <w:pStyle w:val="Heading1"/>
        <w:keepNext w:val="0"/>
        <w:rPr>
          <w:b w:val="0"/>
          <w:bCs w:val="0"/>
          <w:color w:val="000000"/>
          <w:sz w:val="16"/>
          <w:szCs w:val="16"/>
        </w:rPr>
      </w:pPr>
    </w:p>
    <w:p w:rsidR="00451A91" w:rsidRPr="00A42005" w:rsidRDefault="00451A91" w:rsidP="00A75DA3">
      <w:pPr>
        <w:pStyle w:val="Heading1"/>
        <w:keepNext w:val="0"/>
        <w:rPr>
          <w:color w:val="000000"/>
          <w:sz w:val="26"/>
          <w:szCs w:val="26"/>
        </w:rPr>
      </w:pPr>
      <w:r w:rsidRPr="00A42005">
        <w:rPr>
          <w:color w:val="000000"/>
          <w:sz w:val="26"/>
          <w:szCs w:val="26"/>
        </w:rPr>
        <w:t>П Р И К А З</w:t>
      </w:r>
    </w:p>
    <w:p w:rsidR="00451A91" w:rsidRPr="00CA37E1" w:rsidRDefault="00451A91" w:rsidP="00A75DA3">
      <w:pPr>
        <w:rPr>
          <w:color w:val="000000"/>
          <w:sz w:val="26"/>
          <w:szCs w:val="26"/>
        </w:rPr>
      </w:pPr>
    </w:p>
    <w:tbl>
      <w:tblPr>
        <w:tblW w:w="9360" w:type="dxa"/>
        <w:tblInd w:w="-106" w:type="dxa"/>
        <w:tblLayout w:type="fixed"/>
        <w:tblLook w:val="0000"/>
      </w:tblPr>
      <w:tblGrid>
        <w:gridCol w:w="540"/>
        <w:gridCol w:w="2700"/>
        <w:gridCol w:w="720"/>
        <w:gridCol w:w="540"/>
        <w:gridCol w:w="1350"/>
        <w:gridCol w:w="3510"/>
      </w:tblGrid>
      <w:tr w:rsidR="00451A91" w:rsidRPr="00A42005">
        <w:tc>
          <w:tcPr>
            <w:tcW w:w="540" w:type="dxa"/>
            <w:vAlign w:val="center"/>
          </w:tcPr>
          <w:p w:rsidR="00451A91" w:rsidRPr="00A42005" w:rsidRDefault="00451A91" w:rsidP="00E058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A42005">
              <w:rPr>
                <w:b/>
                <w:bCs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2700" w:type="dxa"/>
            <w:vAlign w:val="center"/>
          </w:tcPr>
          <w:p w:rsidR="00451A91" w:rsidRPr="00A42005" w:rsidRDefault="00451A91" w:rsidP="0048378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03.04.2017 г.</w:t>
            </w:r>
          </w:p>
        </w:tc>
        <w:tc>
          <w:tcPr>
            <w:tcW w:w="720" w:type="dxa"/>
            <w:vAlign w:val="center"/>
          </w:tcPr>
          <w:p w:rsidR="00451A91" w:rsidRPr="00A42005" w:rsidRDefault="00451A91" w:rsidP="00E058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451A91" w:rsidRPr="00A42005" w:rsidRDefault="00451A91" w:rsidP="00E058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2005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50" w:type="dxa"/>
            <w:vAlign w:val="center"/>
          </w:tcPr>
          <w:p w:rsidR="00451A91" w:rsidRPr="00A42005" w:rsidRDefault="00451A91" w:rsidP="00E058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01-21/207</w:t>
            </w:r>
          </w:p>
        </w:tc>
        <w:tc>
          <w:tcPr>
            <w:tcW w:w="3510" w:type="dxa"/>
            <w:vAlign w:val="center"/>
          </w:tcPr>
          <w:p w:rsidR="00451A91" w:rsidRPr="00A42005" w:rsidRDefault="00451A91" w:rsidP="00E0585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42005">
              <w:rPr>
                <w:b/>
                <w:bCs/>
                <w:color w:val="000000"/>
                <w:sz w:val="26"/>
                <w:szCs w:val="26"/>
              </w:rPr>
              <w:t>г. Анадырь</w:t>
            </w:r>
          </w:p>
        </w:tc>
      </w:tr>
    </w:tbl>
    <w:p w:rsidR="00451A91" w:rsidRPr="004E0F0D" w:rsidRDefault="00451A91" w:rsidP="00A75DA3">
      <w:pPr>
        <w:jc w:val="both"/>
        <w:outlineLvl w:val="2"/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5028"/>
      </w:tblGrid>
      <w:tr w:rsidR="00451A91" w:rsidRPr="00A42005">
        <w:tc>
          <w:tcPr>
            <w:tcW w:w="5028" w:type="dxa"/>
          </w:tcPr>
          <w:p w:rsidR="00451A91" w:rsidRPr="00A42005" w:rsidRDefault="00451A91" w:rsidP="00D241F2">
            <w:pPr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04048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регионального перечня профессиональных организаций Чукотского автономного округа, внедряющих новые ФГОС СПО по наиболее востребованным, новым и перспективным профессиям и специальностям, и перечне профессий и специальностей наиболее востребованных в Чукотском автономном округе</w:t>
            </w:r>
          </w:p>
        </w:tc>
      </w:tr>
    </w:tbl>
    <w:p w:rsidR="00451A91" w:rsidRPr="002352AF" w:rsidRDefault="00451A91" w:rsidP="00A75DA3">
      <w:pPr>
        <w:jc w:val="both"/>
        <w:outlineLvl w:val="2"/>
        <w:rPr>
          <w:color w:val="000000"/>
          <w:sz w:val="26"/>
          <w:szCs w:val="26"/>
        </w:rPr>
      </w:pPr>
    </w:p>
    <w:p w:rsidR="00451A91" w:rsidRPr="00906A31" w:rsidRDefault="00451A91" w:rsidP="00E51819">
      <w:pPr>
        <w:shd w:val="clear" w:color="auto" w:fill="FFFFFF"/>
        <w:spacing w:line="298" w:lineRule="exact"/>
        <w:ind w:firstLine="720"/>
        <w:jc w:val="both"/>
        <w:rPr>
          <w:color w:val="000000"/>
          <w:sz w:val="26"/>
          <w:szCs w:val="26"/>
        </w:rPr>
      </w:pPr>
    </w:p>
    <w:p w:rsidR="00451A91" w:rsidRPr="00BF6CB5" w:rsidRDefault="00451A91" w:rsidP="00906A31">
      <w:pPr>
        <w:ind w:firstLine="709"/>
        <w:jc w:val="both"/>
        <w:rPr>
          <w:sz w:val="26"/>
          <w:szCs w:val="26"/>
        </w:rPr>
      </w:pPr>
      <w:r w:rsidRPr="00906A31">
        <w:rPr>
          <w:bCs/>
          <w:sz w:val="26"/>
          <w:szCs w:val="26"/>
        </w:rPr>
        <w:t>В целях выполнения</w:t>
      </w:r>
      <w:r>
        <w:rPr>
          <w:sz w:val="26"/>
          <w:szCs w:val="26"/>
        </w:rPr>
        <w:t xml:space="preserve"> П</w:t>
      </w:r>
      <w:r w:rsidRPr="00906A31">
        <w:rPr>
          <w:sz w:val="26"/>
          <w:szCs w:val="26"/>
        </w:rPr>
        <w:t>лана приоритетного проекта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</w:t>
      </w:r>
      <w:r>
        <w:rPr>
          <w:sz w:val="26"/>
          <w:szCs w:val="26"/>
        </w:rPr>
        <w:t>,</w:t>
      </w:r>
      <w:r w:rsidRPr="00906A31">
        <w:rPr>
          <w:sz w:val="26"/>
          <w:szCs w:val="26"/>
        </w:rPr>
        <w:t xml:space="preserve"> </w:t>
      </w:r>
      <w:r w:rsidRPr="00906A31">
        <w:rPr>
          <w:bCs/>
          <w:sz w:val="26"/>
          <w:szCs w:val="26"/>
        </w:rPr>
        <w:t>утвержденного П</w:t>
      </w:r>
      <w:r w:rsidRPr="00906A31">
        <w:rPr>
          <w:sz w:val="26"/>
          <w:szCs w:val="26"/>
        </w:rPr>
        <w:t>роектным комитетом по основному направлению стратегического развития и  приоритетным проек</w:t>
      </w:r>
      <w:r>
        <w:rPr>
          <w:sz w:val="26"/>
          <w:szCs w:val="26"/>
        </w:rPr>
        <w:t xml:space="preserve">там «Образование» </w:t>
      </w:r>
      <w:r w:rsidRPr="00BF6CB5">
        <w:rPr>
          <w:sz w:val="26"/>
          <w:szCs w:val="26"/>
        </w:rPr>
        <w:t xml:space="preserve">(протокол от 20 декабря </w:t>
      </w:r>
      <w:smartTag w:uri="urn:schemas-microsoft-com:office:smarttags" w:element="metricconverter">
        <w:smartTagPr>
          <w:attr w:name="ProductID" w:val="2016 г"/>
        </w:smartTagPr>
        <w:r w:rsidRPr="00BF6CB5">
          <w:rPr>
            <w:sz w:val="26"/>
            <w:szCs w:val="26"/>
          </w:rPr>
          <w:t>2016 г</w:t>
        </w:r>
      </w:smartTag>
      <w:r w:rsidRPr="00BF6CB5">
        <w:rPr>
          <w:sz w:val="26"/>
          <w:szCs w:val="26"/>
        </w:rPr>
        <w:t>. № ОГ-П6-302пр)</w:t>
      </w:r>
    </w:p>
    <w:p w:rsidR="00451A91" w:rsidRDefault="00451A91" w:rsidP="00391264">
      <w:pPr>
        <w:jc w:val="both"/>
        <w:outlineLvl w:val="2"/>
        <w:rPr>
          <w:b/>
          <w:bCs/>
          <w:sz w:val="26"/>
          <w:szCs w:val="26"/>
        </w:rPr>
      </w:pPr>
    </w:p>
    <w:p w:rsidR="00451A91" w:rsidRDefault="00451A91" w:rsidP="00391264">
      <w:pPr>
        <w:jc w:val="both"/>
        <w:outlineLvl w:val="2"/>
        <w:rPr>
          <w:b/>
          <w:bCs/>
          <w:sz w:val="26"/>
          <w:szCs w:val="26"/>
        </w:rPr>
      </w:pPr>
      <w:r w:rsidRPr="00AE010F">
        <w:rPr>
          <w:b/>
          <w:bCs/>
          <w:sz w:val="26"/>
          <w:szCs w:val="26"/>
        </w:rPr>
        <w:t>ПРИКАЗЫВАЮ:</w:t>
      </w:r>
    </w:p>
    <w:p w:rsidR="00451A91" w:rsidRPr="00FB7784" w:rsidRDefault="00451A91" w:rsidP="00391264">
      <w:pPr>
        <w:jc w:val="both"/>
        <w:outlineLvl w:val="2"/>
        <w:rPr>
          <w:sz w:val="16"/>
          <w:szCs w:val="16"/>
        </w:rPr>
      </w:pPr>
    </w:p>
    <w:p w:rsidR="00451A91" w:rsidRDefault="00451A91" w:rsidP="00040ACA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:rsidR="00451A91" w:rsidRPr="00FE46C3" w:rsidRDefault="00451A91" w:rsidP="00CE5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Pr="00906A31">
        <w:rPr>
          <w:rFonts w:ascii="Times New Roman" w:hAnsi="Times New Roman" w:cs="Times New Roman"/>
          <w:sz w:val="26"/>
          <w:szCs w:val="26"/>
        </w:rPr>
        <w:t>региональный перечень профессиональных образовательных организаций, внедряющих новые ФГОС СПО по наиболее востребованным, новым и перспективным профессиям и специальностям</w:t>
      </w:r>
      <w:r>
        <w:rPr>
          <w:rFonts w:ascii="Times New Roman" w:hAnsi="Times New Roman" w:cs="Times New Roman"/>
          <w:sz w:val="26"/>
          <w:szCs w:val="26"/>
        </w:rPr>
        <w:t xml:space="preserve"> в Чукотском автономном округе, согласно приложению 1</w:t>
      </w:r>
      <w:r w:rsidRPr="009235E9">
        <w:rPr>
          <w:sz w:val="26"/>
          <w:szCs w:val="26"/>
        </w:rPr>
        <w:t xml:space="preserve"> </w:t>
      </w:r>
      <w:r w:rsidRPr="00FE46C3">
        <w:rPr>
          <w:rFonts w:ascii="Times New Roman" w:hAnsi="Times New Roman" w:cs="Times New Roman"/>
          <w:sz w:val="26"/>
          <w:szCs w:val="26"/>
        </w:rPr>
        <w:t>к настоящему приказу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1A91" w:rsidRPr="00FE46C3" w:rsidRDefault="00451A91" w:rsidP="009235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перечень</w:t>
      </w:r>
      <w:r w:rsidRPr="00906A31">
        <w:rPr>
          <w:rFonts w:ascii="Times New Roman" w:hAnsi="Times New Roman" w:cs="Times New Roman"/>
          <w:sz w:val="26"/>
          <w:szCs w:val="26"/>
        </w:rPr>
        <w:t xml:space="preserve"> профессий и специальностей СПО, наиболее востребованных, новых и перспективных в</w:t>
      </w:r>
      <w:r>
        <w:rPr>
          <w:rFonts w:ascii="Times New Roman" w:hAnsi="Times New Roman" w:cs="Times New Roman"/>
          <w:sz w:val="26"/>
          <w:szCs w:val="26"/>
        </w:rPr>
        <w:t xml:space="preserve"> Чукотском автономном округе, согласно приложению 2 </w:t>
      </w:r>
      <w:r w:rsidRPr="00FE46C3">
        <w:rPr>
          <w:rFonts w:ascii="Times New Roman" w:hAnsi="Times New Roman" w:cs="Times New Roman"/>
          <w:sz w:val="26"/>
          <w:szCs w:val="26"/>
        </w:rPr>
        <w:t>к настоящему приказу.</w:t>
      </w:r>
    </w:p>
    <w:p w:rsidR="00451A91" w:rsidRDefault="00451A91" w:rsidP="00012562">
      <w:pPr>
        <w:shd w:val="clear" w:color="auto" w:fill="FFFFFF"/>
        <w:spacing w:line="298" w:lineRule="exact"/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3BD8">
        <w:rPr>
          <w:sz w:val="26"/>
          <w:szCs w:val="26"/>
        </w:rPr>
        <w:t xml:space="preserve">. </w:t>
      </w:r>
      <w:r w:rsidRPr="00DF1A81">
        <w:rPr>
          <w:sz w:val="26"/>
          <w:szCs w:val="26"/>
        </w:rPr>
        <w:t xml:space="preserve">Контроль за исполнением настоящего приказа возложить на </w:t>
      </w:r>
      <w:r w:rsidRPr="00DF1A81">
        <w:rPr>
          <w:spacing w:val="-1"/>
          <w:sz w:val="26"/>
          <w:szCs w:val="26"/>
        </w:rPr>
        <w:t xml:space="preserve">Управление </w:t>
      </w:r>
      <w:r>
        <w:rPr>
          <w:spacing w:val="-1"/>
          <w:sz w:val="26"/>
          <w:szCs w:val="26"/>
        </w:rPr>
        <w:t>государственной</w:t>
      </w:r>
      <w:r w:rsidRPr="00DF1A81">
        <w:rPr>
          <w:spacing w:val="-1"/>
          <w:sz w:val="26"/>
          <w:szCs w:val="26"/>
        </w:rPr>
        <w:t xml:space="preserve"> политики </w:t>
      </w:r>
      <w:r>
        <w:rPr>
          <w:spacing w:val="-1"/>
          <w:sz w:val="26"/>
          <w:szCs w:val="26"/>
        </w:rPr>
        <w:t>в сфере образования</w:t>
      </w:r>
      <w:r w:rsidRPr="00DF1A81">
        <w:rPr>
          <w:spacing w:val="-1"/>
          <w:sz w:val="26"/>
          <w:szCs w:val="26"/>
        </w:rPr>
        <w:t xml:space="preserve"> Департамент</w:t>
      </w:r>
      <w:r>
        <w:rPr>
          <w:spacing w:val="-1"/>
          <w:sz w:val="26"/>
          <w:szCs w:val="26"/>
        </w:rPr>
        <w:t>а образования, культуры и спорта</w:t>
      </w:r>
      <w:r w:rsidRPr="00DF1A81">
        <w:rPr>
          <w:spacing w:val="-1"/>
          <w:sz w:val="26"/>
          <w:szCs w:val="26"/>
        </w:rPr>
        <w:t xml:space="preserve"> Чукотского автономного округа</w:t>
      </w:r>
      <w:r w:rsidRPr="00DF1A81">
        <w:rPr>
          <w:sz w:val="26"/>
          <w:szCs w:val="26"/>
        </w:rPr>
        <w:t xml:space="preserve"> (</w:t>
      </w:r>
      <w:r>
        <w:rPr>
          <w:sz w:val="26"/>
          <w:szCs w:val="26"/>
        </w:rPr>
        <w:t>Пуртов И.М</w:t>
      </w:r>
      <w:r w:rsidRPr="00DF1A81">
        <w:rPr>
          <w:sz w:val="26"/>
          <w:szCs w:val="26"/>
        </w:rPr>
        <w:t>.).</w:t>
      </w:r>
    </w:p>
    <w:p w:rsidR="00451A91" w:rsidRDefault="00451A91" w:rsidP="00263F94">
      <w:pPr>
        <w:shd w:val="clear" w:color="auto" w:fill="FFFFFF"/>
        <w:spacing w:line="298" w:lineRule="exact"/>
        <w:ind w:right="21"/>
        <w:jc w:val="both"/>
        <w:rPr>
          <w:color w:val="000000"/>
          <w:sz w:val="26"/>
          <w:szCs w:val="26"/>
        </w:rPr>
      </w:pPr>
    </w:p>
    <w:p w:rsidR="00451A91" w:rsidRDefault="00451A91" w:rsidP="00263F94">
      <w:pPr>
        <w:shd w:val="clear" w:color="auto" w:fill="FFFFFF"/>
        <w:spacing w:line="298" w:lineRule="exact"/>
        <w:ind w:right="21"/>
        <w:jc w:val="both"/>
        <w:rPr>
          <w:color w:val="000000"/>
          <w:sz w:val="26"/>
          <w:szCs w:val="26"/>
        </w:rPr>
      </w:pPr>
    </w:p>
    <w:p w:rsidR="00451A91" w:rsidRPr="00204284" w:rsidRDefault="00451A91" w:rsidP="00263F94">
      <w:pPr>
        <w:shd w:val="clear" w:color="auto" w:fill="FFFFFF"/>
        <w:spacing w:line="298" w:lineRule="exact"/>
        <w:ind w:right="21"/>
        <w:jc w:val="both"/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  <w:sectPr w:rsidR="00451A91" w:rsidSect="004B6A6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color w:val="000000"/>
          <w:sz w:val="26"/>
          <w:szCs w:val="26"/>
        </w:rPr>
        <w:t>Исполняющая обязанности н</w:t>
      </w:r>
      <w:r w:rsidRPr="00A42005">
        <w:rPr>
          <w:color w:val="000000"/>
          <w:sz w:val="26"/>
          <w:szCs w:val="26"/>
        </w:rPr>
        <w:t>ачальник</w:t>
      </w:r>
      <w:r>
        <w:rPr>
          <w:color w:val="000000"/>
          <w:sz w:val="26"/>
          <w:szCs w:val="26"/>
        </w:rPr>
        <w:t>а</w:t>
      </w:r>
      <w:r w:rsidRPr="00A42005">
        <w:rPr>
          <w:color w:val="000000"/>
          <w:sz w:val="26"/>
          <w:szCs w:val="26"/>
        </w:rPr>
        <w:t xml:space="preserve"> Департамента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Т.П. Крючкова</w:t>
      </w: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451A91" w:rsidRPr="00B82403">
        <w:tc>
          <w:tcPr>
            <w:tcW w:w="4926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  <w:r w:rsidRPr="00B82403">
              <w:rPr>
                <w:sz w:val="26"/>
                <w:szCs w:val="26"/>
              </w:rPr>
              <w:br w:type="page"/>
              <w:t>Подготовил:</w:t>
            </w:r>
          </w:p>
        </w:tc>
        <w:tc>
          <w:tcPr>
            <w:tcW w:w="4927" w:type="dxa"/>
          </w:tcPr>
          <w:p w:rsidR="00451A91" w:rsidRPr="00B82403" w:rsidRDefault="00451A91" w:rsidP="008C76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Ю.А. Коцар</w:t>
            </w:r>
          </w:p>
        </w:tc>
      </w:tr>
      <w:tr w:rsidR="00451A91" w:rsidRPr="00B82403">
        <w:tc>
          <w:tcPr>
            <w:tcW w:w="4926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</w:p>
        </w:tc>
      </w:tr>
      <w:tr w:rsidR="00451A91" w:rsidRPr="00B82403">
        <w:tc>
          <w:tcPr>
            <w:tcW w:w="4926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  <w:r w:rsidRPr="00B82403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927" w:type="dxa"/>
          </w:tcPr>
          <w:p w:rsidR="00451A91" w:rsidRPr="00B82403" w:rsidRDefault="00451A91" w:rsidP="008C76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И.М. Пуртов</w:t>
            </w:r>
          </w:p>
        </w:tc>
      </w:tr>
      <w:tr w:rsidR="00451A91" w:rsidRPr="00B82403">
        <w:tc>
          <w:tcPr>
            <w:tcW w:w="4926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1A91" w:rsidRDefault="00451A91" w:rsidP="008C7677">
            <w:pPr>
              <w:jc w:val="right"/>
              <w:rPr>
                <w:sz w:val="26"/>
                <w:szCs w:val="26"/>
              </w:rPr>
            </w:pPr>
          </w:p>
        </w:tc>
      </w:tr>
      <w:tr w:rsidR="00451A91" w:rsidRPr="00B82403">
        <w:tc>
          <w:tcPr>
            <w:tcW w:w="4926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1A91" w:rsidRDefault="00451A91" w:rsidP="008C76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Т.Д. Русина</w:t>
            </w:r>
          </w:p>
        </w:tc>
      </w:tr>
      <w:tr w:rsidR="00451A91" w:rsidRPr="00B82403">
        <w:tc>
          <w:tcPr>
            <w:tcW w:w="4926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1A91" w:rsidRDefault="00451A91" w:rsidP="008C7677">
            <w:pPr>
              <w:jc w:val="right"/>
              <w:rPr>
                <w:sz w:val="26"/>
                <w:szCs w:val="26"/>
              </w:rPr>
            </w:pPr>
          </w:p>
        </w:tc>
      </w:tr>
      <w:tr w:rsidR="00451A91" w:rsidRPr="00B82403">
        <w:tc>
          <w:tcPr>
            <w:tcW w:w="4926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1A91" w:rsidRDefault="00451A91" w:rsidP="008C76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Крючкова</w:t>
            </w:r>
          </w:p>
        </w:tc>
      </w:tr>
      <w:tr w:rsidR="00451A91" w:rsidRPr="00B82403">
        <w:tc>
          <w:tcPr>
            <w:tcW w:w="4926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1A91" w:rsidRDefault="00451A91" w:rsidP="008C7677">
            <w:pPr>
              <w:jc w:val="right"/>
              <w:rPr>
                <w:sz w:val="26"/>
                <w:szCs w:val="26"/>
              </w:rPr>
            </w:pPr>
          </w:p>
        </w:tc>
      </w:tr>
      <w:tr w:rsidR="00451A91" w:rsidRPr="00B82403">
        <w:tc>
          <w:tcPr>
            <w:tcW w:w="4926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1A91" w:rsidRDefault="00451A91" w:rsidP="008C7677">
            <w:pPr>
              <w:jc w:val="right"/>
              <w:rPr>
                <w:sz w:val="26"/>
                <w:szCs w:val="26"/>
              </w:rPr>
            </w:pPr>
          </w:p>
        </w:tc>
      </w:tr>
      <w:tr w:rsidR="00451A91" w:rsidRPr="00B82403">
        <w:tc>
          <w:tcPr>
            <w:tcW w:w="4926" w:type="dxa"/>
          </w:tcPr>
          <w:p w:rsidR="00451A91" w:rsidRPr="00B82403" w:rsidRDefault="00451A91" w:rsidP="008C7677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51A91" w:rsidRDefault="00451A91" w:rsidP="008C7677">
            <w:pPr>
              <w:jc w:val="right"/>
              <w:rPr>
                <w:sz w:val="26"/>
                <w:szCs w:val="26"/>
              </w:rPr>
            </w:pPr>
          </w:p>
        </w:tc>
      </w:tr>
    </w:tbl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8C7677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Разослано: дело, Управление аналитической, кадровой, правовой работы и безопасности; Управление государственной политики в сфере образования; </w:t>
      </w:r>
      <w:r>
        <w:rPr>
          <w:color w:val="000000"/>
          <w:spacing w:val="1"/>
          <w:sz w:val="26"/>
          <w:szCs w:val="26"/>
        </w:rPr>
        <w:t>Государственное автономное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е профессиональное</w:t>
      </w:r>
      <w:r w:rsidRPr="000739FC">
        <w:rPr>
          <w:color w:val="000000"/>
          <w:spacing w:val="1"/>
          <w:sz w:val="26"/>
          <w:szCs w:val="26"/>
        </w:rPr>
        <w:t xml:space="preserve"> образова</w:t>
      </w:r>
      <w:r>
        <w:rPr>
          <w:color w:val="000000"/>
          <w:spacing w:val="1"/>
          <w:sz w:val="26"/>
          <w:szCs w:val="26"/>
        </w:rPr>
        <w:t xml:space="preserve">тельное </w:t>
      </w:r>
      <w:r w:rsidRPr="000739FC">
        <w:rPr>
          <w:color w:val="000000"/>
          <w:spacing w:val="1"/>
          <w:sz w:val="26"/>
          <w:szCs w:val="26"/>
        </w:rPr>
        <w:t>учреждени</w:t>
      </w:r>
      <w:r>
        <w:rPr>
          <w:color w:val="000000"/>
          <w:spacing w:val="1"/>
          <w:sz w:val="26"/>
          <w:szCs w:val="26"/>
        </w:rPr>
        <w:t>е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 xml:space="preserve">Чукотский </w:t>
      </w:r>
      <w:r>
        <w:rPr>
          <w:color w:val="000000"/>
          <w:spacing w:val="1"/>
          <w:sz w:val="26"/>
          <w:szCs w:val="26"/>
        </w:rPr>
        <w:t>многопрофильный колледж», Государственное автономное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е профессиональное</w:t>
      </w:r>
      <w:r w:rsidRPr="000739FC">
        <w:rPr>
          <w:color w:val="000000"/>
          <w:spacing w:val="1"/>
          <w:sz w:val="26"/>
          <w:szCs w:val="26"/>
        </w:rPr>
        <w:t xml:space="preserve"> образова</w:t>
      </w:r>
      <w:r>
        <w:rPr>
          <w:color w:val="000000"/>
          <w:spacing w:val="1"/>
          <w:sz w:val="26"/>
          <w:szCs w:val="26"/>
        </w:rPr>
        <w:t xml:space="preserve">тельное </w:t>
      </w:r>
      <w:r w:rsidRPr="000739FC">
        <w:rPr>
          <w:color w:val="000000"/>
          <w:spacing w:val="1"/>
          <w:sz w:val="26"/>
          <w:szCs w:val="26"/>
        </w:rPr>
        <w:t>учреждени</w:t>
      </w:r>
      <w:r>
        <w:rPr>
          <w:color w:val="000000"/>
          <w:spacing w:val="1"/>
          <w:sz w:val="26"/>
          <w:szCs w:val="26"/>
        </w:rPr>
        <w:t>е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 xml:space="preserve">Чукотский </w:t>
      </w:r>
      <w:r>
        <w:rPr>
          <w:color w:val="000000"/>
          <w:spacing w:val="1"/>
          <w:sz w:val="26"/>
          <w:szCs w:val="26"/>
        </w:rPr>
        <w:t>северо – западный техникум города Билибино», Государственное автономное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е профессиональное</w:t>
      </w:r>
      <w:r w:rsidRPr="000739FC">
        <w:rPr>
          <w:color w:val="000000"/>
          <w:spacing w:val="1"/>
          <w:sz w:val="26"/>
          <w:szCs w:val="26"/>
        </w:rPr>
        <w:t xml:space="preserve"> образова</w:t>
      </w:r>
      <w:r>
        <w:rPr>
          <w:color w:val="000000"/>
          <w:spacing w:val="1"/>
          <w:sz w:val="26"/>
          <w:szCs w:val="26"/>
        </w:rPr>
        <w:t xml:space="preserve">тельное </w:t>
      </w:r>
      <w:r w:rsidRPr="000739FC">
        <w:rPr>
          <w:color w:val="000000"/>
          <w:spacing w:val="1"/>
          <w:sz w:val="26"/>
          <w:szCs w:val="26"/>
        </w:rPr>
        <w:t>учреждени</w:t>
      </w:r>
      <w:r>
        <w:rPr>
          <w:color w:val="000000"/>
          <w:spacing w:val="1"/>
          <w:sz w:val="26"/>
          <w:szCs w:val="26"/>
        </w:rPr>
        <w:t>е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 xml:space="preserve">Чукотский </w:t>
      </w:r>
      <w:r>
        <w:rPr>
          <w:color w:val="000000"/>
          <w:spacing w:val="1"/>
          <w:sz w:val="26"/>
          <w:szCs w:val="26"/>
        </w:rPr>
        <w:t>полярный техникум поселка Эгвекинот», Государственное автономное</w:t>
      </w:r>
      <w:r w:rsidRPr="000739FC">
        <w:rPr>
          <w:color w:val="000000"/>
          <w:spacing w:val="1"/>
          <w:sz w:val="26"/>
          <w:szCs w:val="26"/>
        </w:rPr>
        <w:t xml:space="preserve"> учреждени</w:t>
      </w:r>
      <w:r>
        <w:rPr>
          <w:color w:val="000000"/>
          <w:spacing w:val="1"/>
          <w:sz w:val="26"/>
          <w:szCs w:val="26"/>
        </w:rPr>
        <w:t>е профессиональное</w:t>
      </w:r>
      <w:r w:rsidRPr="000739FC">
        <w:rPr>
          <w:color w:val="000000"/>
          <w:spacing w:val="1"/>
          <w:sz w:val="26"/>
          <w:szCs w:val="26"/>
        </w:rPr>
        <w:t xml:space="preserve"> образова</w:t>
      </w:r>
      <w:r>
        <w:rPr>
          <w:color w:val="000000"/>
          <w:spacing w:val="1"/>
          <w:sz w:val="26"/>
          <w:szCs w:val="26"/>
        </w:rPr>
        <w:t xml:space="preserve">тельное </w:t>
      </w:r>
      <w:r w:rsidRPr="000739FC">
        <w:rPr>
          <w:color w:val="000000"/>
          <w:spacing w:val="1"/>
          <w:sz w:val="26"/>
          <w:szCs w:val="26"/>
        </w:rPr>
        <w:t>учреждени</w:t>
      </w:r>
      <w:r>
        <w:rPr>
          <w:color w:val="000000"/>
          <w:spacing w:val="1"/>
          <w:sz w:val="26"/>
          <w:szCs w:val="26"/>
        </w:rPr>
        <w:t>е Чукотского автономного округа «</w:t>
      </w:r>
      <w:r w:rsidRPr="000739FC">
        <w:rPr>
          <w:color w:val="000000"/>
          <w:spacing w:val="1"/>
          <w:sz w:val="26"/>
          <w:szCs w:val="26"/>
        </w:rPr>
        <w:t xml:space="preserve">Чукотский </w:t>
      </w:r>
      <w:r>
        <w:rPr>
          <w:color w:val="000000"/>
          <w:spacing w:val="1"/>
          <w:sz w:val="26"/>
          <w:szCs w:val="26"/>
        </w:rPr>
        <w:t>северо – восточный техникум поселка Провидения».</w:t>
      </w: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</w:pPr>
    </w:p>
    <w:p w:rsidR="00451A91" w:rsidRDefault="00451A91" w:rsidP="00A75DA3">
      <w:pPr>
        <w:rPr>
          <w:color w:val="000000"/>
          <w:sz w:val="26"/>
          <w:szCs w:val="26"/>
        </w:rPr>
        <w:sectPr w:rsidR="00451A91" w:rsidSect="00B145D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51A91" w:rsidRPr="006F5F9F" w:rsidRDefault="00451A91" w:rsidP="003330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F5F9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51A91" w:rsidRDefault="00451A91" w:rsidP="003330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F5F9F">
        <w:rPr>
          <w:rFonts w:ascii="Times New Roman" w:hAnsi="Times New Roman" w:cs="Times New Roman"/>
          <w:sz w:val="26"/>
          <w:szCs w:val="26"/>
        </w:rPr>
        <w:t xml:space="preserve">к приказу Департамента образования, </w:t>
      </w:r>
    </w:p>
    <w:p w:rsidR="00451A91" w:rsidRDefault="00451A91" w:rsidP="003330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F5F9F">
        <w:rPr>
          <w:rFonts w:ascii="Times New Roman" w:hAnsi="Times New Roman" w:cs="Times New Roman"/>
          <w:sz w:val="26"/>
          <w:szCs w:val="26"/>
        </w:rPr>
        <w:t xml:space="preserve">культуры и спорта Чукотского </w:t>
      </w:r>
    </w:p>
    <w:p w:rsidR="00451A91" w:rsidRPr="006F5F9F" w:rsidRDefault="00451A91" w:rsidP="003330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F5F9F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</w:p>
    <w:p w:rsidR="00451A91" w:rsidRDefault="00451A91" w:rsidP="003330C1">
      <w:pPr>
        <w:jc w:val="right"/>
        <w:rPr>
          <w:sz w:val="26"/>
          <w:szCs w:val="26"/>
        </w:rPr>
      </w:pPr>
      <w:r w:rsidRPr="006F5F9F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6F5F9F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F5F9F">
        <w:rPr>
          <w:sz w:val="26"/>
          <w:szCs w:val="26"/>
        </w:rPr>
        <w:t>.2017 г. № 01-21/</w:t>
      </w:r>
      <w:r>
        <w:rPr>
          <w:sz w:val="26"/>
          <w:szCs w:val="26"/>
        </w:rPr>
        <w:t>207</w:t>
      </w:r>
    </w:p>
    <w:p w:rsidR="00451A91" w:rsidRDefault="00451A91" w:rsidP="003330C1">
      <w:pPr>
        <w:jc w:val="right"/>
        <w:rPr>
          <w:sz w:val="26"/>
          <w:szCs w:val="26"/>
        </w:rPr>
      </w:pPr>
    </w:p>
    <w:p w:rsidR="00451A91" w:rsidRDefault="00451A91" w:rsidP="009C5827">
      <w:pPr>
        <w:jc w:val="center"/>
        <w:rPr>
          <w:sz w:val="26"/>
          <w:szCs w:val="26"/>
        </w:rPr>
      </w:pPr>
    </w:p>
    <w:p w:rsidR="00451A91" w:rsidRPr="00DF161E" w:rsidRDefault="00451A91" w:rsidP="009C5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DF161E">
        <w:rPr>
          <w:b/>
          <w:sz w:val="26"/>
          <w:szCs w:val="26"/>
        </w:rPr>
        <w:t>еречень профессиональных образовательных организаций, внедряющих новые ФГОС СПО по наиболее востребованным, новым и перспективным профессиям и специальностям в Чукотском автономном округе</w:t>
      </w:r>
    </w:p>
    <w:p w:rsidR="00451A91" w:rsidRPr="00CC7715" w:rsidRDefault="00451A91" w:rsidP="009C582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4253"/>
        <w:gridCol w:w="3260"/>
      </w:tblGrid>
      <w:tr w:rsidR="00451A91" w:rsidTr="009C5827">
        <w:tc>
          <w:tcPr>
            <w:tcW w:w="675" w:type="dxa"/>
          </w:tcPr>
          <w:p w:rsidR="00451A91" w:rsidRPr="009C5827" w:rsidRDefault="00451A91" w:rsidP="009C5827">
            <w:pPr>
              <w:jc w:val="center"/>
              <w:rPr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>№</w:t>
            </w:r>
          </w:p>
          <w:p w:rsidR="00451A91" w:rsidRPr="009C5827" w:rsidRDefault="00451A91" w:rsidP="009C5827">
            <w:pPr>
              <w:jc w:val="center"/>
              <w:rPr>
                <w:b/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451A91" w:rsidRPr="009C5827" w:rsidRDefault="00451A91" w:rsidP="009C5827">
            <w:pPr>
              <w:jc w:val="center"/>
              <w:rPr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 xml:space="preserve">Полное наименование </w:t>
            </w:r>
          </w:p>
          <w:p w:rsidR="00451A91" w:rsidRPr="009C5827" w:rsidRDefault="00451A91" w:rsidP="009C5827">
            <w:pPr>
              <w:jc w:val="center"/>
              <w:rPr>
                <w:b/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253" w:type="dxa"/>
          </w:tcPr>
          <w:p w:rsidR="00451A91" w:rsidRPr="009C5827" w:rsidRDefault="00451A91" w:rsidP="009C5827">
            <w:pPr>
              <w:jc w:val="center"/>
              <w:rPr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3260" w:type="dxa"/>
          </w:tcPr>
          <w:p w:rsidR="00451A91" w:rsidRPr="009C5827" w:rsidRDefault="00451A91" w:rsidP="009C5827">
            <w:pPr>
              <w:jc w:val="center"/>
              <w:rPr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>Электронная почта</w:t>
            </w:r>
          </w:p>
          <w:p w:rsidR="00451A91" w:rsidRPr="009C5827" w:rsidRDefault="00451A91" w:rsidP="009C5827">
            <w:pPr>
              <w:jc w:val="center"/>
              <w:rPr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>организации</w:t>
            </w:r>
          </w:p>
        </w:tc>
      </w:tr>
      <w:tr w:rsidR="00451A91" w:rsidTr="009C5827">
        <w:tc>
          <w:tcPr>
            <w:tcW w:w="675" w:type="dxa"/>
          </w:tcPr>
          <w:p w:rsidR="00451A91" w:rsidRPr="009C5827" w:rsidRDefault="00451A91" w:rsidP="009C5827">
            <w:pPr>
              <w:jc w:val="center"/>
              <w:rPr>
                <w:b/>
                <w:sz w:val="28"/>
                <w:szCs w:val="28"/>
              </w:rPr>
            </w:pPr>
            <w:r w:rsidRPr="009C58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51A91" w:rsidRPr="009C5827" w:rsidRDefault="00451A91" w:rsidP="009C5827">
            <w:pPr>
              <w:jc w:val="center"/>
              <w:rPr>
                <w:b/>
                <w:sz w:val="28"/>
                <w:szCs w:val="28"/>
              </w:rPr>
            </w:pPr>
            <w:r w:rsidRPr="009C58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51A91" w:rsidRPr="009C5827" w:rsidRDefault="00451A91" w:rsidP="009C5827">
            <w:pPr>
              <w:jc w:val="center"/>
              <w:rPr>
                <w:b/>
                <w:sz w:val="28"/>
                <w:szCs w:val="28"/>
              </w:rPr>
            </w:pPr>
            <w:r w:rsidRPr="009C58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51A91" w:rsidRPr="009C5827" w:rsidRDefault="00451A91" w:rsidP="009C5827">
            <w:pPr>
              <w:jc w:val="center"/>
              <w:rPr>
                <w:b/>
                <w:sz w:val="28"/>
                <w:szCs w:val="28"/>
              </w:rPr>
            </w:pPr>
            <w:r w:rsidRPr="009C5827">
              <w:rPr>
                <w:b/>
                <w:sz w:val="28"/>
                <w:szCs w:val="28"/>
              </w:rPr>
              <w:t>4</w:t>
            </w:r>
          </w:p>
        </w:tc>
      </w:tr>
      <w:tr w:rsidR="00451A91" w:rsidTr="009C5827">
        <w:tc>
          <w:tcPr>
            <w:tcW w:w="675" w:type="dxa"/>
            <w:vAlign w:val="center"/>
          </w:tcPr>
          <w:p w:rsidR="00451A91" w:rsidRPr="009C5827" w:rsidRDefault="00451A91" w:rsidP="009C5827">
            <w:pPr>
              <w:jc w:val="center"/>
              <w:rPr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451A91" w:rsidRPr="00D175A1" w:rsidRDefault="00451A91" w:rsidP="009C5827">
            <w:pPr>
              <w:jc w:val="center"/>
            </w:pPr>
            <w:r w:rsidRPr="00D175A1">
              <w:t>Государственное автономное профессиональное образовательное учреждение Чукотского автономного округа «Чукотский северо-западный техникум города Билибино»</w:t>
            </w:r>
          </w:p>
          <w:p w:rsidR="00451A91" w:rsidRPr="009C5827" w:rsidRDefault="00451A91" w:rsidP="009C5827">
            <w:pPr>
              <w:jc w:val="center"/>
              <w:rPr>
                <w:b/>
                <w:sz w:val="28"/>
                <w:szCs w:val="28"/>
              </w:rPr>
            </w:pPr>
            <w:r w:rsidRPr="00D175A1">
              <w:t>(Чукотский северо-западный техникум города Билибино)</w:t>
            </w:r>
          </w:p>
        </w:tc>
        <w:tc>
          <w:tcPr>
            <w:tcW w:w="4253" w:type="dxa"/>
            <w:vAlign w:val="center"/>
          </w:tcPr>
          <w:p w:rsidR="00451A91" w:rsidRPr="00D175A1" w:rsidRDefault="00451A91" w:rsidP="009C5827">
            <w:pPr>
              <w:jc w:val="center"/>
            </w:pPr>
            <w:r>
              <w:t>6</w:t>
            </w:r>
            <w:r w:rsidRPr="00D175A1">
              <w:t xml:space="preserve">89450, Чукотский автономный округ, Билибинский район, город Билибино, улица Ленина, дом 2а </w:t>
            </w:r>
          </w:p>
        </w:tc>
        <w:tc>
          <w:tcPr>
            <w:tcW w:w="3260" w:type="dxa"/>
            <w:vAlign w:val="center"/>
          </w:tcPr>
          <w:p w:rsidR="00451A91" w:rsidRPr="00D175A1" w:rsidRDefault="00451A91" w:rsidP="009C5827">
            <w:pPr>
              <w:jc w:val="center"/>
            </w:pPr>
            <w:r w:rsidRPr="00D175A1">
              <w:t>puchilishe@yandex.ru</w:t>
            </w:r>
          </w:p>
        </w:tc>
      </w:tr>
      <w:tr w:rsidR="00451A91" w:rsidTr="009C5827">
        <w:tc>
          <w:tcPr>
            <w:tcW w:w="675" w:type="dxa"/>
            <w:vAlign w:val="center"/>
          </w:tcPr>
          <w:p w:rsidR="00451A91" w:rsidRPr="009C5827" w:rsidRDefault="00451A91" w:rsidP="009C5827">
            <w:pPr>
              <w:jc w:val="center"/>
              <w:rPr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451A91" w:rsidRPr="00D175A1" w:rsidRDefault="00451A91" w:rsidP="009C5827">
            <w:pPr>
              <w:jc w:val="center"/>
            </w:pPr>
            <w:r w:rsidRPr="00D175A1">
              <w:t>Государственное автономное профессиональное образовательное учреждение Чукотского автономного округа «Чукотский полярный техникум поселка Эгвекинот»</w:t>
            </w:r>
          </w:p>
          <w:p w:rsidR="00451A91" w:rsidRPr="009C5827" w:rsidRDefault="00451A91" w:rsidP="009C5827">
            <w:pPr>
              <w:jc w:val="center"/>
              <w:rPr>
                <w:b/>
                <w:sz w:val="28"/>
                <w:szCs w:val="28"/>
              </w:rPr>
            </w:pPr>
            <w:r w:rsidRPr="00D175A1">
              <w:t>(Чукотский полярный техникум поселка Эгвекинот)</w:t>
            </w:r>
          </w:p>
        </w:tc>
        <w:tc>
          <w:tcPr>
            <w:tcW w:w="4253" w:type="dxa"/>
            <w:vAlign w:val="center"/>
          </w:tcPr>
          <w:p w:rsidR="00451A91" w:rsidRPr="00D175A1" w:rsidRDefault="00451A91" w:rsidP="009C5827">
            <w:pPr>
              <w:jc w:val="center"/>
            </w:pPr>
            <w:r w:rsidRPr="00D175A1">
              <w:t>689202, Чукотский автономный округ, Иультинский район, поселок городского типа Эгвекинот, улица Рынтыргина, 2</w:t>
            </w:r>
          </w:p>
        </w:tc>
        <w:tc>
          <w:tcPr>
            <w:tcW w:w="3260" w:type="dxa"/>
            <w:vAlign w:val="center"/>
          </w:tcPr>
          <w:p w:rsidR="00451A91" w:rsidRPr="001D2471" w:rsidRDefault="00451A91" w:rsidP="009C5827">
            <w:pPr>
              <w:jc w:val="center"/>
            </w:pPr>
            <w:r w:rsidRPr="001D2471">
              <w:t>chptegvekinot@mail.ru</w:t>
            </w:r>
          </w:p>
        </w:tc>
      </w:tr>
      <w:tr w:rsidR="00451A91" w:rsidTr="009C5827">
        <w:tc>
          <w:tcPr>
            <w:tcW w:w="675" w:type="dxa"/>
            <w:vAlign w:val="center"/>
          </w:tcPr>
          <w:p w:rsidR="00451A91" w:rsidRPr="009C5827" w:rsidRDefault="00451A91" w:rsidP="009C5827">
            <w:pPr>
              <w:jc w:val="center"/>
              <w:rPr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451A91" w:rsidRPr="00D175A1" w:rsidRDefault="00451A91" w:rsidP="009C5827">
            <w:pPr>
              <w:jc w:val="center"/>
            </w:pPr>
            <w:r w:rsidRPr="00D175A1"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  <w:p w:rsidR="00451A91" w:rsidRPr="00D175A1" w:rsidRDefault="00451A91" w:rsidP="009C5827">
            <w:pPr>
              <w:jc w:val="center"/>
            </w:pPr>
            <w:r w:rsidRPr="00D175A1">
              <w:t>(Чукотский северо-восточный техникум посёлка Провидения)</w:t>
            </w:r>
          </w:p>
        </w:tc>
        <w:tc>
          <w:tcPr>
            <w:tcW w:w="4253" w:type="dxa"/>
            <w:vAlign w:val="center"/>
          </w:tcPr>
          <w:p w:rsidR="00451A91" w:rsidRPr="00D175A1" w:rsidRDefault="00451A91" w:rsidP="009C5827">
            <w:pPr>
              <w:jc w:val="center"/>
            </w:pPr>
            <w:r w:rsidRPr="00D175A1">
              <w:t>689251, Чукотский автономный округ, Провиденский район, поселок городского типа Провидения, улица Полярная, 38</w:t>
            </w:r>
          </w:p>
        </w:tc>
        <w:tc>
          <w:tcPr>
            <w:tcW w:w="3260" w:type="dxa"/>
            <w:vAlign w:val="center"/>
          </w:tcPr>
          <w:p w:rsidR="00451A91" w:rsidRPr="00D175A1" w:rsidRDefault="00451A91" w:rsidP="009C5827">
            <w:pPr>
              <w:jc w:val="center"/>
            </w:pPr>
            <w:r w:rsidRPr="00D175A1">
              <w:t>spu2@mail.ru</w:t>
            </w:r>
          </w:p>
        </w:tc>
      </w:tr>
      <w:tr w:rsidR="00451A91" w:rsidTr="009C5827">
        <w:tc>
          <w:tcPr>
            <w:tcW w:w="675" w:type="dxa"/>
            <w:vAlign w:val="center"/>
          </w:tcPr>
          <w:p w:rsidR="00451A91" w:rsidRPr="009C5827" w:rsidRDefault="00451A91" w:rsidP="009C5827">
            <w:pPr>
              <w:jc w:val="center"/>
              <w:rPr>
                <w:sz w:val="28"/>
                <w:szCs w:val="28"/>
              </w:rPr>
            </w:pPr>
            <w:r w:rsidRPr="009C5827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451A91" w:rsidRPr="00D175A1" w:rsidRDefault="00451A91" w:rsidP="009C5827">
            <w:pPr>
              <w:jc w:val="center"/>
            </w:pPr>
            <w:r w:rsidRPr="00D175A1"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</w:p>
          <w:p w:rsidR="00451A91" w:rsidRPr="009C5827" w:rsidRDefault="00451A91" w:rsidP="009C5827">
            <w:pPr>
              <w:jc w:val="center"/>
              <w:rPr>
                <w:b/>
                <w:sz w:val="28"/>
                <w:szCs w:val="28"/>
              </w:rPr>
            </w:pPr>
            <w:r w:rsidRPr="00D175A1">
              <w:t>(ГАПОУ ЧАО «ЧМК»)</w:t>
            </w:r>
          </w:p>
        </w:tc>
        <w:tc>
          <w:tcPr>
            <w:tcW w:w="4253" w:type="dxa"/>
            <w:vAlign w:val="center"/>
          </w:tcPr>
          <w:p w:rsidR="00451A91" w:rsidRPr="00D175A1" w:rsidRDefault="00451A91" w:rsidP="009C5827">
            <w:pPr>
              <w:jc w:val="center"/>
            </w:pPr>
            <w:r w:rsidRPr="00D175A1">
              <w:t>689000, Чукотский автономный округ, город Анадырь, улица Студенческая, 3</w:t>
            </w:r>
          </w:p>
        </w:tc>
        <w:tc>
          <w:tcPr>
            <w:tcW w:w="3260" w:type="dxa"/>
            <w:vAlign w:val="center"/>
          </w:tcPr>
          <w:p w:rsidR="00451A91" w:rsidRPr="00D175A1" w:rsidRDefault="00451A91" w:rsidP="009C5827">
            <w:pPr>
              <w:jc w:val="center"/>
            </w:pPr>
            <w:r w:rsidRPr="00D175A1">
              <w:t>spo_chmk@mail.ru</w:t>
            </w:r>
          </w:p>
        </w:tc>
      </w:tr>
    </w:tbl>
    <w:p w:rsidR="00451A91" w:rsidRPr="006F5F9F" w:rsidRDefault="00451A91" w:rsidP="005506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F5F9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51A91" w:rsidRDefault="00451A91" w:rsidP="005506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F5F9F">
        <w:rPr>
          <w:rFonts w:ascii="Times New Roman" w:hAnsi="Times New Roman" w:cs="Times New Roman"/>
          <w:sz w:val="26"/>
          <w:szCs w:val="26"/>
        </w:rPr>
        <w:t xml:space="preserve">к приказу Департамента образования, </w:t>
      </w:r>
    </w:p>
    <w:p w:rsidR="00451A91" w:rsidRDefault="00451A91" w:rsidP="005506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F5F9F">
        <w:rPr>
          <w:rFonts w:ascii="Times New Roman" w:hAnsi="Times New Roman" w:cs="Times New Roman"/>
          <w:sz w:val="26"/>
          <w:szCs w:val="26"/>
        </w:rPr>
        <w:t xml:space="preserve">культуры и спорта Чукотского </w:t>
      </w:r>
    </w:p>
    <w:p w:rsidR="00451A91" w:rsidRPr="006F5F9F" w:rsidRDefault="00451A91" w:rsidP="005506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F5F9F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</w:p>
    <w:p w:rsidR="00451A91" w:rsidRDefault="00451A91" w:rsidP="0055067F">
      <w:pPr>
        <w:jc w:val="right"/>
        <w:rPr>
          <w:sz w:val="26"/>
          <w:szCs w:val="26"/>
        </w:rPr>
      </w:pPr>
      <w:r w:rsidRPr="006F5F9F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6F5F9F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F5F9F">
        <w:rPr>
          <w:sz w:val="26"/>
          <w:szCs w:val="26"/>
        </w:rPr>
        <w:t>.2017 г. № 01-21/</w:t>
      </w:r>
      <w:r>
        <w:rPr>
          <w:sz w:val="26"/>
          <w:szCs w:val="26"/>
        </w:rPr>
        <w:t>207</w:t>
      </w:r>
    </w:p>
    <w:p w:rsidR="00451A91" w:rsidRDefault="00451A91" w:rsidP="0055067F">
      <w:pPr>
        <w:jc w:val="right"/>
        <w:rPr>
          <w:color w:val="000000"/>
          <w:sz w:val="26"/>
          <w:szCs w:val="26"/>
        </w:rPr>
      </w:pPr>
    </w:p>
    <w:p w:rsidR="00451A91" w:rsidRDefault="00451A91" w:rsidP="00E35B82">
      <w:pPr>
        <w:jc w:val="center"/>
        <w:rPr>
          <w:b/>
          <w:sz w:val="26"/>
          <w:szCs w:val="26"/>
        </w:rPr>
      </w:pPr>
      <w:r w:rsidRPr="00E35B82">
        <w:rPr>
          <w:b/>
          <w:sz w:val="26"/>
          <w:szCs w:val="26"/>
        </w:rPr>
        <w:t xml:space="preserve">Перечень профессий и специальностей СПО, наиболее востребованных, новых и перспективных </w:t>
      </w:r>
    </w:p>
    <w:p w:rsidR="00451A91" w:rsidRPr="00E35B82" w:rsidRDefault="00451A91" w:rsidP="00E35B82">
      <w:pPr>
        <w:jc w:val="center"/>
        <w:rPr>
          <w:b/>
          <w:color w:val="000000"/>
          <w:sz w:val="26"/>
          <w:szCs w:val="26"/>
        </w:rPr>
      </w:pPr>
      <w:r w:rsidRPr="00E35B82">
        <w:rPr>
          <w:b/>
          <w:sz w:val="26"/>
          <w:szCs w:val="26"/>
        </w:rPr>
        <w:t>в Чукотском автономном округе</w:t>
      </w:r>
    </w:p>
    <w:p w:rsidR="00451A91" w:rsidRPr="00CC7715" w:rsidRDefault="00451A91" w:rsidP="00D414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923"/>
        <w:gridCol w:w="4394"/>
      </w:tblGrid>
      <w:tr w:rsidR="00451A91" w:rsidTr="00B02975">
        <w:tc>
          <w:tcPr>
            <w:tcW w:w="675" w:type="dxa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 w:rsidRPr="00D414B4">
              <w:rPr>
                <w:sz w:val="28"/>
                <w:szCs w:val="28"/>
              </w:rPr>
              <w:t>№</w:t>
            </w:r>
          </w:p>
          <w:p w:rsidR="00451A91" w:rsidRPr="00D414B4" w:rsidRDefault="00451A91" w:rsidP="00D414B4">
            <w:pPr>
              <w:jc w:val="center"/>
              <w:rPr>
                <w:b/>
                <w:sz w:val="28"/>
                <w:szCs w:val="28"/>
              </w:rPr>
            </w:pPr>
            <w:r w:rsidRPr="00D414B4">
              <w:rPr>
                <w:sz w:val="28"/>
                <w:szCs w:val="28"/>
              </w:rPr>
              <w:t>п/п</w:t>
            </w:r>
          </w:p>
        </w:tc>
        <w:tc>
          <w:tcPr>
            <w:tcW w:w="9923" w:type="dxa"/>
          </w:tcPr>
          <w:p w:rsidR="00451A91" w:rsidRPr="00B02975" w:rsidRDefault="00451A91" w:rsidP="00B02975">
            <w:pPr>
              <w:jc w:val="center"/>
              <w:rPr>
                <w:sz w:val="28"/>
                <w:szCs w:val="28"/>
              </w:rPr>
            </w:pPr>
            <w:r w:rsidRPr="00D414B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рофессия, специальность</w:t>
            </w:r>
          </w:p>
        </w:tc>
        <w:tc>
          <w:tcPr>
            <w:tcW w:w="4394" w:type="dxa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профессии, специальности</w:t>
            </w:r>
          </w:p>
        </w:tc>
      </w:tr>
      <w:tr w:rsidR="00451A91" w:rsidTr="00B02975">
        <w:tc>
          <w:tcPr>
            <w:tcW w:w="675" w:type="dxa"/>
          </w:tcPr>
          <w:p w:rsidR="00451A91" w:rsidRPr="00D414B4" w:rsidRDefault="00451A91" w:rsidP="00D414B4">
            <w:pPr>
              <w:jc w:val="center"/>
              <w:rPr>
                <w:b/>
                <w:sz w:val="28"/>
                <w:szCs w:val="28"/>
              </w:rPr>
            </w:pPr>
            <w:r w:rsidRPr="00D414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451A91" w:rsidRPr="00D414B4" w:rsidRDefault="00451A91" w:rsidP="00D414B4">
            <w:pPr>
              <w:jc w:val="center"/>
              <w:rPr>
                <w:b/>
                <w:sz w:val="28"/>
                <w:szCs w:val="28"/>
              </w:rPr>
            </w:pPr>
            <w:r w:rsidRPr="00D414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51A91" w:rsidRPr="00D414B4" w:rsidRDefault="00451A91" w:rsidP="00D414B4">
            <w:pPr>
              <w:jc w:val="center"/>
              <w:rPr>
                <w:b/>
                <w:sz w:val="28"/>
                <w:szCs w:val="28"/>
              </w:rPr>
            </w:pPr>
            <w:r w:rsidRPr="00D414B4">
              <w:rPr>
                <w:b/>
                <w:sz w:val="28"/>
                <w:szCs w:val="28"/>
              </w:rPr>
              <w:t>3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B02975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Мастер отделочных строительных и декоративных работ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08.01.25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Мастер по ремонту и обслуживанию инженерных систем жилищно –</w:t>
            </w:r>
            <w:r>
              <w:rPr>
                <w:sz w:val="26"/>
                <w:szCs w:val="26"/>
              </w:rPr>
              <w:t xml:space="preserve"> </w:t>
            </w:r>
            <w:r w:rsidRPr="00204CE8">
              <w:rPr>
                <w:sz w:val="26"/>
                <w:szCs w:val="26"/>
              </w:rPr>
              <w:t>коммунального хозяйства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08.01.26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Сетевое и системное администрирование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09.02.06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Информационные системы и программирование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09.02.07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Мастер слесарных работ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15.01.35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15.02.12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Техническое  обслуживание  и ремонт вентиляции и кондиционирования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15.02.13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 w:rsidRPr="00D414B4">
              <w:rPr>
                <w:sz w:val="28"/>
                <w:szCs w:val="28"/>
              </w:rPr>
              <w:t>8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Мастер по ремонту и обслуживанию автомобилей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23.01.17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D414B4" w:rsidRDefault="00451A91" w:rsidP="00D414B4">
            <w:pPr>
              <w:jc w:val="center"/>
              <w:rPr>
                <w:sz w:val="28"/>
                <w:szCs w:val="28"/>
              </w:rPr>
            </w:pPr>
            <w:r w:rsidRPr="00D414B4">
              <w:rPr>
                <w:sz w:val="28"/>
                <w:szCs w:val="28"/>
              </w:rPr>
              <w:t>9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b/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23.02.07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10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35.02.16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11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Повар, кондитер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43.01.09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12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43.02.13</w:t>
            </w:r>
          </w:p>
        </w:tc>
      </w:tr>
      <w:tr w:rsidR="00451A91" w:rsidTr="00B02975">
        <w:tc>
          <w:tcPr>
            <w:tcW w:w="675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13</w:t>
            </w:r>
          </w:p>
        </w:tc>
        <w:tc>
          <w:tcPr>
            <w:tcW w:w="9923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Поварское и кондитерское дело</w:t>
            </w:r>
          </w:p>
        </w:tc>
        <w:tc>
          <w:tcPr>
            <w:tcW w:w="4394" w:type="dxa"/>
            <w:vAlign w:val="center"/>
          </w:tcPr>
          <w:p w:rsidR="00451A91" w:rsidRPr="00204CE8" w:rsidRDefault="00451A91" w:rsidP="00D414B4">
            <w:pPr>
              <w:jc w:val="center"/>
              <w:rPr>
                <w:sz w:val="26"/>
                <w:szCs w:val="26"/>
              </w:rPr>
            </w:pPr>
            <w:r w:rsidRPr="00204CE8">
              <w:rPr>
                <w:sz w:val="26"/>
                <w:szCs w:val="26"/>
              </w:rPr>
              <w:t>43.02.15</w:t>
            </w:r>
          </w:p>
        </w:tc>
      </w:tr>
    </w:tbl>
    <w:p w:rsidR="00451A91" w:rsidRDefault="00451A91" w:rsidP="00A75DA3">
      <w:pPr>
        <w:rPr>
          <w:color w:val="000000"/>
          <w:sz w:val="26"/>
          <w:szCs w:val="26"/>
        </w:rPr>
      </w:pPr>
    </w:p>
    <w:sectPr w:rsidR="00451A91" w:rsidSect="0038419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91" w:rsidRDefault="00451A91" w:rsidP="00E138A3">
      <w:r>
        <w:separator/>
      </w:r>
    </w:p>
  </w:endnote>
  <w:endnote w:type="continuationSeparator" w:id="0">
    <w:p w:rsidR="00451A91" w:rsidRDefault="00451A91" w:rsidP="00E1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91" w:rsidRDefault="00451A91" w:rsidP="00E138A3">
      <w:r>
        <w:separator/>
      </w:r>
    </w:p>
  </w:footnote>
  <w:footnote w:type="continuationSeparator" w:id="0">
    <w:p w:rsidR="00451A91" w:rsidRDefault="00451A91" w:rsidP="00E1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46D"/>
    <w:multiLevelType w:val="hybridMultilevel"/>
    <w:tmpl w:val="39EEDD18"/>
    <w:lvl w:ilvl="0" w:tplc="A01A8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834A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DA5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2C5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AE2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DF2C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CC0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C02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A3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99C3D62"/>
    <w:multiLevelType w:val="hybridMultilevel"/>
    <w:tmpl w:val="EACC3764"/>
    <w:lvl w:ilvl="0" w:tplc="BA8AFA9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>
    <w:nsid w:val="1D5B536D"/>
    <w:multiLevelType w:val="hybridMultilevel"/>
    <w:tmpl w:val="FC76EDB8"/>
    <w:lvl w:ilvl="0" w:tplc="4654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EA9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C8A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E4E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4A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A0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9EE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4ED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7C7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0D41BAE"/>
    <w:multiLevelType w:val="hybridMultilevel"/>
    <w:tmpl w:val="2BDCE660"/>
    <w:lvl w:ilvl="0" w:tplc="74705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A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12F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52C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36C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A2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3A3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FA8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50F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35E0005"/>
    <w:multiLevelType w:val="hybridMultilevel"/>
    <w:tmpl w:val="97924C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E0787"/>
    <w:multiLevelType w:val="hybridMultilevel"/>
    <w:tmpl w:val="28D02DBA"/>
    <w:lvl w:ilvl="0" w:tplc="098A3A5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191250E"/>
    <w:multiLevelType w:val="multilevel"/>
    <w:tmpl w:val="46AC879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7">
    <w:nsid w:val="42822EE8"/>
    <w:multiLevelType w:val="hybridMultilevel"/>
    <w:tmpl w:val="ECF64DF4"/>
    <w:lvl w:ilvl="0" w:tplc="AD24E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8C6722C"/>
    <w:multiLevelType w:val="hybridMultilevel"/>
    <w:tmpl w:val="64A8E90A"/>
    <w:lvl w:ilvl="0" w:tplc="E102A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047635"/>
    <w:multiLevelType w:val="hybridMultilevel"/>
    <w:tmpl w:val="B4107706"/>
    <w:lvl w:ilvl="0" w:tplc="26F630DC">
      <w:start w:val="1"/>
      <w:numFmt w:val="decimal"/>
      <w:lvlText w:val="%1."/>
      <w:lvlJc w:val="left"/>
      <w:pPr>
        <w:ind w:left="3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2" w:hanging="180"/>
      </w:pPr>
      <w:rPr>
        <w:rFonts w:cs="Times New Roman"/>
      </w:rPr>
    </w:lvl>
  </w:abstractNum>
  <w:abstractNum w:abstractNumId="10">
    <w:nsid w:val="5E1100A5"/>
    <w:multiLevelType w:val="hybridMultilevel"/>
    <w:tmpl w:val="4320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DB3DFB"/>
    <w:multiLevelType w:val="hybridMultilevel"/>
    <w:tmpl w:val="7F427E0C"/>
    <w:lvl w:ilvl="0" w:tplc="0E925FA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10E5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84E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7A5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681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3C4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FE6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26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E00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0572A53"/>
    <w:multiLevelType w:val="hybridMultilevel"/>
    <w:tmpl w:val="1A9420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DC55AA"/>
    <w:multiLevelType w:val="hybridMultilevel"/>
    <w:tmpl w:val="4FE8D3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9D14D48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DA3"/>
    <w:rsid w:val="000008E1"/>
    <w:rsid w:val="00001C3E"/>
    <w:rsid w:val="00006705"/>
    <w:rsid w:val="000107DF"/>
    <w:rsid w:val="00012562"/>
    <w:rsid w:val="00013B89"/>
    <w:rsid w:val="000142A1"/>
    <w:rsid w:val="0001457D"/>
    <w:rsid w:val="000175EC"/>
    <w:rsid w:val="00021A76"/>
    <w:rsid w:val="00023507"/>
    <w:rsid w:val="0002478C"/>
    <w:rsid w:val="00036D6A"/>
    <w:rsid w:val="0004048F"/>
    <w:rsid w:val="00040ACA"/>
    <w:rsid w:val="00045378"/>
    <w:rsid w:val="00045D6F"/>
    <w:rsid w:val="00055CE5"/>
    <w:rsid w:val="00057609"/>
    <w:rsid w:val="00060EF1"/>
    <w:rsid w:val="000631F0"/>
    <w:rsid w:val="000659E9"/>
    <w:rsid w:val="00066A7D"/>
    <w:rsid w:val="00067511"/>
    <w:rsid w:val="00070D03"/>
    <w:rsid w:val="000721D2"/>
    <w:rsid w:val="000739FC"/>
    <w:rsid w:val="00081458"/>
    <w:rsid w:val="000816D1"/>
    <w:rsid w:val="00081825"/>
    <w:rsid w:val="000900A6"/>
    <w:rsid w:val="00090A38"/>
    <w:rsid w:val="00091E4B"/>
    <w:rsid w:val="00093DE0"/>
    <w:rsid w:val="00096143"/>
    <w:rsid w:val="000A2412"/>
    <w:rsid w:val="000A758B"/>
    <w:rsid w:val="000B2ADC"/>
    <w:rsid w:val="000C5125"/>
    <w:rsid w:val="000D4DD9"/>
    <w:rsid w:val="000D7BC8"/>
    <w:rsid w:val="000E16C4"/>
    <w:rsid w:val="000E72E5"/>
    <w:rsid w:val="000F06C0"/>
    <w:rsid w:val="000F0A00"/>
    <w:rsid w:val="000F3AF1"/>
    <w:rsid w:val="000F5AB3"/>
    <w:rsid w:val="000F6176"/>
    <w:rsid w:val="001016BC"/>
    <w:rsid w:val="00102F9B"/>
    <w:rsid w:val="0010458E"/>
    <w:rsid w:val="00107823"/>
    <w:rsid w:val="00107E7C"/>
    <w:rsid w:val="0011246C"/>
    <w:rsid w:val="00112C8C"/>
    <w:rsid w:val="00116394"/>
    <w:rsid w:val="00121ACA"/>
    <w:rsid w:val="001253B8"/>
    <w:rsid w:val="0013063B"/>
    <w:rsid w:val="0013067B"/>
    <w:rsid w:val="00131EBF"/>
    <w:rsid w:val="00132730"/>
    <w:rsid w:val="00151E67"/>
    <w:rsid w:val="00152E6B"/>
    <w:rsid w:val="00154116"/>
    <w:rsid w:val="00155081"/>
    <w:rsid w:val="001565CB"/>
    <w:rsid w:val="0015717F"/>
    <w:rsid w:val="00160055"/>
    <w:rsid w:val="0016449B"/>
    <w:rsid w:val="00167008"/>
    <w:rsid w:val="00167238"/>
    <w:rsid w:val="001700FA"/>
    <w:rsid w:val="00174AAB"/>
    <w:rsid w:val="0017690E"/>
    <w:rsid w:val="00186DA4"/>
    <w:rsid w:val="0018737E"/>
    <w:rsid w:val="0019334D"/>
    <w:rsid w:val="001951DF"/>
    <w:rsid w:val="001A0044"/>
    <w:rsid w:val="001A19E7"/>
    <w:rsid w:val="001A1C38"/>
    <w:rsid w:val="001A1C82"/>
    <w:rsid w:val="001A2F94"/>
    <w:rsid w:val="001A602D"/>
    <w:rsid w:val="001A72FA"/>
    <w:rsid w:val="001B0438"/>
    <w:rsid w:val="001B5000"/>
    <w:rsid w:val="001C3460"/>
    <w:rsid w:val="001C4583"/>
    <w:rsid w:val="001D2471"/>
    <w:rsid w:val="001D31DC"/>
    <w:rsid w:val="001D6C78"/>
    <w:rsid w:val="001E6B10"/>
    <w:rsid w:val="001F1B3E"/>
    <w:rsid w:val="001F1CAC"/>
    <w:rsid w:val="001F55C9"/>
    <w:rsid w:val="00204284"/>
    <w:rsid w:val="00204CE8"/>
    <w:rsid w:val="00207239"/>
    <w:rsid w:val="00211946"/>
    <w:rsid w:val="002164B8"/>
    <w:rsid w:val="0021767F"/>
    <w:rsid w:val="0022249F"/>
    <w:rsid w:val="00224D27"/>
    <w:rsid w:val="002261E5"/>
    <w:rsid w:val="00233557"/>
    <w:rsid w:val="00234DEC"/>
    <w:rsid w:val="002352AF"/>
    <w:rsid w:val="0024092E"/>
    <w:rsid w:val="0024222A"/>
    <w:rsid w:val="00244CD7"/>
    <w:rsid w:val="00253626"/>
    <w:rsid w:val="00255A42"/>
    <w:rsid w:val="00263F94"/>
    <w:rsid w:val="002657DD"/>
    <w:rsid w:val="002666FF"/>
    <w:rsid w:val="0027749A"/>
    <w:rsid w:val="00280908"/>
    <w:rsid w:val="0029013D"/>
    <w:rsid w:val="0029246C"/>
    <w:rsid w:val="002A462C"/>
    <w:rsid w:val="002A4BAA"/>
    <w:rsid w:val="002B16BD"/>
    <w:rsid w:val="002B1763"/>
    <w:rsid w:val="002B25C0"/>
    <w:rsid w:val="002B2CA0"/>
    <w:rsid w:val="002B45ED"/>
    <w:rsid w:val="002B4FD3"/>
    <w:rsid w:val="002B5D1D"/>
    <w:rsid w:val="002B7A15"/>
    <w:rsid w:val="002C145F"/>
    <w:rsid w:val="002C3819"/>
    <w:rsid w:val="002C4B7C"/>
    <w:rsid w:val="002D059E"/>
    <w:rsid w:val="002D2C78"/>
    <w:rsid w:val="002D4412"/>
    <w:rsid w:val="002D60C5"/>
    <w:rsid w:val="002E01E9"/>
    <w:rsid w:val="002E0DBF"/>
    <w:rsid w:val="002E1A5F"/>
    <w:rsid w:val="002E2BA8"/>
    <w:rsid w:val="002F0856"/>
    <w:rsid w:val="002F3A97"/>
    <w:rsid w:val="002F538D"/>
    <w:rsid w:val="002F7056"/>
    <w:rsid w:val="003010FB"/>
    <w:rsid w:val="0030788C"/>
    <w:rsid w:val="003115B0"/>
    <w:rsid w:val="00315466"/>
    <w:rsid w:val="00321A9D"/>
    <w:rsid w:val="00321B63"/>
    <w:rsid w:val="00321BAA"/>
    <w:rsid w:val="00322ED5"/>
    <w:rsid w:val="00325FBB"/>
    <w:rsid w:val="003302C3"/>
    <w:rsid w:val="003330C1"/>
    <w:rsid w:val="00334D09"/>
    <w:rsid w:val="0033584F"/>
    <w:rsid w:val="00335D44"/>
    <w:rsid w:val="00344F7F"/>
    <w:rsid w:val="00351CF0"/>
    <w:rsid w:val="00353CD4"/>
    <w:rsid w:val="0035676B"/>
    <w:rsid w:val="00357D94"/>
    <w:rsid w:val="00361D21"/>
    <w:rsid w:val="00364F01"/>
    <w:rsid w:val="0036582C"/>
    <w:rsid w:val="00372367"/>
    <w:rsid w:val="0037618F"/>
    <w:rsid w:val="003800DD"/>
    <w:rsid w:val="00380776"/>
    <w:rsid w:val="003818F3"/>
    <w:rsid w:val="00384174"/>
    <w:rsid w:val="00384192"/>
    <w:rsid w:val="00384807"/>
    <w:rsid w:val="003855B3"/>
    <w:rsid w:val="00385E20"/>
    <w:rsid w:val="003862FE"/>
    <w:rsid w:val="00391264"/>
    <w:rsid w:val="00397555"/>
    <w:rsid w:val="003A59BE"/>
    <w:rsid w:val="003A610F"/>
    <w:rsid w:val="003B0A74"/>
    <w:rsid w:val="003B28F6"/>
    <w:rsid w:val="003B3387"/>
    <w:rsid w:val="003B4C79"/>
    <w:rsid w:val="003B55A6"/>
    <w:rsid w:val="003C53A5"/>
    <w:rsid w:val="003C75D4"/>
    <w:rsid w:val="003D1D26"/>
    <w:rsid w:val="003D2450"/>
    <w:rsid w:val="003D3209"/>
    <w:rsid w:val="003D5260"/>
    <w:rsid w:val="003E2BCC"/>
    <w:rsid w:val="003E5161"/>
    <w:rsid w:val="003E55B0"/>
    <w:rsid w:val="003E5B28"/>
    <w:rsid w:val="003E7D26"/>
    <w:rsid w:val="003F0656"/>
    <w:rsid w:val="003F49AF"/>
    <w:rsid w:val="003F7D9D"/>
    <w:rsid w:val="00400F4D"/>
    <w:rsid w:val="00402EEB"/>
    <w:rsid w:val="00403B6C"/>
    <w:rsid w:val="00410403"/>
    <w:rsid w:val="004162F8"/>
    <w:rsid w:val="00422EC2"/>
    <w:rsid w:val="00425088"/>
    <w:rsid w:val="004321D8"/>
    <w:rsid w:val="00434713"/>
    <w:rsid w:val="004432D5"/>
    <w:rsid w:val="00451A91"/>
    <w:rsid w:val="00451ABF"/>
    <w:rsid w:val="004540EA"/>
    <w:rsid w:val="004600A9"/>
    <w:rsid w:val="00465017"/>
    <w:rsid w:val="004717E7"/>
    <w:rsid w:val="00474E83"/>
    <w:rsid w:val="00475934"/>
    <w:rsid w:val="004766EA"/>
    <w:rsid w:val="00481438"/>
    <w:rsid w:val="0048378E"/>
    <w:rsid w:val="00484C91"/>
    <w:rsid w:val="00484F93"/>
    <w:rsid w:val="00490E37"/>
    <w:rsid w:val="00491DA0"/>
    <w:rsid w:val="0049388C"/>
    <w:rsid w:val="00493A91"/>
    <w:rsid w:val="00495AE2"/>
    <w:rsid w:val="00496010"/>
    <w:rsid w:val="004A2963"/>
    <w:rsid w:val="004A2E51"/>
    <w:rsid w:val="004B33C9"/>
    <w:rsid w:val="004B3969"/>
    <w:rsid w:val="004B450F"/>
    <w:rsid w:val="004B6A65"/>
    <w:rsid w:val="004B7DFC"/>
    <w:rsid w:val="004C20D8"/>
    <w:rsid w:val="004C3B31"/>
    <w:rsid w:val="004D2268"/>
    <w:rsid w:val="004D7711"/>
    <w:rsid w:val="004E0F0D"/>
    <w:rsid w:val="004E2876"/>
    <w:rsid w:val="004E2B4A"/>
    <w:rsid w:val="004E4355"/>
    <w:rsid w:val="004F0B71"/>
    <w:rsid w:val="004F18A7"/>
    <w:rsid w:val="004F5F9C"/>
    <w:rsid w:val="005009D1"/>
    <w:rsid w:val="005012B6"/>
    <w:rsid w:val="00506CD4"/>
    <w:rsid w:val="00506FC0"/>
    <w:rsid w:val="00512ECB"/>
    <w:rsid w:val="0051783E"/>
    <w:rsid w:val="005252EA"/>
    <w:rsid w:val="00525BE0"/>
    <w:rsid w:val="005277F6"/>
    <w:rsid w:val="00532930"/>
    <w:rsid w:val="005479B2"/>
    <w:rsid w:val="0055067F"/>
    <w:rsid w:val="00557C11"/>
    <w:rsid w:val="00561A88"/>
    <w:rsid w:val="00562579"/>
    <w:rsid w:val="00562B05"/>
    <w:rsid w:val="00565576"/>
    <w:rsid w:val="00572A3B"/>
    <w:rsid w:val="00594162"/>
    <w:rsid w:val="00595106"/>
    <w:rsid w:val="005A0654"/>
    <w:rsid w:val="005A31D7"/>
    <w:rsid w:val="005A6383"/>
    <w:rsid w:val="005A6FBE"/>
    <w:rsid w:val="005B307F"/>
    <w:rsid w:val="005B5B78"/>
    <w:rsid w:val="005D128C"/>
    <w:rsid w:val="005D17C2"/>
    <w:rsid w:val="005D38B7"/>
    <w:rsid w:val="005D5C86"/>
    <w:rsid w:val="005E1825"/>
    <w:rsid w:val="005E246D"/>
    <w:rsid w:val="005E308D"/>
    <w:rsid w:val="005E483A"/>
    <w:rsid w:val="005E54C0"/>
    <w:rsid w:val="005E612C"/>
    <w:rsid w:val="005F01C3"/>
    <w:rsid w:val="005F0435"/>
    <w:rsid w:val="005F4CCE"/>
    <w:rsid w:val="005F4FDC"/>
    <w:rsid w:val="005F5686"/>
    <w:rsid w:val="005F5A6E"/>
    <w:rsid w:val="005F6250"/>
    <w:rsid w:val="005F7AF8"/>
    <w:rsid w:val="006015E0"/>
    <w:rsid w:val="00607D66"/>
    <w:rsid w:val="006244D9"/>
    <w:rsid w:val="00624ABE"/>
    <w:rsid w:val="0062580D"/>
    <w:rsid w:val="006266E5"/>
    <w:rsid w:val="006333DC"/>
    <w:rsid w:val="0065207B"/>
    <w:rsid w:val="00666260"/>
    <w:rsid w:val="00667C5D"/>
    <w:rsid w:val="00672354"/>
    <w:rsid w:val="0067293D"/>
    <w:rsid w:val="006765D8"/>
    <w:rsid w:val="006816ED"/>
    <w:rsid w:val="00683359"/>
    <w:rsid w:val="0068420B"/>
    <w:rsid w:val="00687377"/>
    <w:rsid w:val="006921B8"/>
    <w:rsid w:val="006A19D8"/>
    <w:rsid w:val="006A2582"/>
    <w:rsid w:val="006A30D3"/>
    <w:rsid w:val="006B3897"/>
    <w:rsid w:val="006C16C5"/>
    <w:rsid w:val="006C29EE"/>
    <w:rsid w:val="006D421A"/>
    <w:rsid w:val="006D6CDD"/>
    <w:rsid w:val="006E4872"/>
    <w:rsid w:val="006F1EAA"/>
    <w:rsid w:val="006F2BB0"/>
    <w:rsid w:val="006F5F9F"/>
    <w:rsid w:val="007044B8"/>
    <w:rsid w:val="00711753"/>
    <w:rsid w:val="00712CCD"/>
    <w:rsid w:val="00726FB4"/>
    <w:rsid w:val="0073067B"/>
    <w:rsid w:val="00730BAA"/>
    <w:rsid w:val="00741916"/>
    <w:rsid w:val="00743546"/>
    <w:rsid w:val="0074414A"/>
    <w:rsid w:val="00745A0A"/>
    <w:rsid w:val="00755DC7"/>
    <w:rsid w:val="00764302"/>
    <w:rsid w:val="00765E7A"/>
    <w:rsid w:val="0076712B"/>
    <w:rsid w:val="00770241"/>
    <w:rsid w:val="0077263B"/>
    <w:rsid w:val="007803EF"/>
    <w:rsid w:val="00780499"/>
    <w:rsid w:val="00780E47"/>
    <w:rsid w:val="007831A3"/>
    <w:rsid w:val="00785076"/>
    <w:rsid w:val="00791C1E"/>
    <w:rsid w:val="0079642A"/>
    <w:rsid w:val="007964D6"/>
    <w:rsid w:val="007A32A4"/>
    <w:rsid w:val="007B13F4"/>
    <w:rsid w:val="007B1834"/>
    <w:rsid w:val="007B3728"/>
    <w:rsid w:val="007C0E02"/>
    <w:rsid w:val="007C1BA4"/>
    <w:rsid w:val="007C53FE"/>
    <w:rsid w:val="007C540D"/>
    <w:rsid w:val="007D3284"/>
    <w:rsid w:val="007D746D"/>
    <w:rsid w:val="007F35A3"/>
    <w:rsid w:val="00803BD8"/>
    <w:rsid w:val="00807C1C"/>
    <w:rsid w:val="00820DC0"/>
    <w:rsid w:val="00824A20"/>
    <w:rsid w:val="00826009"/>
    <w:rsid w:val="0083031C"/>
    <w:rsid w:val="00832763"/>
    <w:rsid w:val="00832EEA"/>
    <w:rsid w:val="00833231"/>
    <w:rsid w:val="008427F6"/>
    <w:rsid w:val="00842C3F"/>
    <w:rsid w:val="00853304"/>
    <w:rsid w:val="00853B74"/>
    <w:rsid w:val="00853CA3"/>
    <w:rsid w:val="00854403"/>
    <w:rsid w:val="008548DE"/>
    <w:rsid w:val="0085698E"/>
    <w:rsid w:val="00861959"/>
    <w:rsid w:val="008624C0"/>
    <w:rsid w:val="0086587B"/>
    <w:rsid w:val="00875944"/>
    <w:rsid w:val="00876DA8"/>
    <w:rsid w:val="0087727C"/>
    <w:rsid w:val="00880442"/>
    <w:rsid w:val="00894CCD"/>
    <w:rsid w:val="00896175"/>
    <w:rsid w:val="0089674B"/>
    <w:rsid w:val="008A17C0"/>
    <w:rsid w:val="008A3B7B"/>
    <w:rsid w:val="008A5D28"/>
    <w:rsid w:val="008B3FE9"/>
    <w:rsid w:val="008C7677"/>
    <w:rsid w:val="008D1959"/>
    <w:rsid w:val="008D2976"/>
    <w:rsid w:val="008D2AFF"/>
    <w:rsid w:val="008D4A08"/>
    <w:rsid w:val="008D725E"/>
    <w:rsid w:val="008E6310"/>
    <w:rsid w:val="008F1B0C"/>
    <w:rsid w:val="0090098B"/>
    <w:rsid w:val="009022DF"/>
    <w:rsid w:val="00906492"/>
    <w:rsid w:val="00906A31"/>
    <w:rsid w:val="00910950"/>
    <w:rsid w:val="00914F5A"/>
    <w:rsid w:val="009235E9"/>
    <w:rsid w:val="00925989"/>
    <w:rsid w:val="00925BCC"/>
    <w:rsid w:val="00941956"/>
    <w:rsid w:val="009472AA"/>
    <w:rsid w:val="009474B8"/>
    <w:rsid w:val="00951764"/>
    <w:rsid w:val="009553EC"/>
    <w:rsid w:val="009564E2"/>
    <w:rsid w:val="00957368"/>
    <w:rsid w:val="00961F45"/>
    <w:rsid w:val="00963B46"/>
    <w:rsid w:val="00963D01"/>
    <w:rsid w:val="009645EC"/>
    <w:rsid w:val="0097092F"/>
    <w:rsid w:val="00973BBD"/>
    <w:rsid w:val="00974AAE"/>
    <w:rsid w:val="00976B08"/>
    <w:rsid w:val="009806C4"/>
    <w:rsid w:val="009867B3"/>
    <w:rsid w:val="009A7582"/>
    <w:rsid w:val="009B0D14"/>
    <w:rsid w:val="009B2475"/>
    <w:rsid w:val="009C26B2"/>
    <w:rsid w:val="009C3DF3"/>
    <w:rsid w:val="009C5827"/>
    <w:rsid w:val="009D15D5"/>
    <w:rsid w:val="009D1B00"/>
    <w:rsid w:val="009D279C"/>
    <w:rsid w:val="009D384C"/>
    <w:rsid w:val="009D568E"/>
    <w:rsid w:val="009E4C73"/>
    <w:rsid w:val="009E67EE"/>
    <w:rsid w:val="009E697D"/>
    <w:rsid w:val="009E733F"/>
    <w:rsid w:val="009E7409"/>
    <w:rsid w:val="009F0376"/>
    <w:rsid w:val="009F03C8"/>
    <w:rsid w:val="009F11F1"/>
    <w:rsid w:val="009F2943"/>
    <w:rsid w:val="00A01CE0"/>
    <w:rsid w:val="00A0364F"/>
    <w:rsid w:val="00A1093F"/>
    <w:rsid w:val="00A10C32"/>
    <w:rsid w:val="00A1488A"/>
    <w:rsid w:val="00A20DDC"/>
    <w:rsid w:val="00A237A9"/>
    <w:rsid w:val="00A23D3E"/>
    <w:rsid w:val="00A27D33"/>
    <w:rsid w:val="00A419DE"/>
    <w:rsid w:val="00A42005"/>
    <w:rsid w:val="00A43CFF"/>
    <w:rsid w:val="00A51572"/>
    <w:rsid w:val="00A64613"/>
    <w:rsid w:val="00A67CC5"/>
    <w:rsid w:val="00A75DA3"/>
    <w:rsid w:val="00A8243F"/>
    <w:rsid w:val="00A83EE2"/>
    <w:rsid w:val="00A86D82"/>
    <w:rsid w:val="00A93ABC"/>
    <w:rsid w:val="00A95168"/>
    <w:rsid w:val="00AA0CB1"/>
    <w:rsid w:val="00AA7493"/>
    <w:rsid w:val="00AB0052"/>
    <w:rsid w:val="00AB0649"/>
    <w:rsid w:val="00AB07E3"/>
    <w:rsid w:val="00AB4A60"/>
    <w:rsid w:val="00AB59BC"/>
    <w:rsid w:val="00AC1255"/>
    <w:rsid w:val="00AC1E86"/>
    <w:rsid w:val="00AC2DEC"/>
    <w:rsid w:val="00AC4F95"/>
    <w:rsid w:val="00AD1F77"/>
    <w:rsid w:val="00AD2372"/>
    <w:rsid w:val="00AD6D09"/>
    <w:rsid w:val="00AD7C8F"/>
    <w:rsid w:val="00AE0030"/>
    <w:rsid w:val="00AE010F"/>
    <w:rsid w:val="00AF2832"/>
    <w:rsid w:val="00AF5DEF"/>
    <w:rsid w:val="00AF74EC"/>
    <w:rsid w:val="00AF78F3"/>
    <w:rsid w:val="00B00826"/>
    <w:rsid w:val="00B02975"/>
    <w:rsid w:val="00B067CA"/>
    <w:rsid w:val="00B06A56"/>
    <w:rsid w:val="00B071B6"/>
    <w:rsid w:val="00B07CC3"/>
    <w:rsid w:val="00B12743"/>
    <w:rsid w:val="00B13179"/>
    <w:rsid w:val="00B145DC"/>
    <w:rsid w:val="00B21150"/>
    <w:rsid w:val="00B226EC"/>
    <w:rsid w:val="00B31D14"/>
    <w:rsid w:val="00B35A6F"/>
    <w:rsid w:val="00B37165"/>
    <w:rsid w:val="00B43687"/>
    <w:rsid w:val="00B5380D"/>
    <w:rsid w:val="00B56CF9"/>
    <w:rsid w:val="00B61B3F"/>
    <w:rsid w:val="00B77BD3"/>
    <w:rsid w:val="00B82403"/>
    <w:rsid w:val="00B832BA"/>
    <w:rsid w:val="00B860F4"/>
    <w:rsid w:val="00B86AFA"/>
    <w:rsid w:val="00B86F59"/>
    <w:rsid w:val="00B90A09"/>
    <w:rsid w:val="00B92145"/>
    <w:rsid w:val="00B928A7"/>
    <w:rsid w:val="00B9369D"/>
    <w:rsid w:val="00BA2A18"/>
    <w:rsid w:val="00BA2EA5"/>
    <w:rsid w:val="00BA3C36"/>
    <w:rsid w:val="00BA52E8"/>
    <w:rsid w:val="00BA6278"/>
    <w:rsid w:val="00BB756C"/>
    <w:rsid w:val="00BC33AB"/>
    <w:rsid w:val="00BC37F9"/>
    <w:rsid w:val="00BC3D40"/>
    <w:rsid w:val="00BD3EE8"/>
    <w:rsid w:val="00BD6106"/>
    <w:rsid w:val="00BF6CB5"/>
    <w:rsid w:val="00C23196"/>
    <w:rsid w:val="00C24C76"/>
    <w:rsid w:val="00C25374"/>
    <w:rsid w:val="00C3395F"/>
    <w:rsid w:val="00C3552D"/>
    <w:rsid w:val="00C47344"/>
    <w:rsid w:val="00C505FD"/>
    <w:rsid w:val="00C50A67"/>
    <w:rsid w:val="00C55EE3"/>
    <w:rsid w:val="00C57DB7"/>
    <w:rsid w:val="00C616C3"/>
    <w:rsid w:val="00C70C23"/>
    <w:rsid w:val="00C7711F"/>
    <w:rsid w:val="00C90831"/>
    <w:rsid w:val="00C9267B"/>
    <w:rsid w:val="00C926D1"/>
    <w:rsid w:val="00C952D4"/>
    <w:rsid w:val="00C96657"/>
    <w:rsid w:val="00CA37E1"/>
    <w:rsid w:val="00CB2E47"/>
    <w:rsid w:val="00CB39AD"/>
    <w:rsid w:val="00CB5B5D"/>
    <w:rsid w:val="00CB63DC"/>
    <w:rsid w:val="00CC1945"/>
    <w:rsid w:val="00CC235D"/>
    <w:rsid w:val="00CC62DB"/>
    <w:rsid w:val="00CC7715"/>
    <w:rsid w:val="00CD1035"/>
    <w:rsid w:val="00CD2464"/>
    <w:rsid w:val="00CD36F2"/>
    <w:rsid w:val="00CD4D25"/>
    <w:rsid w:val="00CE15C7"/>
    <w:rsid w:val="00CE22A6"/>
    <w:rsid w:val="00CE2633"/>
    <w:rsid w:val="00CE38F6"/>
    <w:rsid w:val="00CE5297"/>
    <w:rsid w:val="00CF2EF8"/>
    <w:rsid w:val="00CF473D"/>
    <w:rsid w:val="00CF6B68"/>
    <w:rsid w:val="00CF7B27"/>
    <w:rsid w:val="00D02308"/>
    <w:rsid w:val="00D03572"/>
    <w:rsid w:val="00D03AFF"/>
    <w:rsid w:val="00D07678"/>
    <w:rsid w:val="00D12869"/>
    <w:rsid w:val="00D13046"/>
    <w:rsid w:val="00D175A1"/>
    <w:rsid w:val="00D20058"/>
    <w:rsid w:val="00D20872"/>
    <w:rsid w:val="00D2223F"/>
    <w:rsid w:val="00D241F2"/>
    <w:rsid w:val="00D34B6B"/>
    <w:rsid w:val="00D37374"/>
    <w:rsid w:val="00D37786"/>
    <w:rsid w:val="00D414B4"/>
    <w:rsid w:val="00D471E9"/>
    <w:rsid w:val="00D50EEF"/>
    <w:rsid w:val="00D57EC1"/>
    <w:rsid w:val="00D61C20"/>
    <w:rsid w:val="00D65889"/>
    <w:rsid w:val="00D65C25"/>
    <w:rsid w:val="00D74A71"/>
    <w:rsid w:val="00DA445E"/>
    <w:rsid w:val="00DA5F8C"/>
    <w:rsid w:val="00DB2E39"/>
    <w:rsid w:val="00DC26CE"/>
    <w:rsid w:val="00DC350A"/>
    <w:rsid w:val="00DC52FD"/>
    <w:rsid w:val="00DC76BC"/>
    <w:rsid w:val="00DC77A6"/>
    <w:rsid w:val="00DD0B4F"/>
    <w:rsid w:val="00DD25F7"/>
    <w:rsid w:val="00DD27E6"/>
    <w:rsid w:val="00DD3CD4"/>
    <w:rsid w:val="00DD73DD"/>
    <w:rsid w:val="00DD76B6"/>
    <w:rsid w:val="00DE1D81"/>
    <w:rsid w:val="00DE30AD"/>
    <w:rsid w:val="00DE5A76"/>
    <w:rsid w:val="00DF161E"/>
    <w:rsid w:val="00DF1A81"/>
    <w:rsid w:val="00DF1DA4"/>
    <w:rsid w:val="00DF379D"/>
    <w:rsid w:val="00DF7358"/>
    <w:rsid w:val="00E01CFB"/>
    <w:rsid w:val="00E05859"/>
    <w:rsid w:val="00E138A3"/>
    <w:rsid w:val="00E13C7D"/>
    <w:rsid w:val="00E13FE4"/>
    <w:rsid w:val="00E17879"/>
    <w:rsid w:val="00E203E9"/>
    <w:rsid w:val="00E20CD3"/>
    <w:rsid w:val="00E22616"/>
    <w:rsid w:val="00E22CF7"/>
    <w:rsid w:val="00E25506"/>
    <w:rsid w:val="00E335D2"/>
    <w:rsid w:val="00E35B82"/>
    <w:rsid w:val="00E378C3"/>
    <w:rsid w:val="00E477EB"/>
    <w:rsid w:val="00E50A1B"/>
    <w:rsid w:val="00E51819"/>
    <w:rsid w:val="00E52A00"/>
    <w:rsid w:val="00E55D06"/>
    <w:rsid w:val="00E5775F"/>
    <w:rsid w:val="00E60D5A"/>
    <w:rsid w:val="00E61544"/>
    <w:rsid w:val="00E64F78"/>
    <w:rsid w:val="00E67A22"/>
    <w:rsid w:val="00E72AAA"/>
    <w:rsid w:val="00E740D0"/>
    <w:rsid w:val="00E7413F"/>
    <w:rsid w:val="00E768E4"/>
    <w:rsid w:val="00E771FB"/>
    <w:rsid w:val="00E77C67"/>
    <w:rsid w:val="00E95D16"/>
    <w:rsid w:val="00EA0187"/>
    <w:rsid w:val="00EA06AD"/>
    <w:rsid w:val="00EA1DA1"/>
    <w:rsid w:val="00EA38C8"/>
    <w:rsid w:val="00EB3E03"/>
    <w:rsid w:val="00EB5529"/>
    <w:rsid w:val="00EB739D"/>
    <w:rsid w:val="00EB7482"/>
    <w:rsid w:val="00EC0025"/>
    <w:rsid w:val="00EC27FE"/>
    <w:rsid w:val="00EC46DD"/>
    <w:rsid w:val="00EC5052"/>
    <w:rsid w:val="00ED002F"/>
    <w:rsid w:val="00ED2098"/>
    <w:rsid w:val="00ED7539"/>
    <w:rsid w:val="00EF1D3B"/>
    <w:rsid w:val="00EF35F7"/>
    <w:rsid w:val="00EF4F75"/>
    <w:rsid w:val="00EF59A1"/>
    <w:rsid w:val="00F0038B"/>
    <w:rsid w:val="00F01ED7"/>
    <w:rsid w:val="00F0276B"/>
    <w:rsid w:val="00F03BCA"/>
    <w:rsid w:val="00F078BE"/>
    <w:rsid w:val="00F1280F"/>
    <w:rsid w:val="00F155AA"/>
    <w:rsid w:val="00F1716D"/>
    <w:rsid w:val="00F17A4E"/>
    <w:rsid w:val="00F17F59"/>
    <w:rsid w:val="00F312C4"/>
    <w:rsid w:val="00F33E8A"/>
    <w:rsid w:val="00F37A3E"/>
    <w:rsid w:val="00F410CC"/>
    <w:rsid w:val="00F4512B"/>
    <w:rsid w:val="00F503F1"/>
    <w:rsid w:val="00F66727"/>
    <w:rsid w:val="00F677B3"/>
    <w:rsid w:val="00F67E34"/>
    <w:rsid w:val="00F75B5C"/>
    <w:rsid w:val="00F815F3"/>
    <w:rsid w:val="00F87D4F"/>
    <w:rsid w:val="00F90E40"/>
    <w:rsid w:val="00F917D1"/>
    <w:rsid w:val="00F9287C"/>
    <w:rsid w:val="00F97ED7"/>
    <w:rsid w:val="00FA0880"/>
    <w:rsid w:val="00FA0BD6"/>
    <w:rsid w:val="00FA12FC"/>
    <w:rsid w:val="00FA4004"/>
    <w:rsid w:val="00FA46CD"/>
    <w:rsid w:val="00FA71FC"/>
    <w:rsid w:val="00FB7784"/>
    <w:rsid w:val="00FC11BB"/>
    <w:rsid w:val="00FC2B2F"/>
    <w:rsid w:val="00FC3180"/>
    <w:rsid w:val="00FC33E7"/>
    <w:rsid w:val="00FC376F"/>
    <w:rsid w:val="00FC3D6F"/>
    <w:rsid w:val="00FD0909"/>
    <w:rsid w:val="00FD5223"/>
    <w:rsid w:val="00FD5D07"/>
    <w:rsid w:val="00FE210D"/>
    <w:rsid w:val="00FE46C3"/>
    <w:rsid w:val="00FE641F"/>
    <w:rsid w:val="00FE7199"/>
    <w:rsid w:val="00FE72F8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5DA3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5DA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F5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7F59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75D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7F59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A75D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75D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244CD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17F59"/>
    <w:rPr>
      <w:rFonts w:ascii="Cambria" w:hAnsi="Cambria" w:cs="Cambria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F815F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070D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EF59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38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A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F5A6E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5A6E"/>
    <w:rPr>
      <w:rFonts w:cs="Times New Roman"/>
      <w:sz w:val="24"/>
      <w:szCs w:val="24"/>
    </w:rPr>
  </w:style>
  <w:style w:type="paragraph" w:customStyle="1" w:styleId="1">
    <w:name w:val="Знак1"/>
    <w:basedOn w:val="Normal"/>
    <w:uiPriority w:val="99"/>
    <w:rsid w:val="00057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057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760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57609"/>
    <w:pPr>
      <w:jc w:val="center"/>
    </w:pPr>
    <w:rPr>
      <w:b/>
      <w:bCs/>
      <w:sz w:val="28"/>
      <w:szCs w:val="28"/>
    </w:rPr>
  </w:style>
  <w:style w:type="paragraph" w:customStyle="1" w:styleId="10">
    <w:name w:val="Знак Знак1 Знак Знак Знак Знак"/>
    <w:basedOn w:val="Normal"/>
    <w:uiPriority w:val="99"/>
    <w:rsid w:val="00057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"/>
    <w:basedOn w:val="Normal"/>
    <w:uiPriority w:val="99"/>
    <w:rsid w:val="00057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057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4837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06A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23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4</Pages>
  <Words>788</Words>
  <Characters>4495</Characters>
  <Application>Microsoft Office Outlook</Application>
  <DocSecurity>0</DocSecurity>
  <Lines>0</Lines>
  <Paragraphs>0</Paragraphs>
  <ScaleCrop>false</ScaleCrop>
  <Company>Главное 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Рыженкова Тамара Павловна</dc:creator>
  <cp:keywords/>
  <dc:description/>
  <cp:lastModifiedBy>user24</cp:lastModifiedBy>
  <cp:revision>65</cp:revision>
  <cp:lastPrinted>2017-04-03T21:26:00Z</cp:lastPrinted>
  <dcterms:created xsi:type="dcterms:W3CDTF">2016-03-11T04:57:00Z</dcterms:created>
  <dcterms:modified xsi:type="dcterms:W3CDTF">2017-04-04T00:06:00Z</dcterms:modified>
</cp:coreProperties>
</file>